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5"/>
        <w:tblW w:w="10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526"/>
        <w:gridCol w:w="5940"/>
        <w:gridCol w:w="2851"/>
      </w:tblGrid>
      <w:tr w:rsidR="005A4D04" w:rsidTr="00FC4F6A">
        <w:trPr>
          <w:trHeight w:val="1414"/>
        </w:trPr>
        <w:tc>
          <w:tcPr>
            <w:tcW w:w="1526" w:type="dxa"/>
            <w:tcBorders>
              <w:top w:val="single" w:sz="8" w:space="0" w:color="auto"/>
            </w:tcBorders>
          </w:tcPr>
          <w:p w:rsidR="004E3B58" w:rsidRDefault="004E3B58" w:rsidP="009A3343">
            <w:bookmarkStart w:id="0" w:name="_GoBack"/>
            <w:bookmarkEnd w:id="0"/>
          </w:p>
        </w:tc>
        <w:tc>
          <w:tcPr>
            <w:tcW w:w="5940" w:type="dxa"/>
            <w:tcBorders>
              <w:top w:val="single" w:sz="8" w:space="0" w:color="auto"/>
            </w:tcBorders>
          </w:tcPr>
          <w:p w:rsidR="005A4D04" w:rsidRPr="007D6D9E" w:rsidRDefault="005A4D04" w:rsidP="004852E4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D6D9E">
              <w:rPr>
                <w:sz w:val="28"/>
                <w:szCs w:val="28"/>
              </w:rPr>
              <w:t>ACT CIVIL AND ADMINISTRATIVE TRIBUNAL</w:t>
            </w:r>
          </w:p>
          <w:p w:rsidR="00C373D9" w:rsidRDefault="00C373D9" w:rsidP="004852E4">
            <w:pPr>
              <w:pStyle w:val="Header"/>
              <w:ind w:left="317" w:hanging="33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5A4D04" w:rsidRPr="005A4D04" w:rsidRDefault="009A3343" w:rsidP="009A334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WITNESS </w:t>
            </w:r>
            <w:r w:rsidR="009021E2">
              <w:rPr>
                <w:rFonts w:ascii="Arial" w:hAnsi="Arial" w:cs="Arial"/>
                <w:b/>
                <w:bCs/>
                <w:sz w:val="32"/>
              </w:rPr>
              <w:t xml:space="preserve">STATEMENT </w:t>
            </w:r>
          </w:p>
        </w:tc>
        <w:tc>
          <w:tcPr>
            <w:tcW w:w="2851" w:type="dxa"/>
            <w:tcBorders>
              <w:top w:val="single" w:sz="8" w:space="0" w:color="auto"/>
            </w:tcBorders>
          </w:tcPr>
          <w:p w:rsidR="005A4D04" w:rsidRDefault="005D65B7" w:rsidP="005A4D04">
            <w:r>
              <w:rPr>
                <w:noProof/>
                <w:lang w:eastAsia="en-AU"/>
              </w:rPr>
              <w:drawing>
                <wp:inline distT="0" distB="0" distL="0" distR="0">
                  <wp:extent cx="15811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E4" w:rsidTr="00FC4F6A">
        <w:trPr>
          <w:trHeight w:val="480"/>
        </w:trPr>
        <w:tc>
          <w:tcPr>
            <w:tcW w:w="1526" w:type="dxa"/>
            <w:tcBorders>
              <w:bottom w:val="single" w:sz="8" w:space="0" w:color="auto"/>
            </w:tcBorders>
          </w:tcPr>
          <w:p w:rsidR="004852E4" w:rsidRDefault="004852E4" w:rsidP="005A4D04"/>
        </w:tc>
        <w:tc>
          <w:tcPr>
            <w:tcW w:w="5940" w:type="dxa"/>
            <w:tcBorders>
              <w:bottom w:val="single" w:sz="8" w:space="0" w:color="auto"/>
            </w:tcBorders>
          </w:tcPr>
          <w:p w:rsidR="004852E4" w:rsidRPr="009021E2" w:rsidRDefault="009021E2" w:rsidP="00FC4F6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This </w:t>
            </w:r>
            <w:r w:rsidR="00FC4F6A">
              <w:rPr>
                <w:rFonts w:ascii="Arial" w:hAnsi="Arial" w:cs="Arial"/>
                <w:i/>
                <w:sz w:val="20"/>
              </w:rPr>
              <w:t xml:space="preserve">template provides guidance for the development of witnesses </w:t>
            </w:r>
            <w:r>
              <w:rPr>
                <w:rFonts w:ascii="Arial" w:hAnsi="Arial" w:cs="Arial"/>
                <w:i/>
                <w:sz w:val="20"/>
              </w:rPr>
              <w:t>statement</w:t>
            </w:r>
            <w:r w:rsidR="00FC4F6A">
              <w:rPr>
                <w:rFonts w:ascii="Arial" w:hAnsi="Arial" w:cs="Arial"/>
                <w:i/>
                <w:sz w:val="20"/>
              </w:rPr>
              <w:t xml:space="preserve">s for use in </w:t>
            </w:r>
            <w:r w:rsidR="00337B72">
              <w:rPr>
                <w:rFonts w:ascii="Arial" w:hAnsi="Arial" w:cs="Arial"/>
                <w:i/>
                <w:sz w:val="20"/>
              </w:rPr>
              <w:t xml:space="preserve">proceedings </w:t>
            </w:r>
            <w:r>
              <w:rPr>
                <w:rFonts w:ascii="Arial" w:hAnsi="Arial" w:cs="Arial"/>
                <w:i/>
                <w:sz w:val="20"/>
              </w:rPr>
              <w:t>before the Tribunal</w:t>
            </w:r>
          </w:p>
        </w:tc>
        <w:tc>
          <w:tcPr>
            <w:tcW w:w="2851" w:type="dxa"/>
            <w:tcBorders>
              <w:bottom w:val="single" w:sz="8" w:space="0" w:color="auto"/>
            </w:tcBorders>
          </w:tcPr>
          <w:p w:rsidR="004852E4" w:rsidRPr="008F5B58" w:rsidRDefault="004852E4" w:rsidP="00214E5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9A3343" w:rsidRPr="00442228" w:rsidRDefault="009A3343" w:rsidP="00FC4F6A">
      <w:pPr>
        <w:pStyle w:val="Pa1"/>
        <w:spacing w:before="160" w:after="100"/>
        <w:rPr>
          <w:rFonts w:ascii="Arial" w:hAnsi="Arial" w:cs="Arial"/>
          <w:b/>
          <w:color w:val="000000"/>
          <w:sz w:val="22"/>
          <w:szCs w:val="22"/>
        </w:rPr>
      </w:pPr>
      <w:r w:rsidRPr="00442228">
        <w:rPr>
          <w:rFonts w:ascii="Arial" w:hAnsi="Arial" w:cs="Arial"/>
          <w:b/>
          <w:color w:val="000000"/>
          <w:sz w:val="22"/>
          <w:szCs w:val="22"/>
        </w:rPr>
        <w:t xml:space="preserve">ACAT File Number: </w:t>
      </w:r>
    </w:p>
    <w:p w:rsidR="009A3343" w:rsidRPr="00442228" w:rsidRDefault="009A3343" w:rsidP="009A3343">
      <w:pPr>
        <w:pStyle w:val="Pa1"/>
        <w:spacing w:before="160" w:after="100"/>
        <w:rPr>
          <w:rFonts w:ascii="Arial" w:hAnsi="Arial" w:cs="Arial"/>
          <w:b/>
          <w:color w:val="000000"/>
          <w:sz w:val="22"/>
          <w:szCs w:val="22"/>
        </w:rPr>
      </w:pPr>
      <w:r w:rsidRPr="00442228">
        <w:rPr>
          <w:rFonts w:ascii="Arial" w:hAnsi="Arial" w:cs="Arial"/>
          <w:b/>
          <w:color w:val="000000"/>
          <w:sz w:val="22"/>
          <w:szCs w:val="22"/>
        </w:rPr>
        <w:t xml:space="preserve">Applicant/s Name: </w:t>
      </w:r>
    </w:p>
    <w:p w:rsidR="009A3343" w:rsidRPr="00442228" w:rsidRDefault="009A3343" w:rsidP="009A3343">
      <w:pPr>
        <w:pStyle w:val="Pa1"/>
        <w:spacing w:before="160" w:after="100"/>
        <w:rPr>
          <w:rFonts w:ascii="Arial" w:hAnsi="Arial" w:cs="Arial"/>
          <w:b/>
          <w:color w:val="000000"/>
          <w:sz w:val="22"/>
          <w:szCs w:val="22"/>
        </w:rPr>
      </w:pPr>
      <w:r w:rsidRPr="00442228">
        <w:rPr>
          <w:rFonts w:ascii="Arial" w:hAnsi="Arial" w:cs="Arial"/>
          <w:b/>
          <w:color w:val="000000"/>
          <w:sz w:val="22"/>
          <w:szCs w:val="22"/>
        </w:rPr>
        <w:t xml:space="preserve">Respondent/s Name: </w:t>
      </w:r>
    </w:p>
    <w:p w:rsidR="006849EE" w:rsidRDefault="006849EE" w:rsidP="006849EE">
      <w:pPr>
        <w:pStyle w:val="Default"/>
        <w:rPr>
          <w:sz w:val="18"/>
          <w:szCs w:val="18"/>
        </w:rPr>
      </w:pPr>
    </w:p>
    <w:p w:rsidR="00442228" w:rsidRPr="006849EE" w:rsidRDefault="00442228" w:rsidP="00442228">
      <w:pPr>
        <w:pStyle w:val="Default"/>
        <w:rPr>
          <w:rFonts w:ascii="Arial" w:hAnsi="Arial" w:cs="Arial"/>
          <w:sz w:val="22"/>
          <w:szCs w:val="22"/>
        </w:rPr>
      </w:pPr>
    </w:p>
    <w:p w:rsidR="009A3343" w:rsidRPr="006849EE" w:rsidRDefault="009A3343" w:rsidP="009A3343">
      <w:pPr>
        <w:pStyle w:val="Default"/>
        <w:rPr>
          <w:rFonts w:ascii="Arial" w:hAnsi="Arial" w:cs="Arial"/>
          <w:sz w:val="22"/>
          <w:szCs w:val="22"/>
        </w:rPr>
      </w:pPr>
    </w:p>
    <w:p w:rsidR="009A3343" w:rsidRPr="006849EE" w:rsidRDefault="009A3343" w:rsidP="009A3343">
      <w:pPr>
        <w:rPr>
          <w:rFonts w:ascii="Arial" w:hAnsi="Arial" w:cs="Arial"/>
          <w:b/>
          <w:color w:val="000000"/>
          <w:sz w:val="22"/>
          <w:szCs w:val="22"/>
        </w:rPr>
      </w:pPr>
      <w:r w:rsidRPr="006849EE">
        <w:rPr>
          <w:rFonts w:ascii="Arial" w:hAnsi="Arial" w:cs="Arial"/>
          <w:b/>
          <w:color w:val="000000"/>
          <w:sz w:val="22"/>
          <w:szCs w:val="22"/>
        </w:rPr>
        <w:t xml:space="preserve">Name and </w:t>
      </w:r>
      <w:r w:rsidR="00284438">
        <w:rPr>
          <w:rFonts w:ascii="Arial" w:hAnsi="Arial" w:cs="Arial"/>
          <w:b/>
          <w:color w:val="000000"/>
          <w:sz w:val="22"/>
          <w:szCs w:val="22"/>
        </w:rPr>
        <w:t>contact d</w:t>
      </w:r>
      <w:r w:rsidRPr="006849EE">
        <w:rPr>
          <w:rFonts w:ascii="Arial" w:hAnsi="Arial" w:cs="Arial"/>
          <w:b/>
          <w:color w:val="000000"/>
          <w:sz w:val="22"/>
          <w:szCs w:val="22"/>
        </w:rPr>
        <w:t>et</w:t>
      </w:r>
      <w:r w:rsidR="00052D72">
        <w:rPr>
          <w:rFonts w:ascii="Arial" w:hAnsi="Arial" w:cs="Arial"/>
          <w:b/>
          <w:color w:val="000000"/>
          <w:sz w:val="22"/>
          <w:szCs w:val="22"/>
        </w:rPr>
        <w:t>ails of the person making this Witness S</w:t>
      </w:r>
      <w:r w:rsidRPr="006849EE">
        <w:rPr>
          <w:rFonts w:ascii="Arial" w:hAnsi="Arial" w:cs="Arial"/>
          <w:b/>
          <w:color w:val="000000"/>
          <w:sz w:val="22"/>
          <w:szCs w:val="22"/>
        </w:rPr>
        <w:t>tatement:</w:t>
      </w:r>
    </w:p>
    <w:p w:rsidR="009A3343" w:rsidRPr="006849EE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6849EE" w:rsidRDefault="009A3343" w:rsidP="009A3343">
      <w:pPr>
        <w:rPr>
          <w:rFonts w:ascii="Arial" w:hAnsi="Arial" w:cs="Arial"/>
          <w:sz w:val="22"/>
          <w:szCs w:val="22"/>
        </w:rPr>
      </w:pPr>
      <w:r w:rsidRPr="006849EE">
        <w:rPr>
          <w:rFonts w:ascii="Arial" w:hAnsi="Arial" w:cs="Arial"/>
          <w:sz w:val="22"/>
          <w:szCs w:val="22"/>
        </w:rPr>
        <w:t>Name of witness:</w:t>
      </w:r>
    </w:p>
    <w:p w:rsidR="009A3343" w:rsidRPr="006849EE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Occupation/Employer:</w:t>
      </w: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Address: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Preferred phone number: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Alternate phone number: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Email:</w:t>
      </w: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pStyle w:val="Default"/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 xml:space="preserve">The witness states: </w:t>
      </w:r>
    </w:p>
    <w:p w:rsidR="005D65B7" w:rsidRPr="00E458DA" w:rsidRDefault="005D65B7" w:rsidP="009A3343">
      <w:pPr>
        <w:pStyle w:val="Default"/>
        <w:rPr>
          <w:b/>
          <w:sz w:val="22"/>
          <w:szCs w:val="22"/>
        </w:rPr>
      </w:pPr>
    </w:p>
    <w:p w:rsidR="009A3343" w:rsidRPr="005D65B7" w:rsidRDefault="005D65B7" w:rsidP="009A3343">
      <w:pPr>
        <w:rPr>
          <w:rFonts w:ascii="Arial" w:hAnsi="Arial" w:cs="Arial"/>
          <w:i/>
          <w:sz w:val="22"/>
          <w:szCs w:val="22"/>
        </w:rPr>
      </w:pPr>
      <w:r w:rsidRPr="005D65B7">
        <w:rPr>
          <w:rFonts w:ascii="Arial" w:hAnsi="Arial" w:cs="Arial"/>
          <w:i/>
          <w:sz w:val="22"/>
          <w:szCs w:val="22"/>
        </w:rPr>
        <w:t xml:space="preserve">(see </w:t>
      </w:r>
      <w:r w:rsidR="00A421B5">
        <w:rPr>
          <w:rFonts w:ascii="Arial" w:hAnsi="Arial" w:cs="Arial"/>
          <w:i/>
          <w:sz w:val="22"/>
          <w:szCs w:val="22"/>
        </w:rPr>
        <w:t xml:space="preserve">the </w:t>
      </w:r>
      <w:r w:rsidRPr="005D65B7">
        <w:rPr>
          <w:rFonts w:ascii="Arial" w:hAnsi="Arial" w:cs="Arial"/>
          <w:i/>
          <w:sz w:val="22"/>
          <w:szCs w:val="22"/>
        </w:rPr>
        <w:t>tips and example witness statement over the page)</w:t>
      </w:r>
    </w:p>
    <w:p w:rsidR="005D65B7" w:rsidRDefault="005D65B7" w:rsidP="009A3343">
      <w:pPr>
        <w:rPr>
          <w:rFonts w:ascii="Arial" w:hAnsi="Arial" w:cs="Arial"/>
          <w:sz w:val="22"/>
          <w:szCs w:val="22"/>
        </w:rPr>
      </w:pPr>
    </w:p>
    <w:p w:rsidR="009A3343" w:rsidRDefault="009A3343" w:rsidP="009A3343">
      <w:pPr>
        <w:rPr>
          <w:rFonts w:ascii="Arial" w:hAnsi="Arial" w:cs="Arial"/>
          <w:i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1.</w:t>
      </w:r>
      <w:r w:rsidR="002B0875">
        <w:rPr>
          <w:rFonts w:ascii="Arial" w:hAnsi="Arial" w:cs="Arial"/>
          <w:sz w:val="22"/>
          <w:szCs w:val="22"/>
        </w:rPr>
        <w:t xml:space="preserve">  </w:t>
      </w:r>
    </w:p>
    <w:p w:rsidR="002B0875" w:rsidRPr="009A3343" w:rsidRDefault="002B0875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>2.</w:t>
      </w: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337B72" w:rsidRDefault="009A3343" w:rsidP="00337B72">
      <w:pPr>
        <w:rPr>
          <w:rFonts w:ascii="Arial" w:hAnsi="Arial" w:cs="Arial"/>
          <w:sz w:val="22"/>
          <w:szCs w:val="22"/>
        </w:rPr>
      </w:pPr>
      <w:r w:rsidRPr="009A3343">
        <w:rPr>
          <w:rFonts w:ascii="Arial" w:hAnsi="Arial" w:cs="Arial"/>
          <w:sz w:val="22"/>
          <w:szCs w:val="22"/>
        </w:rPr>
        <w:t xml:space="preserve">3. </w:t>
      </w:r>
    </w:p>
    <w:p w:rsid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</w:p>
    <w:p w:rsid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Pr="00337B72" w:rsidRDefault="005D65B7" w:rsidP="00337B72">
      <w:p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This statement made by me accurately sets out the evidence that I would be prepared,</w:t>
      </w:r>
      <w:r w:rsidR="005F433A">
        <w:rPr>
          <w:rFonts w:ascii="Arial" w:hAnsi="Arial" w:cs="Arial"/>
          <w:sz w:val="22"/>
          <w:szCs w:val="22"/>
        </w:rPr>
        <w:t xml:space="preserve"> if necessary, to give in the Tribunal </w:t>
      </w:r>
      <w:r w:rsidRPr="00337B72">
        <w:rPr>
          <w:rFonts w:ascii="Arial" w:hAnsi="Arial" w:cs="Arial"/>
          <w:sz w:val="22"/>
          <w:szCs w:val="22"/>
        </w:rPr>
        <w:t xml:space="preserve">as a witness. The statement is true to the </w:t>
      </w:r>
      <w:r w:rsidR="00A421B5">
        <w:rPr>
          <w:rFonts w:ascii="Arial" w:hAnsi="Arial" w:cs="Arial"/>
          <w:sz w:val="22"/>
          <w:szCs w:val="22"/>
        </w:rPr>
        <w:t>best of my knowledge and belief.</w:t>
      </w:r>
    </w:p>
    <w:p w:rsidR="00337B72" w:rsidRPr="009A3343" w:rsidRDefault="00337B72" w:rsidP="009A3343">
      <w:pPr>
        <w:rPr>
          <w:rFonts w:ascii="Arial" w:hAnsi="Arial" w:cs="Arial"/>
          <w:sz w:val="22"/>
          <w:szCs w:val="22"/>
        </w:rPr>
      </w:pPr>
    </w:p>
    <w:p w:rsidR="009A3343" w:rsidRPr="009A3343" w:rsidRDefault="009A3343" w:rsidP="009A3343">
      <w:pPr>
        <w:rPr>
          <w:rFonts w:ascii="Arial" w:hAnsi="Arial" w:cs="Arial"/>
          <w:sz w:val="22"/>
          <w:szCs w:val="22"/>
        </w:rPr>
      </w:pPr>
    </w:p>
    <w:p w:rsidR="009A3343" w:rsidRPr="00E458DA" w:rsidRDefault="009A3343" w:rsidP="009A3343">
      <w:pPr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>Signature: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7D130F" w:rsidRDefault="007D130F" w:rsidP="009A3343">
      <w:pPr>
        <w:rPr>
          <w:rFonts w:ascii="Arial" w:hAnsi="Arial" w:cs="Arial"/>
          <w:b/>
          <w:sz w:val="22"/>
          <w:szCs w:val="22"/>
        </w:rPr>
      </w:pPr>
    </w:p>
    <w:p w:rsidR="009A3343" w:rsidRPr="00E458DA" w:rsidRDefault="009A3343" w:rsidP="009A3343">
      <w:pPr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>Name:</w:t>
      </w: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E458DA" w:rsidRPr="009A3343" w:rsidRDefault="00E458DA" w:rsidP="009A3343">
      <w:pPr>
        <w:rPr>
          <w:rFonts w:ascii="Arial" w:hAnsi="Arial" w:cs="Arial"/>
          <w:sz w:val="22"/>
          <w:szCs w:val="22"/>
        </w:rPr>
      </w:pPr>
    </w:p>
    <w:p w:rsidR="00084EB3" w:rsidRDefault="009A3343" w:rsidP="006849EE">
      <w:pPr>
        <w:rPr>
          <w:rFonts w:ascii="Arial" w:hAnsi="Arial" w:cs="Arial"/>
          <w:b/>
          <w:sz w:val="22"/>
          <w:szCs w:val="22"/>
        </w:rPr>
      </w:pPr>
      <w:r w:rsidRPr="00E458DA">
        <w:rPr>
          <w:rFonts w:ascii="Arial" w:hAnsi="Arial" w:cs="Arial"/>
          <w:b/>
          <w:sz w:val="22"/>
          <w:szCs w:val="22"/>
        </w:rPr>
        <w:t>Date:</w:t>
      </w:r>
    </w:p>
    <w:p w:rsidR="00337B72" w:rsidRDefault="00337B72" w:rsidP="006849EE">
      <w:pPr>
        <w:rPr>
          <w:rFonts w:ascii="Arial" w:hAnsi="Arial" w:cs="Arial"/>
          <w:b/>
          <w:sz w:val="22"/>
          <w:szCs w:val="22"/>
        </w:rPr>
      </w:pPr>
    </w:p>
    <w:p w:rsidR="006C7184" w:rsidRDefault="006C7184" w:rsidP="00337B72">
      <w:pPr>
        <w:rPr>
          <w:rFonts w:ascii="Arial" w:hAnsi="Arial" w:cs="Arial"/>
          <w:b/>
          <w:sz w:val="22"/>
          <w:szCs w:val="22"/>
        </w:rPr>
      </w:pPr>
    </w:p>
    <w:p w:rsidR="00284438" w:rsidRDefault="0028443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37B72" w:rsidRPr="00337B72" w:rsidRDefault="00337B72" w:rsidP="00337B72">
      <w:pPr>
        <w:rPr>
          <w:rFonts w:ascii="Arial" w:hAnsi="Arial" w:cs="Arial"/>
          <w:b/>
          <w:sz w:val="22"/>
          <w:szCs w:val="22"/>
        </w:rPr>
      </w:pPr>
      <w:r w:rsidRPr="00337B72">
        <w:rPr>
          <w:rFonts w:ascii="Arial" w:hAnsi="Arial" w:cs="Arial"/>
          <w:b/>
          <w:sz w:val="22"/>
          <w:szCs w:val="22"/>
        </w:rPr>
        <w:lastRenderedPageBreak/>
        <w:t>Tips</w:t>
      </w:r>
      <w:r w:rsidR="00DA267D">
        <w:rPr>
          <w:rFonts w:ascii="Arial" w:hAnsi="Arial" w:cs="Arial"/>
          <w:b/>
          <w:sz w:val="22"/>
          <w:szCs w:val="22"/>
        </w:rPr>
        <w:t xml:space="preserve"> when writing your Witness S</w:t>
      </w:r>
      <w:r w:rsidRPr="00337B72">
        <w:rPr>
          <w:rFonts w:ascii="Arial" w:hAnsi="Arial" w:cs="Arial"/>
          <w:b/>
          <w:sz w:val="22"/>
          <w:szCs w:val="22"/>
        </w:rPr>
        <w:t>tatement</w:t>
      </w:r>
    </w:p>
    <w:p w:rsidR="00337B72" w:rsidRPr="00337B72" w:rsidRDefault="00337B72" w:rsidP="00337B72">
      <w:pPr>
        <w:rPr>
          <w:rFonts w:ascii="Arial" w:hAnsi="Arial" w:cs="Arial"/>
          <w:b/>
          <w:sz w:val="22"/>
          <w:szCs w:val="22"/>
        </w:rPr>
      </w:pPr>
    </w:p>
    <w:p w:rsidR="005F433A" w:rsidRPr="005F433A" w:rsidRDefault="00337B72" w:rsidP="005F43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Remember to</w:t>
      </w:r>
      <w:r w:rsidR="00ED1F0A">
        <w:rPr>
          <w:rFonts w:ascii="Arial" w:hAnsi="Arial" w:cs="Arial"/>
          <w:sz w:val="22"/>
          <w:szCs w:val="22"/>
        </w:rPr>
        <w:t xml:space="preserve"> number each paragraph</w:t>
      </w:r>
      <w:r w:rsidR="00052D72">
        <w:rPr>
          <w:rFonts w:ascii="Arial" w:hAnsi="Arial" w:cs="Arial"/>
          <w:sz w:val="22"/>
          <w:szCs w:val="22"/>
        </w:rPr>
        <w:t xml:space="preserve"> in your Witness S</w:t>
      </w:r>
      <w:r w:rsidR="00284438">
        <w:rPr>
          <w:rFonts w:ascii="Arial" w:hAnsi="Arial" w:cs="Arial"/>
          <w:sz w:val="22"/>
          <w:szCs w:val="22"/>
        </w:rPr>
        <w:t>tatement</w:t>
      </w:r>
      <w:r w:rsidR="00ED1F0A">
        <w:rPr>
          <w:rFonts w:ascii="Arial" w:hAnsi="Arial" w:cs="Arial"/>
          <w:sz w:val="22"/>
          <w:szCs w:val="22"/>
        </w:rPr>
        <w:t>.  Try to</w:t>
      </w:r>
      <w:r w:rsidRPr="00337B72">
        <w:rPr>
          <w:rFonts w:ascii="Arial" w:hAnsi="Arial" w:cs="Arial"/>
          <w:sz w:val="22"/>
          <w:szCs w:val="22"/>
        </w:rPr>
        <w:t xml:space="preserve"> put one fact in each numbered paragraph.  Start by saying who you are</w:t>
      </w:r>
      <w:r w:rsidR="005F433A">
        <w:rPr>
          <w:rFonts w:ascii="Arial" w:hAnsi="Arial" w:cs="Arial"/>
          <w:sz w:val="22"/>
          <w:szCs w:val="22"/>
        </w:rPr>
        <w:t xml:space="preserve">, your occupation, your address (it can be your work address) </w:t>
      </w:r>
      <w:r w:rsidRPr="00337B72">
        <w:rPr>
          <w:rFonts w:ascii="Arial" w:hAnsi="Arial" w:cs="Arial"/>
          <w:sz w:val="22"/>
          <w:szCs w:val="22"/>
        </w:rPr>
        <w:t xml:space="preserve">and what your involvement in the case is.  </w:t>
      </w:r>
    </w:p>
    <w:p w:rsidR="00337B72" w:rsidRPr="00337B72" w:rsidRDefault="00337B72" w:rsidP="00337B72">
      <w:pPr>
        <w:ind w:left="720"/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Set out the things that yo</w:t>
      </w:r>
      <w:r w:rsidR="005F433A">
        <w:rPr>
          <w:rFonts w:ascii="Arial" w:hAnsi="Arial" w:cs="Arial"/>
          <w:sz w:val="22"/>
          <w:szCs w:val="22"/>
        </w:rPr>
        <w:t>u know, in chronological</w:t>
      </w:r>
      <w:r w:rsidRPr="00337B72">
        <w:rPr>
          <w:rFonts w:ascii="Arial" w:hAnsi="Arial" w:cs="Arial"/>
          <w:sz w:val="22"/>
          <w:szCs w:val="22"/>
        </w:rPr>
        <w:t xml:space="preserve"> order.  You should include things that you saw, heard or did.</w:t>
      </w:r>
      <w:r w:rsidR="005F433A">
        <w:rPr>
          <w:rFonts w:ascii="Arial" w:hAnsi="Arial" w:cs="Arial"/>
          <w:sz w:val="22"/>
          <w:szCs w:val="22"/>
        </w:rPr>
        <w:t xml:space="preserve">  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337B72" w:rsidRPr="005F433A" w:rsidRDefault="005F433A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Include relevant dates, or if you are not sure about when something happened, you can give a date range or say “on or about” a date.</w:t>
      </w:r>
    </w:p>
    <w:p w:rsidR="00337B72" w:rsidRP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If you want to write down what someone said to you or things you said to someone else, use quotation marks.  If you cannot remember exactly what was</w:t>
      </w:r>
      <w:r w:rsidR="00284438">
        <w:rPr>
          <w:rFonts w:ascii="Arial" w:hAnsi="Arial" w:cs="Arial"/>
          <w:sz w:val="22"/>
          <w:szCs w:val="22"/>
        </w:rPr>
        <w:t xml:space="preserve"> said but you remember the general idea of what was said,</w:t>
      </w:r>
      <w:r w:rsidR="005F433A">
        <w:rPr>
          <w:rFonts w:ascii="Arial" w:hAnsi="Arial" w:cs="Arial"/>
          <w:sz w:val="22"/>
          <w:szCs w:val="22"/>
        </w:rPr>
        <w:t xml:space="preserve"> you can say h</w:t>
      </w:r>
      <w:r w:rsidRPr="00337B72">
        <w:rPr>
          <w:rFonts w:ascii="Arial" w:hAnsi="Arial" w:cs="Arial"/>
          <w:sz w:val="22"/>
          <w:szCs w:val="22"/>
        </w:rPr>
        <w:t>e/</w:t>
      </w:r>
      <w:r w:rsidR="005F433A">
        <w:rPr>
          <w:rFonts w:ascii="Arial" w:hAnsi="Arial" w:cs="Arial"/>
          <w:sz w:val="22"/>
          <w:szCs w:val="22"/>
        </w:rPr>
        <w:t>she said words to the effect “..........”.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5F433A" w:rsidRPr="005F433A" w:rsidRDefault="005F433A" w:rsidP="005F43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Whenever possible, attach a document that is evidence of what you say. </w:t>
      </w:r>
      <w:r w:rsidRPr="00337B72">
        <w:rPr>
          <w:rFonts w:ascii="Arial" w:hAnsi="Arial" w:cs="Arial"/>
          <w:sz w:val="22"/>
          <w:szCs w:val="22"/>
        </w:rPr>
        <w:t>An example of a d</w:t>
      </w:r>
      <w:r w:rsidR="00052D72">
        <w:rPr>
          <w:rFonts w:ascii="Arial" w:hAnsi="Arial" w:cs="Arial"/>
          <w:sz w:val="22"/>
          <w:szCs w:val="22"/>
        </w:rPr>
        <w:t>ocument you may attach to your Witness S</w:t>
      </w:r>
      <w:r w:rsidRPr="00337B72">
        <w:rPr>
          <w:rFonts w:ascii="Arial" w:hAnsi="Arial" w:cs="Arial"/>
          <w:sz w:val="22"/>
          <w:szCs w:val="22"/>
        </w:rPr>
        <w:t>tatement is a document</w:t>
      </w:r>
      <w:r>
        <w:rPr>
          <w:rFonts w:ascii="Arial" w:hAnsi="Arial" w:cs="Arial"/>
          <w:sz w:val="22"/>
          <w:szCs w:val="22"/>
        </w:rPr>
        <w:t xml:space="preserve"> that you prepared and sent </w:t>
      </w:r>
      <w:r w:rsidRPr="00337B72">
        <w:rPr>
          <w:rFonts w:ascii="Arial" w:hAnsi="Arial" w:cs="Arial"/>
          <w:sz w:val="22"/>
          <w:szCs w:val="22"/>
        </w:rPr>
        <w:t>or a document you received, read and acted on.</w:t>
      </w:r>
    </w:p>
    <w:p w:rsidR="00337B72" w:rsidRP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 xml:space="preserve">When </w:t>
      </w:r>
      <w:r w:rsidR="00052D72">
        <w:rPr>
          <w:rFonts w:ascii="Arial" w:hAnsi="Arial" w:cs="Arial"/>
          <w:sz w:val="22"/>
          <w:szCs w:val="22"/>
        </w:rPr>
        <w:t>you talk about a document in a W</w:t>
      </w:r>
      <w:r w:rsidRPr="00337B72">
        <w:rPr>
          <w:rFonts w:ascii="Arial" w:hAnsi="Arial" w:cs="Arial"/>
          <w:sz w:val="22"/>
          <w:szCs w:val="22"/>
        </w:rPr>
        <w:t>i</w:t>
      </w:r>
      <w:r w:rsidR="00052D72">
        <w:rPr>
          <w:rFonts w:ascii="Arial" w:hAnsi="Arial" w:cs="Arial"/>
          <w:sz w:val="22"/>
          <w:szCs w:val="22"/>
        </w:rPr>
        <w:t>tness S</w:t>
      </w:r>
      <w:r w:rsidRPr="00337B72">
        <w:rPr>
          <w:rFonts w:ascii="Arial" w:hAnsi="Arial" w:cs="Arial"/>
          <w:sz w:val="22"/>
          <w:szCs w:val="22"/>
        </w:rPr>
        <w:t>tatement, you should attach a copy of that document to the end of the statement.  You can label the document with a letter or number, such as “A”</w:t>
      </w:r>
      <w:r w:rsidR="005F433A">
        <w:rPr>
          <w:rFonts w:ascii="Arial" w:hAnsi="Arial" w:cs="Arial"/>
          <w:sz w:val="22"/>
          <w:szCs w:val="22"/>
        </w:rPr>
        <w:t>, “B, “C” etc</w:t>
      </w:r>
      <w:r w:rsidRPr="00337B72">
        <w:rPr>
          <w:rFonts w:ascii="Arial" w:hAnsi="Arial" w:cs="Arial"/>
          <w:sz w:val="22"/>
          <w:szCs w:val="22"/>
        </w:rPr>
        <w:t xml:space="preserve"> or “1”</w:t>
      </w:r>
      <w:r w:rsidR="005F433A">
        <w:rPr>
          <w:rFonts w:ascii="Arial" w:hAnsi="Arial" w:cs="Arial"/>
          <w:sz w:val="22"/>
          <w:szCs w:val="22"/>
        </w:rPr>
        <w:t>, “2”, “3” etc</w:t>
      </w:r>
      <w:r w:rsidRPr="00337B72">
        <w:rPr>
          <w:rFonts w:ascii="Arial" w:hAnsi="Arial" w:cs="Arial"/>
          <w:sz w:val="22"/>
          <w:szCs w:val="22"/>
        </w:rPr>
        <w:t>.</w:t>
      </w:r>
    </w:p>
    <w:p w:rsidR="00337B72" w:rsidRPr="00337B72" w:rsidRDefault="00337B72" w:rsidP="00337B72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>Ma</w:t>
      </w:r>
      <w:r w:rsidR="00052D72">
        <w:rPr>
          <w:rFonts w:ascii="Arial" w:hAnsi="Arial" w:cs="Arial"/>
          <w:sz w:val="22"/>
          <w:szCs w:val="22"/>
        </w:rPr>
        <w:t>ke sure you sign and date your Witness S</w:t>
      </w:r>
      <w:r w:rsidRPr="00337B72">
        <w:rPr>
          <w:rFonts w:ascii="Arial" w:hAnsi="Arial" w:cs="Arial"/>
          <w:sz w:val="22"/>
          <w:szCs w:val="22"/>
        </w:rPr>
        <w:t>tatement.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5F433A" w:rsidRPr="00337B72" w:rsidRDefault="00052D72" w:rsidP="00337B7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you may need Witness S</w:t>
      </w:r>
      <w:r w:rsidR="005F433A">
        <w:rPr>
          <w:rFonts w:ascii="Arial" w:hAnsi="Arial" w:cs="Arial"/>
          <w:sz w:val="22"/>
          <w:szCs w:val="22"/>
        </w:rPr>
        <w:t>tatements from different people to prove different facts in your case.</w:t>
      </w:r>
    </w:p>
    <w:p w:rsidR="00337B72" w:rsidRDefault="00337B72" w:rsidP="006849EE"/>
    <w:p w:rsidR="00337B72" w:rsidRPr="00337B72" w:rsidRDefault="00337B72" w:rsidP="006849EE">
      <w:pPr>
        <w:rPr>
          <w:rFonts w:ascii="Arial" w:hAnsi="Arial" w:cs="Arial"/>
          <w:b/>
          <w:sz w:val="22"/>
          <w:szCs w:val="22"/>
        </w:rPr>
      </w:pPr>
      <w:r w:rsidRPr="00337B72">
        <w:rPr>
          <w:rFonts w:ascii="Arial" w:hAnsi="Arial" w:cs="Arial"/>
          <w:b/>
          <w:sz w:val="22"/>
          <w:szCs w:val="22"/>
        </w:rPr>
        <w:t xml:space="preserve">Example Witness Statement </w:t>
      </w:r>
    </w:p>
    <w:p w:rsidR="00337B72" w:rsidRDefault="00337B72" w:rsidP="006849EE"/>
    <w:p w:rsidR="00337B72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 Jack Sands and </w:t>
      </w:r>
      <w:r w:rsidR="00DA267D">
        <w:rPr>
          <w:rFonts w:ascii="Arial" w:hAnsi="Arial" w:cs="Arial"/>
          <w:sz w:val="22"/>
          <w:szCs w:val="22"/>
        </w:rPr>
        <w:t xml:space="preserve">my address is </w:t>
      </w:r>
      <w:r>
        <w:rPr>
          <w:rFonts w:ascii="Arial" w:hAnsi="Arial" w:cs="Arial"/>
          <w:sz w:val="22"/>
          <w:szCs w:val="22"/>
        </w:rPr>
        <w:t xml:space="preserve">110 Chisolm Street in Banks, in the Australian Capital Territory.  I am </w:t>
      </w:r>
      <w:r w:rsidR="007D130F">
        <w:rPr>
          <w:rFonts w:ascii="Arial" w:hAnsi="Arial" w:cs="Arial"/>
          <w:sz w:val="22"/>
          <w:szCs w:val="22"/>
        </w:rPr>
        <w:t>the applicant in these proceedings.</w:t>
      </w:r>
    </w:p>
    <w:p w:rsidR="006C7184" w:rsidRDefault="006C7184" w:rsidP="006C7184">
      <w:pPr>
        <w:ind w:left="720"/>
        <w:rPr>
          <w:rFonts w:ascii="Arial" w:hAnsi="Arial" w:cs="Arial"/>
          <w:sz w:val="22"/>
          <w:szCs w:val="22"/>
        </w:rPr>
      </w:pPr>
    </w:p>
    <w:p w:rsidR="00DA267D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D130F">
        <w:rPr>
          <w:rFonts w:ascii="Arial" w:hAnsi="Arial" w:cs="Arial"/>
          <w:sz w:val="22"/>
          <w:szCs w:val="22"/>
        </w:rPr>
        <w:t xml:space="preserve">n 5 July 2015 I went to </w:t>
      </w:r>
      <w:r>
        <w:rPr>
          <w:rFonts w:ascii="Arial" w:hAnsi="Arial" w:cs="Arial"/>
          <w:sz w:val="22"/>
          <w:szCs w:val="22"/>
        </w:rPr>
        <w:t>Je</w:t>
      </w:r>
      <w:r w:rsidR="007D130F">
        <w:rPr>
          <w:rFonts w:ascii="Arial" w:hAnsi="Arial" w:cs="Arial"/>
          <w:sz w:val="22"/>
          <w:szCs w:val="22"/>
        </w:rPr>
        <w:t xml:space="preserve">wels Gallore </w:t>
      </w:r>
      <w:r w:rsidR="00A421B5">
        <w:rPr>
          <w:rFonts w:ascii="Arial" w:hAnsi="Arial" w:cs="Arial"/>
          <w:sz w:val="22"/>
          <w:szCs w:val="22"/>
        </w:rPr>
        <w:t xml:space="preserve">at 42 Emu Street, </w:t>
      </w:r>
      <w:r w:rsidR="00C20B48">
        <w:rPr>
          <w:rFonts w:ascii="Arial" w:hAnsi="Arial" w:cs="Arial"/>
          <w:sz w:val="22"/>
          <w:szCs w:val="22"/>
        </w:rPr>
        <w:t xml:space="preserve">in Kambah </w:t>
      </w:r>
      <w:r w:rsidR="007D130F">
        <w:rPr>
          <w:rFonts w:ascii="Arial" w:hAnsi="Arial" w:cs="Arial"/>
          <w:sz w:val="22"/>
          <w:szCs w:val="22"/>
        </w:rPr>
        <w:t>to get a wedding</w:t>
      </w:r>
      <w:r>
        <w:rPr>
          <w:rFonts w:ascii="Arial" w:hAnsi="Arial" w:cs="Arial"/>
          <w:sz w:val="22"/>
          <w:szCs w:val="22"/>
        </w:rPr>
        <w:t xml:space="preserve"> anniversary present for my wife, Sally Sands.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284438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spoke to a sales assistant who had a name badge that said “Sam”.  </w:t>
      </w:r>
    </w:p>
    <w:p w:rsidR="00284438" w:rsidRDefault="00284438" w:rsidP="00284438">
      <w:pPr>
        <w:pStyle w:val="ListParagraph"/>
        <w:rPr>
          <w:rFonts w:ascii="Arial" w:hAnsi="Arial" w:cs="Arial"/>
          <w:sz w:val="22"/>
          <w:szCs w:val="22"/>
        </w:rPr>
      </w:pPr>
    </w:p>
    <w:p w:rsidR="00DA267D" w:rsidRDefault="00284438" w:rsidP="002844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 </w:t>
      </w:r>
      <w:r w:rsidR="00337B72">
        <w:rPr>
          <w:rFonts w:ascii="Arial" w:hAnsi="Arial" w:cs="Arial"/>
          <w:sz w:val="22"/>
          <w:szCs w:val="22"/>
        </w:rPr>
        <w:t>showed me a gold</w:t>
      </w:r>
      <w:r w:rsidR="006C7184">
        <w:rPr>
          <w:rFonts w:ascii="Arial" w:hAnsi="Arial" w:cs="Arial"/>
          <w:sz w:val="22"/>
          <w:szCs w:val="22"/>
        </w:rPr>
        <w:t xml:space="preserve"> necklace with ruby stones</w:t>
      </w:r>
      <w:r w:rsidR="00337B72">
        <w:rPr>
          <w:rFonts w:ascii="Arial" w:hAnsi="Arial" w:cs="Arial"/>
          <w:sz w:val="22"/>
          <w:szCs w:val="22"/>
        </w:rPr>
        <w:t xml:space="preserve">.  </w:t>
      </w:r>
      <w:r w:rsidR="00337B72" w:rsidRPr="00284438">
        <w:rPr>
          <w:rFonts w:ascii="Arial" w:hAnsi="Arial" w:cs="Arial"/>
          <w:sz w:val="22"/>
          <w:szCs w:val="22"/>
        </w:rPr>
        <w:t>I said words to the effect, “</w:t>
      </w:r>
      <w:r w:rsidR="006C7184" w:rsidRPr="00284438">
        <w:rPr>
          <w:rFonts w:ascii="Arial" w:hAnsi="Arial" w:cs="Arial"/>
          <w:sz w:val="22"/>
          <w:szCs w:val="22"/>
        </w:rPr>
        <w:t>Are these real rubies set in this necklace</w:t>
      </w:r>
      <w:r w:rsidRPr="00284438">
        <w:rPr>
          <w:rFonts w:ascii="Arial" w:hAnsi="Arial" w:cs="Arial"/>
          <w:sz w:val="22"/>
          <w:szCs w:val="22"/>
        </w:rPr>
        <w:t xml:space="preserve">?”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6C7184" w:rsidRPr="00284438" w:rsidRDefault="00284438" w:rsidP="002844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 said “I will </w:t>
      </w:r>
      <w:r w:rsidR="00337B72" w:rsidRPr="00284438">
        <w:rPr>
          <w:rFonts w:ascii="Arial" w:hAnsi="Arial" w:cs="Arial"/>
          <w:sz w:val="22"/>
          <w:szCs w:val="22"/>
        </w:rPr>
        <w:t>go and check</w:t>
      </w:r>
      <w:r>
        <w:rPr>
          <w:rFonts w:ascii="Arial" w:hAnsi="Arial" w:cs="Arial"/>
          <w:sz w:val="22"/>
          <w:szCs w:val="22"/>
        </w:rPr>
        <w:t>”</w:t>
      </w:r>
      <w:r w:rsidR="00337B72" w:rsidRPr="00284438">
        <w:rPr>
          <w:rFonts w:ascii="Arial" w:hAnsi="Arial" w:cs="Arial"/>
          <w:sz w:val="22"/>
          <w:szCs w:val="22"/>
        </w:rPr>
        <w:t>.  He we</w:t>
      </w:r>
      <w:r w:rsidR="006C7184" w:rsidRPr="00284438">
        <w:rPr>
          <w:rFonts w:ascii="Arial" w:hAnsi="Arial" w:cs="Arial"/>
          <w:sz w:val="22"/>
          <w:szCs w:val="22"/>
        </w:rPr>
        <w:t xml:space="preserve">nt out the back door and came </w:t>
      </w:r>
      <w:r w:rsidR="00337B72" w:rsidRPr="00284438">
        <w:rPr>
          <w:rFonts w:ascii="Arial" w:hAnsi="Arial" w:cs="Arial"/>
          <w:sz w:val="22"/>
          <w:szCs w:val="22"/>
        </w:rPr>
        <w:t>back ab</w:t>
      </w:r>
      <w:r w:rsidR="006C7184" w:rsidRPr="00284438">
        <w:rPr>
          <w:rFonts w:ascii="Arial" w:hAnsi="Arial" w:cs="Arial"/>
          <w:sz w:val="22"/>
          <w:szCs w:val="22"/>
        </w:rPr>
        <w:t>out 5 minutes later.  He then said</w:t>
      </w:r>
      <w:r w:rsidR="00A16C02" w:rsidRPr="00284438">
        <w:rPr>
          <w:rFonts w:ascii="Arial" w:hAnsi="Arial" w:cs="Arial"/>
          <w:sz w:val="22"/>
          <w:szCs w:val="22"/>
        </w:rPr>
        <w:t xml:space="preserve"> words to the effect “</w:t>
      </w:r>
      <w:r w:rsidR="00337B72" w:rsidRPr="00284438">
        <w:rPr>
          <w:rFonts w:ascii="Arial" w:hAnsi="Arial" w:cs="Arial"/>
          <w:sz w:val="22"/>
          <w:szCs w:val="22"/>
        </w:rPr>
        <w:t xml:space="preserve">they are real rubies, and I can give you a good deal today”.  </w:t>
      </w:r>
      <w:r w:rsidR="006C7184" w:rsidRPr="00284438">
        <w:rPr>
          <w:rFonts w:ascii="Arial" w:hAnsi="Arial" w:cs="Arial"/>
          <w:sz w:val="22"/>
          <w:szCs w:val="22"/>
        </w:rPr>
        <w:t xml:space="preserve">He handed </w:t>
      </w:r>
      <w:r>
        <w:rPr>
          <w:rFonts w:ascii="Arial" w:hAnsi="Arial" w:cs="Arial"/>
          <w:sz w:val="22"/>
          <w:szCs w:val="22"/>
        </w:rPr>
        <w:t xml:space="preserve">also </w:t>
      </w:r>
      <w:r w:rsidR="006C7184" w:rsidRPr="00284438">
        <w:rPr>
          <w:rFonts w:ascii="Arial" w:hAnsi="Arial" w:cs="Arial"/>
          <w:sz w:val="22"/>
          <w:szCs w:val="22"/>
        </w:rPr>
        <w:t>me a brochure with details about the necklace, which is attached and marked “A”.</w:t>
      </w:r>
    </w:p>
    <w:p w:rsidR="006C7184" w:rsidRDefault="006C7184" w:rsidP="006C7184">
      <w:pPr>
        <w:rPr>
          <w:rFonts w:ascii="Arial" w:hAnsi="Arial" w:cs="Arial"/>
          <w:sz w:val="22"/>
          <w:szCs w:val="22"/>
        </w:rPr>
      </w:pPr>
    </w:p>
    <w:p w:rsidR="00337B72" w:rsidRDefault="00337B7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C7184">
        <w:rPr>
          <w:rFonts w:ascii="Arial" w:hAnsi="Arial" w:cs="Arial"/>
          <w:sz w:val="22"/>
          <w:szCs w:val="22"/>
        </w:rPr>
        <w:t xml:space="preserve">then negotiated </w:t>
      </w:r>
      <w:r w:rsidR="00ED1F0A">
        <w:rPr>
          <w:rFonts w:ascii="Arial" w:hAnsi="Arial" w:cs="Arial"/>
          <w:sz w:val="22"/>
          <w:szCs w:val="22"/>
        </w:rPr>
        <w:t xml:space="preserve">a </w:t>
      </w:r>
      <w:r w:rsidR="006C7184">
        <w:rPr>
          <w:rFonts w:ascii="Arial" w:hAnsi="Arial" w:cs="Arial"/>
          <w:sz w:val="22"/>
          <w:szCs w:val="22"/>
        </w:rPr>
        <w:t xml:space="preserve">price </w:t>
      </w:r>
      <w:r>
        <w:rPr>
          <w:rFonts w:ascii="Arial" w:hAnsi="Arial" w:cs="Arial"/>
          <w:sz w:val="22"/>
          <w:szCs w:val="22"/>
        </w:rPr>
        <w:t>and settled on an amount of $2,500, with the necklace to be put on</w:t>
      </w:r>
      <w:r w:rsidR="006C7184">
        <w:rPr>
          <w:rFonts w:ascii="Arial" w:hAnsi="Arial" w:cs="Arial"/>
          <w:sz w:val="22"/>
          <w:szCs w:val="22"/>
        </w:rPr>
        <w:t xml:space="preserve"> layby.  I paid a deposit of $1,000, in cash.  I was given a receipt.  Attached and marked “B” is a copy of my receipt.</w:t>
      </w:r>
    </w:p>
    <w:p w:rsidR="006C7184" w:rsidRDefault="006C7184" w:rsidP="006C7184">
      <w:pPr>
        <w:rPr>
          <w:rFonts w:ascii="Arial" w:hAnsi="Arial" w:cs="Arial"/>
          <w:sz w:val="22"/>
          <w:szCs w:val="22"/>
        </w:rPr>
      </w:pPr>
    </w:p>
    <w:p w:rsidR="00DA267D" w:rsidRDefault="00284438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day before my wedding</w:t>
      </w:r>
      <w:r w:rsidR="006C7184">
        <w:rPr>
          <w:rFonts w:ascii="Arial" w:hAnsi="Arial" w:cs="Arial"/>
          <w:sz w:val="22"/>
          <w:szCs w:val="22"/>
        </w:rPr>
        <w:t xml:space="preserve"> anniversary, on 24 July 2015, I went to pick up the</w:t>
      </w:r>
      <w:r w:rsidR="00DA267D">
        <w:rPr>
          <w:rFonts w:ascii="Arial" w:hAnsi="Arial" w:cs="Arial"/>
          <w:sz w:val="22"/>
          <w:szCs w:val="22"/>
        </w:rPr>
        <w:t xml:space="preserve"> necklace and pay the remaining $1,500</w:t>
      </w:r>
      <w:r w:rsidR="006C7184">
        <w:rPr>
          <w:rFonts w:ascii="Arial" w:hAnsi="Arial" w:cs="Arial"/>
          <w:sz w:val="22"/>
          <w:szCs w:val="22"/>
        </w:rPr>
        <w:t xml:space="preserve">. 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DA267D" w:rsidRDefault="006C7184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sales assistant Sam, said words to the effect “</w:t>
      </w:r>
      <w:r w:rsidR="00ED1F0A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have no record of your layby.”  </w:t>
      </w:r>
    </w:p>
    <w:p w:rsidR="00DA267D" w:rsidRDefault="00DA267D" w:rsidP="00DA267D">
      <w:pPr>
        <w:pStyle w:val="ListParagraph"/>
        <w:rPr>
          <w:rFonts w:ascii="Arial" w:hAnsi="Arial" w:cs="Arial"/>
          <w:sz w:val="22"/>
          <w:szCs w:val="22"/>
        </w:rPr>
      </w:pPr>
    </w:p>
    <w:p w:rsidR="00284438" w:rsidRDefault="006C7184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showed my receipt and </w:t>
      </w:r>
      <w:r w:rsidR="002278F4">
        <w:rPr>
          <w:rFonts w:ascii="Arial" w:hAnsi="Arial" w:cs="Arial"/>
          <w:sz w:val="22"/>
          <w:szCs w:val="22"/>
        </w:rPr>
        <w:t xml:space="preserve">I </w:t>
      </w:r>
      <w:r w:rsidR="00284438">
        <w:rPr>
          <w:rFonts w:ascii="Arial" w:hAnsi="Arial" w:cs="Arial"/>
          <w:sz w:val="22"/>
          <w:szCs w:val="22"/>
        </w:rPr>
        <w:t xml:space="preserve">said to Sam words to the effect “you remember me, you gave me a good deal?”  Sam could not find the layby.  I could not see a necklace the same as or like it displayed in the store.  </w:t>
      </w:r>
    </w:p>
    <w:p w:rsidR="00284438" w:rsidRDefault="00284438" w:rsidP="00284438">
      <w:pPr>
        <w:pStyle w:val="ListParagraph"/>
        <w:rPr>
          <w:rFonts w:ascii="Arial" w:hAnsi="Arial" w:cs="Arial"/>
          <w:sz w:val="22"/>
          <w:szCs w:val="22"/>
        </w:rPr>
      </w:pPr>
    </w:p>
    <w:p w:rsidR="006C7184" w:rsidRDefault="002278F4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4438">
        <w:rPr>
          <w:rFonts w:ascii="Arial" w:hAnsi="Arial" w:cs="Arial"/>
          <w:sz w:val="22"/>
          <w:szCs w:val="22"/>
        </w:rPr>
        <w:t xml:space="preserve">then </w:t>
      </w:r>
      <w:r w:rsidR="006C7184">
        <w:rPr>
          <w:rFonts w:ascii="Arial" w:hAnsi="Arial" w:cs="Arial"/>
          <w:sz w:val="22"/>
          <w:szCs w:val="22"/>
        </w:rPr>
        <w:t>asked to speak to a Manager, but</w:t>
      </w:r>
      <w:r w:rsidR="00ED1F0A">
        <w:rPr>
          <w:rFonts w:ascii="Arial" w:hAnsi="Arial" w:cs="Arial"/>
          <w:sz w:val="22"/>
          <w:szCs w:val="22"/>
        </w:rPr>
        <w:t xml:space="preserve"> </w:t>
      </w:r>
      <w:r w:rsidR="00284438">
        <w:rPr>
          <w:rFonts w:ascii="Arial" w:hAnsi="Arial" w:cs="Arial"/>
          <w:sz w:val="22"/>
          <w:szCs w:val="22"/>
        </w:rPr>
        <w:t xml:space="preserve">I was told that </w:t>
      </w:r>
      <w:r w:rsidR="00ED1F0A">
        <w:rPr>
          <w:rFonts w:ascii="Arial" w:hAnsi="Arial" w:cs="Arial"/>
          <w:sz w:val="22"/>
          <w:szCs w:val="22"/>
        </w:rPr>
        <w:t>the Manager was not at work</w:t>
      </w:r>
      <w:r w:rsidR="00284438">
        <w:rPr>
          <w:rFonts w:ascii="Arial" w:hAnsi="Arial" w:cs="Arial"/>
          <w:sz w:val="22"/>
          <w:szCs w:val="22"/>
        </w:rPr>
        <w:t xml:space="preserve"> that day</w:t>
      </w:r>
      <w:r w:rsidR="006C7184">
        <w:rPr>
          <w:rFonts w:ascii="Arial" w:hAnsi="Arial" w:cs="Arial"/>
          <w:sz w:val="22"/>
          <w:szCs w:val="22"/>
        </w:rPr>
        <w:t>.</w:t>
      </w:r>
      <w:r w:rsidR="00284438">
        <w:rPr>
          <w:rFonts w:ascii="Arial" w:hAnsi="Arial" w:cs="Arial"/>
          <w:sz w:val="22"/>
          <w:szCs w:val="22"/>
        </w:rPr>
        <w:t xml:space="preserve">  I left the store.</w:t>
      </w:r>
    </w:p>
    <w:p w:rsidR="006C7184" w:rsidRDefault="006C7184" w:rsidP="006C7184">
      <w:pPr>
        <w:pStyle w:val="ListParagraph"/>
        <w:rPr>
          <w:rFonts w:ascii="Arial" w:hAnsi="Arial" w:cs="Arial"/>
          <w:sz w:val="22"/>
          <w:szCs w:val="22"/>
        </w:rPr>
      </w:pPr>
    </w:p>
    <w:p w:rsidR="00ED1F0A" w:rsidRDefault="00284438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since written to </w:t>
      </w:r>
      <w:r w:rsidR="006C7184">
        <w:rPr>
          <w:rFonts w:ascii="Arial" w:hAnsi="Arial" w:cs="Arial"/>
          <w:sz w:val="22"/>
          <w:szCs w:val="22"/>
        </w:rPr>
        <w:t>Jewels</w:t>
      </w:r>
      <w:r w:rsidR="00A16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Gallore </w:t>
      </w:r>
      <w:r w:rsidR="00A16C02">
        <w:rPr>
          <w:rFonts w:ascii="Arial" w:hAnsi="Arial" w:cs="Arial"/>
          <w:sz w:val="22"/>
          <w:szCs w:val="22"/>
        </w:rPr>
        <w:t>on 30 July 2015</w:t>
      </w:r>
      <w:r w:rsidR="006C7184">
        <w:rPr>
          <w:rFonts w:ascii="Arial" w:hAnsi="Arial" w:cs="Arial"/>
          <w:sz w:val="22"/>
          <w:szCs w:val="22"/>
        </w:rPr>
        <w:t xml:space="preserve"> to seek a refund</w:t>
      </w:r>
      <w:r w:rsidR="002278F4">
        <w:rPr>
          <w:rFonts w:ascii="Arial" w:hAnsi="Arial" w:cs="Arial"/>
          <w:sz w:val="22"/>
          <w:szCs w:val="22"/>
        </w:rPr>
        <w:t xml:space="preserve"> of my deposit</w:t>
      </w:r>
      <w:r w:rsidR="006C7184">
        <w:rPr>
          <w:rFonts w:ascii="Arial" w:hAnsi="Arial" w:cs="Arial"/>
          <w:sz w:val="22"/>
          <w:szCs w:val="22"/>
        </w:rPr>
        <w:t xml:space="preserve">, </w:t>
      </w:r>
      <w:r w:rsidR="005D65B7">
        <w:rPr>
          <w:rFonts w:ascii="Arial" w:hAnsi="Arial" w:cs="Arial"/>
          <w:sz w:val="22"/>
          <w:szCs w:val="22"/>
        </w:rPr>
        <w:t xml:space="preserve">the letter is attached and marked “”C”. </w:t>
      </w:r>
      <w:r w:rsidR="00ED1F0A">
        <w:rPr>
          <w:rFonts w:ascii="Arial" w:hAnsi="Arial" w:cs="Arial"/>
          <w:sz w:val="22"/>
          <w:szCs w:val="22"/>
        </w:rPr>
        <w:t xml:space="preserve"> </w:t>
      </w:r>
    </w:p>
    <w:p w:rsidR="004D67B2" w:rsidRDefault="004D67B2" w:rsidP="004D67B2">
      <w:pPr>
        <w:ind w:left="720"/>
        <w:rPr>
          <w:rFonts w:ascii="Arial" w:hAnsi="Arial" w:cs="Arial"/>
          <w:sz w:val="22"/>
          <w:szCs w:val="22"/>
        </w:rPr>
      </w:pPr>
    </w:p>
    <w:p w:rsidR="005F433A" w:rsidRDefault="00A16C0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Manager, Fred M</w:t>
      </w:r>
      <w:r w:rsidR="00ED1F0A">
        <w:rPr>
          <w:rFonts w:ascii="Arial" w:hAnsi="Arial" w:cs="Arial"/>
          <w:sz w:val="22"/>
          <w:szCs w:val="22"/>
        </w:rPr>
        <w:t xml:space="preserve">ills, telephoned me on </w:t>
      </w:r>
      <w:r>
        <w:rPr>
          <w:rFonts w:ascii="Arial" w:hAnsi="Arial" w:cs="Arial"/>
          <w:sz w:val="22"/>
          <w:szCs w:val="22"/>
        </w:rPr>
        <w:t>or about 7 August</w:t>
      </w:r>
      <w:r w:rsidR="00ED1F0A">
        <w:rPr>
          <w:rFonts w:ascii="Arial" w:hAnsi="Arial" w:cs="Arial"/>
          <w:sz w:val="22"/>
          <w:szCs w:val="22"/>
        </w:rPr>
        <w:t xml:space="preserve"> 2015.  He </w:t>
      </w:r>
      <w:r>
        <w:rPr>
          <w:rFonts w:ascii="Arial" w:hAnsi="Arial" w:cs="Arial"/>
          <w:sz w:val="22"/>
          <w:szCs w:val="22"/>
        </w:rPr>
        <w:t>sai</w:t>
      </w:r>
      <w:r w:rsidR="00284438">
        <w:rPr>
          <w:rFonts w:ascii="Arial" w:hAnsi="Arial" w:cs="Arial"/>
          <w:sz w:val="22"/>
          <w:szCs w:val="22"/>
        </w:rPr>
        <w:t xml:space="preserve">d words to the effect </w:t>
      </w:r>
      <w:r w:rsidR="002278F4">
        <w:rPr>
          <w:rFonts w:ascii="Arial" w:hAnsi="Arial" w:cs="Arial"/>
          <w:sz w:val="22"/>
          <w:szCs w:val="22"/>
        </w:rPr>
        <w:t>“We could not locate your layby</w:t>
      </w:r>
      <w:r>
        <w:rPr>
          <w:rFonts w:ascii="Arial" w:hAnsi="Arial" w:cs="Arial"/>
          <w:sz w:val="22"/>
          <w:szCs w:val="22"/>
        </w:rPr>
        <w:t>.</w:t>
      </w:r>
      <w:r w:rsidR="002278F4">
        <w:rPr>
          <w:rFonts w:ascii="Arial" w:hAnsi="Arial" w:cs="Arial"/>
          <w:sz w:val="22"/>
          <w:szCs w:val="22"/>
        </w:rPr>
        <w:t xml:space="preserve"> I would never have authorised the sale of</w:t>
      </w:r>
      <w:r w:rsidR="005B4046">
        <w:rPr>
          <w:rFonts w:ascii="Arial" w:hAnsi="Arial" w:cs="Arial"/>
          <w:sz w:val="22"/>
          <w:szCs w:val="22"/>
        </w:rPr>
        <w:t xml:space="preserve"> that necklace for $2,500</w:t>
      </w:r>
      <w:r w:rsidR="002278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”  </w:t>
      </w:r>
    </w:p>
    <w:p w:rsidR="005F433A" w:rsidRDefault="005F433A" w:rsidP="005F433A">
      <w:pPr>
        <w:pStyle w:val="ListParagraph"/>
        <w:rPr>
          <w:rFonts w:ascii="Arial" w:hAnsi="Arial" w:cs="Arial"/>
          <w:sz w:val="22"/>
          <w:szCs w:val="22"/>
        </w:rPr>
      </w:pPr>
    </w:p>
    <w:p w:rsidR="00ED1F0A" w:rsidRDefault="004D67B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said “W</w:t>
      </w:r>
      <w:r w:rsidR="00A16C02">
        <w:rPr>
          <w:rFonts w:ascii="Arial" w:hAnsi="Arial" w:cs="Arial"/>
          <w:sz w:val="22"/>
          <w:szCs w:val="22"/>
        </w:rPr>
        <w:t>hat do you mean?</w:t>
      </w:r>
      <w:r w:rsidR="002278F4">
        <w:rPr>
          <w:rFonts w:ascii="Arial" w:hAnsi="Arial" w:cs="Arial"/>
          <w:sz w:val="22"/>
          <w:szCs w:val="22"/>
        </w:rPr>
        <w:t xml:space="preserve"> </w:t>
      </w:r>
      <w:r w:rsidR="00A16C02">
        <w:rPr>
          <w:rFonts w:ascii="Arial" w:hAnsi="Arial" w:cs="Arial"/>
          <w:sz w:val="22"/>
          <w:szCs w:val="22"/>
        </w:rPr>
        <w:t>I want my deposit back.”  The call ended shortly after that.</w:t>
      </w:r>
    </w:p>
    <w:p w:rsidR="002278F4" w:rsidRDefault="002278F4" w:rsidP="004D67B2">
      <w:pPr>
        <w:ind w:left="720"/>
        <w:rPr>
          <w:rFonts w:ascii="Arial" w:hAnsi="Arial" w:cs="Arial"/>
          <w:sz w:val="22"/>
          <w:szCs w:val="22"/>
        </w:rPr>
      </w:pPr>
    </w:p>
    <w:p w:rsidR="00A16C02" w:rsidRDefault="00A16C02" w:rsidP="00337B7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not had any other communication with Jewels Gallore.  I bought my w</w:t>
      </w:r>
      <w:r w:rsidR="00284438">
        <w:rPr>
          <w:rFonts w:ascii="Arial" w:hAnsi="Arial" w:cs="Arial"/>
          <w:sz w:val="22"/>
          <w:szCs w:val="22"/>
        </w:rPr>
        <w:t xml:space="preserve">ife a different present for our </w:t>
      </w:r>
      <w:r w:rsidR="004D67B2">
        <w:rPr>
          <w:rFonts w:ascii="Arial" w:hAnsi="Arial" w:cs="Arial"/>
          <w:sz w:val="22"/>
          <w:szCs w:val="22"/>
        </w:rPr>
        <w:t xml:space="preserve">wedding </w:t>
      </w:r>
      <w:r>
        <w:rPr>
          <w:rFonts w:ascii="Arial" w:hAnsi="Arial" w:cs="Arial"/>
          <w:sz w:val="22"/>
          <w:szCs w:val="22"/>
        </w:rPr>
        <w:t>anniversary</w:t>
      </w:r>
      <w:r w:rsidR="005B4046">
        <w:rPr>
          <w:rFonts w:ascii="Arial" w:hAnsi="Arial" w:cs="Arial"/>
          <w:sz w:val="22"/>
          <w:szCs w:val="22"/>
        </w:rPr>
        <w:t xml:space="preserve"> from another jeweller</w:t>
      </w:r>
      <w:r w:rsidR="004D67B2">
        <w:rPr>
          <w:rFonts w:ascii="Arial" w:hAnsi="Arial" w:cs="Arial"/>
          <w:sz w:val="22"/>
          <w:szCs w:val="22"/>
        </w:rPr>
        <w:t xml:space="preserve">, but had no time to find </w:t>
      </w:r>
      <w:r w:rsidR="00284438">
        <w:rPr>
          <w:rFonts w:ascii="Arial" w:hAnsi="Arial" w:cs="Arial"/>
          <w:sz w:val="22"/>
          <w:szCs w:val="22"/>
        </w:rPr>
        <w:t>a good deal.</w:t>
      </w:r>
    </w:p>
    <w:p w:rsidR="002278F4" w:rsidRDefault="002278F4" w:rsidP="002278F4">
      <w:pPr>
        <w:pStyle w:val="ListParagraph"/>
        <w:rPr>
          <w:rFonts w:ascii="Arial" w:hAnsi="Arial" w:cs="Arial"/>
          <w:sz w:val="22"/>
          <w:szCs w:val="22"/>
        </w:rPr>
      </w:pPr>
    </w:p>
    <w:p w:rsidR="002278F4" w:rsidRDefault="002278F4" w:rsidP="002278F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writin</w:t>
      </w:r>
      <w:r w:rsidR="005B4046">
        <w:rPr>
          <w:rFonts w:ascii="Arial" w:hAnsi="Arial" w:cs="Arial"/>
          <w:sz w:val="22"/>
          <w:szCs w:val="22"/>
        </w:rPr>
        <w:t>g this statement, my deposit had</w:t>
      </w:r>
      <w:r>
        <w:rPr>
          <w:rFonts w:ascii="Arial" w:hAnsi="Arial" w:cs="Arial"/>
          <w:sz w:val="22"/>
          <w:szCs w:val="22"/>
        </w:rPr>
        <w:t xml:space="preserve"> not been returned to me.</w:t>
      </w:r>
    </w:p>
    <w:p w:rsidR="002278F4" w:rsidRDefault="002278F4" w:rsidP="002278F4">
      <w:pPr>
        <w:ind w:left="720"/>
        <w:rPr>
          <w:rFonts w:ascii="Arial" w:hAnsi="Arial" w:cs="Arial"/>
          <w:sz w:val="22"/>
          <w:szCs w:val="22"/>
        </w:rPr>
      </w:pPr>
    </w:p>
    <w:p w:rsidR="005D65B7" w:rsidRDefault="005D65B7" w:rsidP="005D65B7">
      <w:pPr>
        <w:rPr>
          <w:rFonts w:ascii="Arial" w:hAnsi="Arial" w:cs="Arial"/>
          <w:sz w:val="22"/>
          <w:szCs w:val="22"/>
        </w:rPr>
      </w:pPr>
      <w:r w:rsidRPr="00337B72">
        <w:rPr>
          <w:rFonts w:ascii="Arial" w:hAnsi="Arial" w:cs="Arial"/>
          <w:sz w:val="22"/>
          <w:szCs w:val="22"/>
        </w:rPr>
        <w:t xml:space="preserve">This statement made by me accurately sets out the evidence that I would be prepared, </w:t>
      </w:r>
      <w:r w:rsidR="005F433A">
        <w:rPr>
          <w:rFonts w:ascii="Arial" w:hAnsi="Arial" w:cs="Arial"/>
          <w:sz w:val="22"/>
          <w:szCs w:val="22"/>
        </w:rPr>
        <w:t>if necessary, to give in the Tribunal</w:t>
      </w:r>
      <w:r w:rsidRPr="00337B72">
        <w:rPr>
          <w:rFonts w:ascii="Arial" w:hAnsi="Arial" w:cs="Arial"/>
          <w:sz w:val="22"/>
          <w:szCs w:val="22"/>
        </w:rPr>
        <w:t xml:space="preserve"> as a witness. The statement is true to the best of my knowledge and belief</w:t>
      </w:r>
      <w:r w:rsidR="00A421B5">
        <w:rPr>
          <w:rFonts w:ascii="Arial" w:hAnsi="Arial" w:cs="Arial"/>
          <w:sz w:val="22"/>
          <w:szCs w:val="22"/>
        </w:rPr>
        <w:t>.</w:t>
      </w:r>
    </w:p>
    <w:p w:rsidR="006C7184" w:rsidRPr="00337B72" w:rsidRDefault="006C7184" w:rsidP="006C7184">
      <w:pPr>
        <w:ind w:left="720"/>
        <w:rPr>
          <w:rFonts w:ascii="Arial" w:hAnsi="Arial" w:cs="Arial"/>
          <w:sz w:val="22"/>
          <w:szCs w:val="22"/>
        </w:rPr>
      </w:pPr>
    </w:p>
    <w:sectPr w:rsidR="006C7184" w:rsidRPr="00337B72" w:rsidSect="00233038">
      <w:pgSz w:w="11907" w:h="16840" w:code="9"/>
      <w:pgMar w:top="1440" w:right="1797" w:bottom="1440" w:left="1797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54" w:rsidRDefault="00DD0954">
      <w:r>
        <w:separator/>
      </w:r>
    </w:p>
  </w:endnote>
  <w:endnote w:type="continuationSeparator" w:id="0">
    <w:p w:rsidR="00DD0954" w:rsidRDefault="00D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54" w:rsidRDefault="00DD0954">
      <w:r>
        <w:separator/>
      </w:r>
    </w:p>
  </w:footnote>
  <w:footnote w:type="continuationSeparator" w:id="0">
    <w:p w:rsidR="00DD0954" w:rsidRDefault="00D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E16"/>
    <w:multiLevelType w:val="hybridMultilevel"/>
    <w:tmpl w:val="52E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4D85"/>
    <w:multiLevelType w:val="hybridMultilevel"/>
    <w:tmpl w:val="AEF68912"/>
    <w:lvl w:ilvl="0" w:tplc="7390E7A6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313210"/>
    <w:multiLevelType w:val="hybridMultilevel"/>
    <w:tmpl w:val="4A5E8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97124"/>
    <w:multiLevelType w:val="hybridMultilevel"/>
    <w:tmpl w:val="EDFA33B0"/>
    <w:lvl w:ilvl="0" w:tplc="22F8C7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3A3D29"/>
    <w:multiLevelType w:val="hybridMultilevel"/>
    <w:tmpl w:val="D69CD9DE"/>
    <w:lvl w:ilvl="0" w:tplc="ECF640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810655"/>
    <w:multiLevelType w:val="hybridMultilevel"/>
    <w:tmpl w:val="1D56D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4D20"/>
    <w:multiLevelType w:val="hybridMultilevel"/>
    <w:tmpl w:val="FFE6A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9"/>
    <w:rsid w:val="00003B56"/>
    <w:rsid w:val="00024104"/>
    <w:rsid w:val="00026A2F"/>
    <w:rsid w:val="00045262"/>
    <w:rsid w:val="00052D72"/>
    <w:rsid w:val="00082521"/>
    <w:rsid w:val="00084EB3"/>
    <w:rsid w:val="000E1E75"/>
    <w:rsid w:val="000E3BAE"/>
    <w:rsid w:val="000F55D3"/>
    <w:rsid w:val="00214E59"/>
    <w:rsid w:val="002278F4"/>
    <w:rsid w:val="00233038"/>
    <w:rsid w:val="00242821"/>
    <w:rsid w:val="00267DC2"/>
    <w:rsid w:val="00284438"/>
    <w:rsid w:val="00291CA4"/>
    <w:rsid w:val="00292452"/>
    <w:rsid w:val="002B0875"/>
    <w:rsid w:val="002C063B"/>
    <w:rsid w:val="002D23FA"/>
    <w:rsid w:val="002F01E3"/>
    <w:rsid w:val="003138E4"/>
    <w:rsid w:val="00330B2D"/>
    <w:rsid w:val="00337B72"/>
    <w:rsid w:val="0034513B"/>
    <w:rsid w:val="00371DB1"/>
    <w:rsid w:val="003D4173"/>
    <w:rsid w:val="003D4566"/>
    <w:rsid w:val="0040557D"/>
    <w:rsid w:val="004079D6"/>
    <w:rsid w:val="00442228"/>
    <w:rsid w:val="0047272E"/>
    <w:rsid w:val="00473F8C"/>
    <w:rsid w:val="004852E4"/>
    <w:rsid w:val="004A6C7B"/>
    <w:rsid w:val="004C024E"/>
    <w:rsid w:val="004D15BC"/>
    <w:rsid w:val="004D67B2"/>
    <w:rsid w:val="004E3B58"/>
    <w:rsid w:val="005003EA"/>
    <w:rsid w:val="00504354"/>
    <w:rsid w:val="005224BE"/>
    <w:rsid w:val="005570FB"/>
    <w:rsid w:val="00577801"/>
    <w:rsid w:val="00590B66"/>
    <w:rsid w:val="005A0CF8"/>
    <w:rsid w:val="005A4D04"/>
    <w:rsid w:val="005B4046"/>
    <w:rsid w:val="005D3EFD"/>
    <w:rsid w:val="005D65B7"/>
    <w:rsid w:val="005E651A"/>
    <w:rsid w:val="005F433A"/>
    <w:rsid w:val="00631543"/>
    <w:rsid w:val="006416DE"/>
    <w:rsid w:val="00646E29"/>
    <w:rsid w:val="006849EE"/>
    <w:rsid w:val="006949BB"/>
    <w:rsid w:val="006C7184"/>
    <w:rsid w:val="006F5D3E"/>
    <w:rsid w:val="007573DE"/>
    <w:rsid w:val="00757A5A"/>
    <w:rsid w:val="00775AAE"/>
    <w:rsid w:val="007D130F"/>
    <w:rsid w:val="007D6D9E"/>
    <w:rsid w:val="008125C6"/>
    <w:rsid w:val="00887F66"/>
    <w:rsid w:val="008E7287"/>
    <w:rsid w:val="008F5B58"/>
    <w:rsid w:val="00901F9D"/>
    <w:rsid w:val="009021E2"/>
    <w:rsid w:val="00903F35"/>
    <w:rsid w:val="00985BB5"/>
    <w:rsid w:val="00992D95"/>
    <w:rsid w:val="009976A8"/>
    <w:rsid w:val="009A3343"/>
    <w:rsid w:val="009A4CCC"/>
    <w:rsid w:val="009D38BD"/>
    <w:rsid w:val="009E0F8A"/>
    <w:rsid w:val="009E5F12"/>
    <w:rsid w:val="00A01BA1"/>
    <w:rsid w:val="00A16C02"/>
    <w:rsid w:val="00A21F4D"/>
    <w:rsid w:val="00A421B5"/>
    <w:rsid w:val="00A5219E"/>
    <w:rsid w:val="00A57986"/>
    <w:rsid w:val="00A77765"/>
    <w:rsid w:val="00A812B5"/>
    <w:rsid w:val="00A848C3"/>
    <w:rsid w:val="00AA25CC"/>
    <w:rsid w:val="00AA295A"/>
    <w:rsid w:val="00AE24B1"/>
    <w:rsid w:val="00AE51F4"/>
    <w:rsid w:val="00B26EEA"/>
    <w:rsid w:val="00B55B19"/>
    <w:rsid w:val="00B57E5A"/>
    <w:rsid w:val="00B70765"/>
    <w:rsid w:val="00B93FEC"/>
    <w:rsid w:val="00BB60D7"/>
    <w:rsid w:val="00BE7B2A"/>
    <w:rsid w:val="00BF4EB2"/>
    <w:rsid w:val="00C06668"/>
    <w:rsid w:val="00C112E6"/>
    <w:rsid w:val="00C16D1E"/>
    <w:rsid w:val="00C20B48"/>
    <w:rsid w:val="00C310E8"/>
    <w:rsid w:val="00C373D9"/>
    <w:rsid w:val="00C45C1F"/>
    <w:rsid w:val="00C53E7C"/>
    <w:rsid w:val="00C632AE"/>
    <w:rsid w:val="00C879D6"/>
    <w:rsid w:val="00C947B9"/>
    <w:rsid w:val="00D33F2D"/>
    <w:rsid w:val="00D34072"/>
    <w:rsid w:val="00D3498F"/>
    <w:rsid w:val="00D54947"/>
    <w:rsid w:val="00D62ECB"/>
    <w:rsid w:val="00D71D97"/>
    <w:rsid w:val="00DA267D"/>
    <w:rsid w:val="00DC099E"/>
    <w:rsid w:val="00DD0954"/>
    <w:rsid w:val="00E02C4F"/>
    <w:rsid w:val="00E02D3D"/>
    <w:rsid w:val="00E458DA"/>
    <w:rsid w:val="00E67E3B"/>
    <w:rsid w:val="00E70438"/>
    <w:rsid w:val="00E73206"/>
    <w:rsid w:val="00E8336F"/>
    <w:rsid w:val="00E945FA"/>
    <w:rsid w:val="00E979D7"/>
    <w:rsid w:val="00EC5BD1"/>
    <w:rsid w:val="00ED1F0A"/>
    <w:rsid w:val="00F2115E"/>
    <w:rsid w:val="00F501FD"/>
    <w:rsid w:val="00F54CD9"/>
    <w:rsid w:val="00FA1DB4"/>
    <w:rsid w:val="00FC4F6A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B73F66-4571-4239-928D-CA3F8DFC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2D"/>
    <w:pPr>
      <w:spacing w:after="0" w:line="240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04"/>
    <w:pPr>
      <w:keepNext/>
      <w:jc w:val="right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0B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A4D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4D0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B2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2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9A3343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42228"/>
    <w:pPr>
      <w:spacing w:line="19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7B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e%20Markham\Local%20Settings\Temporary%20Internet%20Files\OLK4EF\Statement%20of%20interest%20claim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interest claimed.dot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Markham</dc:creator>
  <cp:lastModifiedBy>Soper, Kristy</cp:lastModifiedBy>
  <cp:revision>2</cp:revision>
  <cp:lastPrinted>2016-07-05T00:26:00Z</cp:lastPrinted>
  <dcterms:created xsi:type="dcterms:W3CDTF">2019-05-11T10:32:00Z</dcterms:created>
  <dcterms:modified xsi:type="dcterms:W3CDTF">2019-05-11T10:32:00Z</dcterms:modified>
</cp:coreProperties>
</file>