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A68" w:rsidRDefault="0026567F">
      <w:pPr>
        <w:pStyle w:val="BodyText"/>
        <w:ind w:left="136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en-AU" w:eastAsia="en-AU" w:bidi="ar-SA"/>
        </w:rPr>
        <w:drawing>
          <wp:inline distT="0" distB="0" distL="0" distR="0">
            <wp:extent cx="7039964" cy="1162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964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A68" w:rsidRDefault="003B6A68">
      <w:pPr>
        <w:pStyle w:val="BodyText"/>
        <w:spacing w:before="2"/>
        <w:rPr>
          <w:rFonts w:ascii="Times New Roman"/>
          <w:sz w:val="7"/>
        </w:rPr>
      </w:pPr>
    </w:p>
    <w:p w:rsidR="003B6A68" w:rsidRPr="0069737B" w:rsidRDefault="0026567F" w:rsidP="0069737B">
      <w:pPr>
        <w:ind w:left="153"/>
        <w:jc w:val="center"/>
        <w:rPr>
          <w:b/>
          <w:sz w:val="34"/>
          <w:szCs w:val="34"/>
        </w:rPr>
      </w:pPr>
      <w:r w:rsidRPr="0069737B">
        <w:rPr>
          <w:b/>
          <w:sz w:val="34"/>
          <w:szCs w:val="34"/>
        </w:rPr>
        <w:t>Application to Register an Interstate Appointment</w:t>
      </w:r>
    </w:p>
    <w:p w:rsidR="00D92093" w:rsidRPr="0069737B" w:rsidRDefault="00D92093" w:rsidP="00D92093">
      <w:pPr>
        <w:spacing w:line="325" w:lineRule="exact"/>
        <w:ind w:left="116" w:right="116"/>
        <w:jc w:val="center"/>
        <w:rPr>
          <w:b/>
          <w:i/>
          <w:sz w:val="28"/>
        </w:rPr>
      </w:pPr>
      <w:r w:rsidRPr="0069737B">
        <w:rPr>
          <w:b/>
          <w:i/>
          <w:sz w:val="28"/>
        </w:rPr>
        <w:t xml:space="preserve">Under the </w:t>
      </w:r>
      <w:r w:rsidRPr="00F44BB9">
        <w:rPr>
          <w:b/>
          <w:i/>
          <w:sz w:val="28"/>
        </w:rPr>
        <w:t>Guardianship and Management of Property Act 1991</w:t>
      </w:r>
    </w:p>
    <w:p w:rsidR="003B6A68" w:rsidRPr="00D92093" w:rsidRDefault="00494E5F" w:rsidP="00D92093">
      <w:pPr>
        <w:pStyle w:val="Heading1"/>
        <w:spacing w:before="227" w:line="251" w:lineRule="exact"/>
        <w:ind w:left="946"/>
        <w:rPr>
          <w:b/>
          <w:spacing w:val="-4"/>
          <w:w w:val="85"/>
        </w:rPr>
      </w:pPr>
      <w:r w:rsidRPr="00D92093">
        <w:rPr>
          <w:b/>
          <w:noProof/>
          <w:spacing w:val="-4"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1882775</wp:posOffset>
                </wp:positionH>
                <wp:positionV relativeFrom="paragraph">
                  <wp:posOffset>129540</wp:posOffset>
                </wp:positionV>
                <wp:extent cx="5424170" cy="216535"/>
                <wp:effectExtent l="6350" t="10795" r="8255" b="10795"/>
                <wp:wrapNone/>
                <wp:docPr id="4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170" cy="2165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6A68" w:rsidRDefault="0026567F">
                            <w:pPr>
                              <w:spacing w:before="47"/>
                              <w:ind w:left="170"/>
                            </w:pPr>
                            <w:r>
                              <w:rPr>
                                <w:w w:val="80"/>
                              </w:rPr>
                              <w:t>GT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148.25pt;margin-top:10.2pt;width:427.1pt;height:17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" filled="f" strokeweight=".25pt">
                <v:textbox inset="0,0,0,0">
                  <w:txbxContent>
                    <w:p w:rsidR="003B6A68" w:rsidRDefault="0026567F">
                      <w:pPr>
                        <w:spacing w:before="47"/>
                        <w:ind w:left="170"/>
                      </w:pPr>
                      <w:r>
                        <w:rPr>
                          <w:w w:val="80"/>
                        </w:rPr>
                        <w:t>GT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567F" w:rsidRPr="00D92093">
        <w:rPr>
          <w:b/>
          <w:spacing w:val="-4"/>
          <w:w w:val="85"/>
        </w:rPr>
        <w:t>ACAT file number:</w:t>
      </w:r>
    </w:p>
    <w:p w:rsidR="003B6A68" w:rsidRPr="00D92093" w:rsidRDefault="0026567F" w:rsidP="00D92093">
      <w:pPr>
        <w:spacing w:line="182" w:lineRule="exact"/>
        <w:ind w:left="1418"/>
        <w:rPr>
          <w:w w:val="90"/>
          <w:sz w:val="16"/>
        </w:rPr>
      </w:pPr>
      <w:r w:rsidRPr="00D92093">
        <w:rPr>
          <w:w w:val="90"/>
          <w:sz w:val="16"/>
        </w:rPr>
        <w:t>(ACAT use only)</w:t>
      </w:r>
    </w:p>
    <w:p w:rsidR="003B6A68" w:rsidRPr="00494E5F" w:rsidRDefault="00D92093" w:rsidP="00494E5F">
      <w:pPr>
        <w:pStyle w:val="Heading1"/>
        <w:spacing w:before="120"/>
        <w:ind w:left="113"/>
        <w:rPr>
          <w:w w:val="95"/>
          <w:sz w:val="20"/>
          <w:szCs w:val="20"/>
        </w:rPr>
      </w:pPr>
      <w:r w:rsidRPr="00494E5F">
        <w:rPr>
          <w:w w:val="95"/>
          <w:sz w:val="20"/>
          <w:szCs w:val="20"/>
        </w:rPr>
        <w:t>Type of a</w:t>
      </w:r>
      <w:r w:rsidR="0026567F" w:rsidRPr="00494E5F">
        <w:rPr>
          <w:w w:val="95"/>
          <w:sz w:val="20"/>
          <w:szCs w:val="20"/>
        </w:rPr>
        <w:t xml:space="preserve">pplication (please indicate </w:t>
      </w:r>
      <w:r w:rsidRPr="00494E5F">
        <w:rPr>
          <w:w w:val="95"/>
          <w:sz w:val="20"/>
          <w:szCs w:val="20"/>
        </w:rPr>
        <w:t>either or both</w:t>
      </w:r>
      <w:r w:rsidR="0026567F" w:rsidRPr="00494E5F">
        <w:rPr>
          <w:w w:val="95"/>
          <w:sz w:val="20"/>
          <w:szCs w:val="20"/>
        </w:rPr>
        <w:t xml:space="preserve"> that apply):</w:t>
      </w:r>
    </w:p>
    <w:p w:rsidR="00D92093" w:rsidRDefault="00494E5F" w:rsidP="00D92093">
      <w:pPr>
        <w:pStyle w:val="BodyText"/>
        <w:spacing w:before="233" w:line="249" w:lineRule="auto"/>
        <w:ind w:left="1134" w:right="177" w:hanging="309"/>
        <w:rPr>
          <w:w w:val="75"/>
        </w:rPr>
      </w:pPr>
      <w:r w:rsidRPr="00D92093">
        <w:rPr>
          <w:noProof/>
          <w:w w:val="7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153035</wp:posOffset>
                </wp:positionV>
                <wp:extent cx="113665" cy="140970"/>
                <wp:effectExtent l="0" t="0" r="635" b="2540"/>
                <wp:wrapNone/>
                <wp:docPr id="4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A68" w:rsidRDefault="0026567F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25.5pt;margin-top:12.05pt;width:8.95pt;height:11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" filled="f" stroked="f">
                <v:textbox inset="0,0,0,0">
                  <w:txbxContent>
                    <w:p w:rsidR="003B6A68" w:rsidRDefault="0026567F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92093">
        <w:rPr>
          <w:noProof/>
          <w:w w:val="7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449580</wp:posOffset>
                </wp:positionV>
                <wp:extent cx="113665" cy="140970"/>
                <wp:effectExtent l="0" t="635" r="635" b="1270"/>
                <wp:wrapNone/>
                <wp:docPr id="3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A68" w:rsidRDefault="0026567F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25.5pt;margin-top:35.4pt;width:8.95pt;height:11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" filled="f" stroked="f">
                <v:textbox inset="0,0,0,0">
                  <w:txbxContent>
                    <w:p w:rsidR="003B6A68" w:rsidRDefault="0026567F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92093">
        <w:rPr>
          <w:noProof/>
          <w:w w:val="7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304165</wp:posOffset>
                </wp:positionH>
                <wp:positionV relativeFrom="paragraph">
                  <wp:posOffset>142875</wp:posOffset>
                </wp:positionV>
                <wp:extent cx="147320" cy="147320"/>
                <wp:effectExtent l="8890" t="8255" r="5715" b="635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9" y="225"/>
                          <a:chExt cx="232" cy="232"/>
                        </a:xfrm>
                      </wpg:grpSpPr>
                      <wps:wsp>
                        <wps:cNvPr id="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81" y="227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81" y="227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1B1B4" id="Group 34" o:spid="_x0000_s1026" style="position:absolute;margin-left:23.95pt;margin-top:11.25pt;width:11.6pt;height:11.6pt;z-index:251654144;mso-position-horizontal-relative:page" coordorigin="479,225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">
                <v:rect id="Rectangle 36" o:spid="_x0000_s1027" style="position:absolute;left:481;top:22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/>
                <v:rect id="Rectangle 35" o:spid="_x0000_s1028" style="position:absolute;left:481;top:22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8TL8A&#10;AADbAAAADwAAAGRycy9kb3ducmV2LnhtbERPy4rCMBTdC/MP4Q7MTlM7oKUaRYSBrsbXzP7aXNti&#10;c1OSaOvfm4Xg8nDey/VgWnEn5xvLCqaTBARxaXXDlYK/0884A+EDssbWMil4kIf16mO0xFzbng90&#10;P4ZKxBD2OSqoQ+hyKX1Zk0E/sR1x5C7WGQwRukpqh30MN61Mk2QmDTYcG2rsaFtTeT3ejILffVqc&#10;aTufp7ddrwvj/rPLplXq63PYLEAEGsJb/HIXWsF3HBu/x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hfxMvwAAANsAAAAPAAAAAAAAAAAAAAAAAJgCAABkcnMvZG93bnJl&#10;di54bWxQSwUGAAAAAAQABAD1AAAAhAMAAAAA&#10;" filled="f" strokeweight=".25pt"/>
                <w10:wrap anchorx="page"/>
              </v:group>
            </w:pict>
          </mc:Fallback>
        </mc:AlternateContent>
      </w:r>
      <w:r w:rsidRPr="00D92093">
        <w:rPr>
          <w:noProof/>
          <w:w w:val="7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304165</wp:posOffset>
                </wp:positionH>
                <wp:positionV relativeFrom="paragraph">
                  <wp:posOffset>439420</wp:posOffset>
                </wp:positionV>
                <wp:extent cx="147320" cy="147320"/>
                <wp:effectExtent l="8890" t="9525" r="5715" b="5080"/>
                <wp:wrapNone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9" y="692"/>
                          <a:chExt cx="232" cy="232"/>
                        </a:xfrm>
                      </wpg:grpSpPr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81" y="69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81" y="694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2C491" id="Group 31" o:spid="_x0000_s1026" style="position:absolute;margin-left:23.95pt;margin-top:34.6pt;width:11.6pt;height:11.6pt;z-index:251655168;mso-position-horizontal-relative:page" coordorigin="479,692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">
                <v:rect id="Rectangle 33" o:spid="_x0000_s1027" style="position:absolute;left:481;top:69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BRc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sFFxQAAANsAAAAPAAAAAAAAAAAAAAAAAJgCAABkcnMv&#10;ZG93bnJldi54bWxQSwUGAAAAAAQABAD1AAAAigMAAAAA&#10;" stroked="f"/>
                <v:rect id="Rectangle 32" o:spid="_x0000_s1028" style="position:absolute;left:481;top:69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T0sIA&#10;AADbAAAADwAAAGRycy9kb3ducmV2LnhtbESPQWvCQBSE74L/YXlCb7ppSqtEVxGhkFNro96f2WcS&#10;mn0bdleT/vuuIHgcZuYbZrUZTCtu5HxjWcHrLAFBXFrdcKXgePicLkD4gKyxtUwK/sjDZj0erTDT&#10;tucfuhWhEhHCPkMFdQhdJqUvazLoZ7Yjjt7FOoMhSldJ7bCPcNPKNEk+pMGG40KNHe1qKn+Lq1Hw&#10;tU/zM+3m8/T63evcuNPism2VepkM2yWIQEN4hh/tXCt4e4f7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FPSwgAAANsAAAAPAAAAAAAAAAAAAAAAAJgCAABkcnMvZG93&#10;bnJldi54bWxQSwUGAAAAAAQABAD1AAAAhwMAAAAA&#10;" filled="f" strokeweight=".25pt"/>
                <w10:wrap anchorx="page"/>
              </v:group>
            </w:pict>
          </mc:Fallback>
        </mc:AlternateContent>
      </w:r>
      <w:r w:rsidR="0026567F">
        <w:rPr>
          <w:w w:val="75"/>
        </w:rPr>
        <w:t>Registration</w:t>
      </w:r>
      <w:r w:rsidR="0026567F" w:rsidRPr="00D92093">
        <w:rPr>
          <w:w w:val="75"/>
        </w:rPr>
        <w:t xml:space="preserve"> </w:t>
      </w:r>
      <w:r w:rsidR="0026567F">
        <w:rPr>
          <w:w w:val="75"/>
        </w:rPr>
        <w:t>of</w:t>
      </w:r>
      <w:r w:rsidR="0026567F" w:rsidRPr="00D92093">
        <w:rPr>
          <w:w w:val="75"/>
        </w:rPr>
        <w:t xml:space="preserve"> </w:t>
      </w:r>
      <w:r w:rsidR="0026567F">
        <w:rPr>
          <w:w w:val="75"/>
        </w:rPr>
        <w:t>the</w:t>
      </w:r>
      <w:r w:rsidR="0026567F" w:rsidRPr="00D92093">
        <w:rPr>
          <w:w w:val="75"/>
        </w:rPr>
        <w:t xml:space="preserve"> </w:t>
      </w:r>
      <w:r w:rsidR="0026567F">
        <w:rPr>
          <w:w w:val="75"/>
        </w:rPr>
        <w:t>appointment</w:t>
      </w:r>
      <w:r w:rsidR="0026567F" w:rsidRPr="00D92093">
        <w:rPr>
          <w:w w:val="75"/>
        </w:rPr>
        <w:t xml:space="preserve"> </w:t>
      </w:r>
      <w:r w:rsidR="0026567F">
        <w:rPr>
          <w:w w:val="75"/>
        </w:rPr>
        <w:t>of</w:t>
      </w:r>
      <w:r w:rsidR="0026567F" w:rsidRPr="00D92093">
        <w:rPr>
          <w:w w:val="75"/>
        </w:rPr>
        <w:t xml:space="preserve"> </w:t>
      </w:r>
      <w:r w:rsidR="0026567F">
        <w:rPr>
          <w:w w:val="75"/>
        </w:rPr>
        <w:t>a</w:t>
      </w:r>
      <w:r w:rsidR="0026567F" w:rsidRPr="00D92093">
        <w:rPr>
          <w:w w:val="75"/>
        </w:rPr>
        <w:t xml:space="preserve"> </w:t>
      </w:r>
      <w:r w:rsidR="0026567F">
        <w:rPr>
          <w:w w:val="75"/>
        </w:rPr>
        <w:t>guardian</w:t>
      </w:r>
      <w:r w:rsidR="00D92093">
        <w:rPr>
          <w:w w:val="75"/>
        </w:rPr>
        <w:t xml:space="preserve"> of another person who lives</w:t>
      </w:r>
      <w:r w:rsidR="0026567F" w:rsidRPr="00D92093">
        <w:rPr>
          <w:w w:val="75"/>
        </w:rPr>
        <w:t xml:space="preserve"> </w:t>
      </w:r>
      <w:r w:rsidR="0026567F">
        <w:rPr>
          <w:w w:val="75"/>
        </w:rPr>
        <w:t>outside</w:t>
      </w:r>
      <w:r w:rsidR="0026567F" w:rsidRPr="00D92093">
        <w:rPr>
          <w:w w:val="75"/>
        </w:rPr>
        <w:t xml:space="preserve"> </w:t>
      </w:r>
      <w:r w:rsidR="0026567F">
        <w:rPr>
          <w:w w:val="75"/>
        </w:rPr>
        <w:t>the</w:t>
      </w:r>
      <w:r w:rsidR="0026567F" w:rsidRPr="00D92093">
        <w:rPr>
          <w:w w:val="75"/>
        </w:rPr>
        <w:t xml:space="preserve"> </w:t>
      </w:r>
      <w:r w:rsidR="0026567F">
        <w:rPr>
          <w:w w:val="75"/>
        </w:rPr>
        <w:t>ACT</w:t>
      </w:r>
      <w:r w:rsidR="0026567F" w:rsidRPr="00D92093">
        <w:rPr>
          <w:w w:val="75"/>
        </w:rPr>
        <w:t xml:space="preserve"> </w:t>
      </w:r>
      <w:r w:rsidR="0026567F">
        <w:rPr>
          <w:w w:val="75"/>
        </w:rPr>
        <w:t>(section</w:t>
      </w:r>
      <w:r w:rsidR="0026567F" w:rsidRPr="00D92093">
        <w:rPr>
          <w:w w:val="75"/>
        </w:rPr>
        <w:t xml:space="preserve"> </w:t>
      </w:r>
      <w:r w:rsidR="0026567F">
        <w:rPr>
          <w:w w:val="75"/>
        </w:rPr>
        <w:t xml:space="preserve">12(1)(a)) </w:t>
      </w:r>
    </w:p>
    <w:p w:rsidR="00D92093" w:rsidRPr="00D92093" w:rsidRDefault="0026567F" w:rsidP="00D92093">
      <w:pPr>
        <w:pStyle w:val="BodyText"/>
        <w:spacing w:before="233" w:line="249" w:lineRule="auto"/>
        <w:ind w:left="1134" w:right="177" w:hanging="309"/>
        <w:rPr>
          <w:w w:val="75"/>
        </w:rPr>
      </w:pPr>
      <w:r>
        <w:rPr>
          <w:w w:val="75"/>
        </w:rPr>
        <w:t>Registration</w:t>
      </w:r>
      <w:r w:rsidRPr="00D92093">
        <w:rPr>
          <w:w w:val="75"/>
        </w:rPr>
        <w:t xml:space="preserve"> </w:t>
      </w:r>
      <w:r>
        <w:rPr>
          <w:w w:val="75"/>
        </w:rPr>
        <w:t>of</w:t>
      </w:r>
      <w:r w:rsidRPr="00D92093">
        <w:rPr>
          <w:w w:val="75"/>
        </w:rPr>
        <w:t xml:space="preserve"> </w:t>
      </w:r>
      <w:r>
        <w:rPr>
          <w:w w:val="75"/>
        </w:rPr>
        <w:t>the</w:t>
      </w:r>
      <w:r w:rsidRPr="00D92093">
        <w:rPr>
          <w:w w:val="75"/>
        </w:rPr>
        <w:t xml:space="preserve"> </w:t>
      </w:r>
      <w:r>
        <w:rPr>
          <w:w w:val="75"/>
        </w:rPr>
        <w:t>appointment</w:t>
      </w:r>
      <w:r w:rsidRPr="00D92093">
        <w:rPr>
          <w:w w:val="75"/>
        </w:rPr>
        <w:t xml:space="preserve"> </w:t>
      </w:r>
      <w:r>
        <w:rPr>
          <w:w w:val="75"/>
        </w:rPr>
        <w:t>of</w:t>
      </w:r>
      <w:r w:rsidRPr="00D92093">
        <w:rPr>
          <w:w w:val="75"/>
        </w:rPr>
        <w:t xml:space="preserve"> </w:t>
      </w:r>
      <w:r>
        <w:rPr>
          <w:w w:val="75"/>
        </w:rPr>
        <w:t>a</w:t>
      </w:r>
      <w:r w:rsidRPr="00D92093">
        <w:rPr>
          <w:w w:val="75"/>
        </w:rPr>
        <w:t xml:space="preserve"> </w:t>
      </w:r>
      <w:r>
        <w:rPr>
          <w:w w:val="75"/>
        </w:rPr>
        <w:t>manager</w:t>
      </w:r>
      <w:r w:rsidR="00D92093">
        <w:rPr>
          <w:w w:val="75"/>
        </w:rPr>
        <w:t xml:space="preserve"> of another person who lives</w:t>
      </w:r>
      <w:r w:rsidRPr="00D92093">
        <w:rPr>
          <w:w w:val="75"/>
        </w:rPr>
        <w:t xml:space="preserve"> </w:t>
      </w:r>
      <w:r>
        <w:rPr>
          <w:w w:val="75"/>
        </w:rPr>
        <w:t>outside</w:t>
      </w:r>
      <w:r w:rsidRPr="00D92093">
        <w:rPr>
          <w:w w:val="75"/>
        </w:rPr>
        <w:t xml:space="preserve"> </w:t>
      </w:r>
      <w:r>
        <w:rPr>
          <w:w w:val="75"/>
        </w:rPr>
        <w:t>the</w:t>
      </w:r>
      <w:r w:rsidRPr="00D92093">
        <w:rPr>
          <w:w w:val="75"/>
        </w:rPr>
        <w:t xml:space="preserve"> </w:t>
      </w:r>
      <w:r>
        <w:rPr>
          <w:w w:val="75"/>
        </w:rPr>
        <w:t>ACT</w:t>
      </w:r>
      <w:r w:rsidRPr="00D92093">
        <w:rPr>
          <w:w w:val="75"/>
        </w:rPr>
        <w:t xml:space="preserve"> </w:t>
      </w:r>
      <w:r>
        <w:rPr>
          <w:w w:val="75"/>
        </w:rPr>
        <w:t>(section</w:t>
      </w:r>
      <w:r w:rsidRPr="00D92093">
        <w:rPr>
          <w:w w:val="75"/>
        </w:rPr>
        <w:t xml:space="preserve"> </w:t>
      </w:r>
      <w:r>
        <w:rPr>
          <w:w w:val="75"/>
        </w:rPr>
        <w:t>(12)</w:t>
      </w:r>
      <w:r w:rsidR="0069737B">
        <w:rPr>
          <w:w w:val="75"/>
        </w:rPr>
        <w:t>(1)</w:t>
      </w:r>
      <w:r>
        <w:rPr>
          <w:w w:val="75"/>
        </w:rPr>
        <w:t>(b))</w:t>
      </w:r>
    </w:p>
    <w:p w:rsidR="003B6A68" w:rsidRDefault="003B6A68">
      <w:pPr>
        <w:pStyle w:val="BodyText"/>
        <w:spacing w:before="11"/>
        <w:rPr>
          <w:sz w:val="17"/>
        </w:rPr>
      </w:pPr>
    </w:p>
    <w:p w:rsidR="003B6A68" w:rsidRDefault="0026567F" w:rsidP="00F8435D">
      <w:pPr>
        <w:spacing w:before="120"/>
        <w:ind w:left="113"/>
        <w:rPr>
          <w:sz w:val="20"/>
        </w:rPr>
      </w:pPr>
      <w:r w:rsidRPr="00D92093">
        <w:rPr>
          <w:b/>
          <w:w w:val="90"/>
        </w:rPr>
        <w:t>DETAILS ABOUT PERSON APPLYING FOR REGISTRATION</w:t>
      </w:r>
    </w:p>
    <w:p w:rsidR="003B6A68" w:rsidRPr="00D92093" w:rsidRDefault="00494E5F" w:rsidP="0069737B">
      <w:pPr>
        <w:pStyle w:val="Heading1"/>
        <w:spacing w:before="240" w:after="360"/>
        <w:ind w:left="1151" w:right="8879" w:firstLine="409"/>
        <w:rPr>
          <w:b/>
          <w:w w:val="80"/>
        </w:rPr>
      </w:pP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1882775</wp:posOffset>
                </wp:positionH>
                <wp:positionV relativeFrom="paragraph">
                  <wp:posOffset>132715</wp:posOffset>
                </wp:positionV>
                <wp:extent cx="5423535" cy="215900"/>
                <wp:effectExtent l="6350" t="7620" r="8890" b="5080"/>
                <wp:wrapNone/>
                <wp:docPr id="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353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309CE" id="Rectangle 30" o:spid="_x0000_s1026" style="position:absolute;margin-left:148.25pt;margin-top:10.45pt;width:427.05pt;height:17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" filled="f" strokeweight=".25pt">
                <w10:wrap anchorx="page"/>
              </v:rect>
            </w:pict>
          </mc:Fallback>
        </mc:AlternateContent>
      </w: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1882775</wp:posOffset>
                </wp:positionH>
                <wp:positionV relativeFrom="paragraph">
                  <wp:posOffset>456565</wp:posOffset>
                </wp:positionV>
                <wp:extent cx="5423535" cy="536575"/>
                <wp:effectExtent l="6350" t="7620" r="8890" b="8255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3535" cy="536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CBEF8" id="Rectangle 29" o:spid="_x0000_s1026" style="position:absolute;margin-left:148.25pt;margin-top:35.95pt;width:427.05pt;height:42.2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" filled="f" strokeweight=".25pt">
                <w10:wrap anchorx="page"/>
              </v:rect>
            </w:pict>
          </mc:Fallback>
        </mc:AlternateContent>
      </w:r>
      <w:r w:rsidR="0069737B">
        <w:rPr>
          <w:b/>
          <w:w w:val="80"/>
        </w:rPr>
        <w:t>Full n</w:t>
      </w:r>
      <w:r w:rsidR="0026567F" w:rsidRPr="00D92093">
        <w:rPr>
          <w:b/>
          <w:w w:val="80"/>
        </w:rPr>
        <w:t>ame:</w:t>
      </w:r>
      <w:r w:rsidR="0026567F">
        <w:rPr>
          <w:w w:val="80"/>
        </w:rPr>
        <w:t xml:space="preserve"> </w:t>
      </w:r>
    </w:p>
    <w:p w:rsidR="00D92093" w:rsidRPr="00702E6F" w:rsidRDefault="00D92093" w:rsidP="00D92093">
      <w:pPr>
        <w:ind w:left="1151"/>
        <w:rPr>
          <w:b/>
          <w:w w:val="80"/>
        </w:rPr>
      </w:pPr>
      <w:r w:rsidRPr="00702E6F">
        <w:rPr>
          <w:b/>
          <w:w w:val="80"/>
        </w:rPr>
        <w:t>Postal address:</w:t>
      </w:r>
    </w:p>
    <w:p w:rsidR="003B6A68" w:rsidRDefault="003B6A68">
      <w:pPr>
        <w:pStyle w:val="BodyText"/>
        <w:rPr>
          <w:sz w:val="26"/>
        </w:rPr>
      </w:pPr>
    </w:p>
    <w:p w:rsidR="00494E5F" w:rsidRPr="00494E5F" w:rsidRDefault="00494E5F">
      <w:pPr>
        <w:pStyle w:val="BodyText"/>
        <w:rPr>
          <w:sz w:val="16"/>
          <w:szCs w:val="16"/>
        </w:rPr>
      </w:pPr>
    </w:p>
    <w:p w:rsidR="003B6A68" w:rsidRDefault="00494E5F" w:rsidP="00494E5F">
      <w:pPr>
        <w:spacing w:before="211"/>
        <w:ind w:left="364"/>
      </w:pP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1882775</wp:posOffset>
                </wp:positionH>
                <wp:positionV relativeFrom="paragraph">
                  <wp:posOffset>115570</wp:posOffset>
                </wp:positionV>
                <wp:extent cx="5423535" cy="215900"/>
                <wp:effectExtent l="6350" t="8890" r="8890" b="13335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353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9AD12" id="Rectangle 28" o:spid="_x0000_s1026" style="position:absolute;margin-left:148.25pt;margin-top:9.1pt;width:427.05pt;height:17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" filled="f" strokeweight=".25pt">
                <w10:wrap anchorx="page"/>
              </v:rect>
            </w:pict>
          </mc:Fallback>
        </mc:AlternateContent>
      </w:r>
      <w:r w:rsidR="0026567F" w:rsidRPr="00D92093">
        <w:rPr>
          <w:b/>
          <w:w w:val="80"/>
        </w:rPr>
        <w:t>Preferred phone number:</w:t>
      </w:r>
    </w:p>
    <w:p w:rsidR="003B6A68" w:rsidRDefault="003B6A68">
      <w:pPr>
        <w:pStyle w:val="BodyText"/>
        <w:spacing w:before="7"/>
      </w:pPr>
    </w:p>
    <w:p w:rsidR="003B6A68" w:rsidRPr="00D92093" w:rsidRDefault="00494E5F" w:rsidP="00494E5F">
      <w:pPr>
        <w:ind w:left="378"/>
        <w:rPr>
          <w:b/>
          <w:w w:val="80"/>
        </w:rPr>
      </w:pP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1882775</wp:posOffset>
                </wp:positionH>
                <wp:positionV relativeFrom="paragraph">
                  <wp:posOffset>-17780</wp:posOffset>
                </wp:positionV>
                <wp:extent cx="5423535" cy="215900"/>
                <wp:effectExtent l="6350" t="6350" r="8890" b="635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353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B19DD" id="Rectangle 27" o:spid="_x0000_s1026" style="position:absolute;margin-left:148.25pt;margin-top:-1.4pt;width:427.05pt;height:17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" filled="f" strokeweight=".25pt">
                <w10:wrap anchorx="page"/>
              </v:rect>
            </w:pict>
          </mc:Fallback>
        </mc:AlternateContent>
      </w:r>
      <w:r w:rsidR="0026567F" w:rsidRPr="00D92093">
        <w:rPr>
          <w:b/>
          <w:w w:val="80"/>
        </w:rPr>
        <w:t>Alternate phone number:</w:t>
      </w:r>
    </w:p>
    <w:p w:rsidR="003B6A68" w:rsidRDefault="003B6A68">
      <w:pPr>
        <w:pStyle w:val="BodyText"/>
        <w:spacing w:before="7"/>
      </w:pPr>
    </w:p>
    <w:p w:rsidR="003B6A68" w:rsidRPr="00D92093" w:rsidRDefault="00494E5F" w:rsidP="00494E5F">
      <w:pPr>
        <w:ind w:left="1946"/>
        <w:rPr>
          <w:b/>
          <w:w w:val="80"/>
        </w:rPr>
      </w:pP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1882775</wp:posOffset>
                </wp:positionH>
                <wp:positionV relativeFrom="paragraph">
                  <wp:posOffset>-12700</wp:posOffset>
                </wp:positionV>
                <wp:extent cx="5423535" cy="215900"/>
                <wp:effectExtent l="6350" t="8255" r="8890" b="1397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353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91C82" id="Rectangle 26" o:spid="_x0000_s1026" style="position:absolute;margin-left:148.25pt;margin-top:-1pt;width:427.05pt;height:17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DydegIAAP0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" filled="f" strokeweight=".25pt">
                <w10:wrap anchorx="page"/>
              </v:rect>
            </w:pict>
          </mc:Fallback>
        </mc:AlternateContent>
      </w:r>
      <w:r w:rsidR="0026567F" w:rsidRPr="00D92093">
        <w:rPr>
          <w:b/>
          <w:w w:val="80"/>
        </w:rPr>
        <w:t>Email:</w:t>
      </w:r>
    </w:p>
    <w:p w:rsidR="003B6A68" w:rsidRDefault="003B6A68">
      <w:pPr>
        <w:pStyle w:val="BodyText"/>
        <w:spacing w:before="8"/>
      </w:pPr>
    </w:p>
    <w:p w:rsidR="003B6A68" w:rsidRPr="00D92093" w:rsidRDefault="00494E5F" w:rsidP="00494E5F">
      <w:pPr>
        <w:tabs>
          <w:tab w:val="left" w:pos="2506"/>
        </w:tabs>
        <w:ind w:left="113" w:right="8800"/>
        <w:rPr>
          <w:b/>
          <w:w w:val="80"/>
        </w:rPr>
      </w:pP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1885950</wp:posOffset>
                </wp:positionH>
                <wp:positionV relativeFrom="paragraph">
                  <wp:posOffset>13335</wp:posOffset>
                </wp:positionV>
                <wp:extent cx="5424170" cy="609600"/>
                <wp:effectExtent l="0" t="0" r="24130" b="1905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4170" cy="609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25AA1" id="Rectangle 25" o:spid="_x0000_s1026" style="position:absolute;margin-left:148.5pt;margin-top:1.05pt;width:427.1pt;height:48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tieQIAAP0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" filled="f" strokeweight=".25pt">
                <w10:wrap anchorx="page"/>
              </v:rect>
            </w:pict>
          </mc:Fallback>
        </mc:AlternateContent>
      </w:r>
      <w:r w:rsidR="00D92093" w:rsidRPr="00D92093">
        <w:rPr>
          <w:b/>
          <w:w w:val="80"/>
        </w:rPr>
        <w:t>Family or other r</w:t>
      </w:r>
      <w:r w:rsidR="0026567F" w:rsidRPr="00D92093">
        <w:rPr>
          <w:b/>
          <w:w w:val="80"/>
        </w:rPr>
        <w:t xml:space="preserve">elationship to the protected person for whom the </w:t>
      </w:r>
      <w:r w:rsidR="0069737B">
        <w:rPr>
          <w:b/>
          <w:w w:val="80"/>
        </w:rPr>
        <w:t xml:space="preserve">interstate </w:t>
      </w:r>
      <w:r w:rsidR="0026567F" w:rsidRPr="00D92093">
        <w:rPr>
          <w:b/>
          <w:w w:val="80"/>
        </w:rPr>
        <w:t>order has been made:</w:t>
      </w:r>
    </w:p>
    <w:p w:rsidR="003B6A68" w:rsidRPr="00494E5F" w:rsidRDefault="00494E5F">
      <w:pPr>
        <w:pStyle w:val="BodyText"/>
        <w:spacing w:before="7"/>
        <w:rPr>
          <w:sz w:val="10"/>
          <w:szCs w:val="10"/>
        </w:rPr>
      </w:pPr>
      <w:r>
        <w:rPr>
          <w:b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1895475</wp:posOffset>
                </wp:positionH>
                <wp:positionV relativeFrom="paragraph">
                  <wp:posOffset>75565</wp:posOffset>
                </wp:positionV>
                <wp:extent cx="5410835" cy="425450"/>
                <wp:effectExtent l="9525" t="12065" r="8890" b="10160"/>
                <wp:wrapNone/>
                <wp:docPr id="2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835" cy="425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532B4" id="Rectangle 43" o:spid="_x0000_s1026" style="position:absolute;margin-left:149.25pt;margin-top:5.95pt;width:426.05pt;height:33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" filled="f" strokeweight=".25pt">
                <w10:wrap anchorx="page"/>
              </v:rect>
            </w:pict>
          </mc:Fallback>
        </mc:AlternateContent>
      </w:r>
    </w:p>
    <w:p w:rsidR="00494E5F" w:rsidRPr="00494E5F" w:rsidRDefault="0069737B" w:rsidP="00494E5F">
      <w:pPr>
        <w:tabs>
          <w:tab w:val="left" w:pos="2506"/>
        </w:tabs>
        <w:spacing w:line="249" w:lineRule="auto"/>
        <w:ind w:left="116" w:right="8798"/>
        <w:rPr>
          <w:b/>
          <w:w w:val="80"/>
        </w:rPr>
      </w:pPr>
      <w:r>
        <w:rPr>
          <w:b/>
          <w:w w:val="80"/>
        </w:rPr>
        <w:t>Is</w:t>
      </w:r>
      <w:r w:rsidR="00494E5F" w:rsidRPr="00494E5F">
        <w:rPr>
          <w:b/>
          <w:w w:val="80"/>
        </w:rPr>
        <w:t xml:space="preserve"> </w:t>
      </w:r>
      <w:r>
        <w:rPr>
          <w:b/>
          <w:w w:val="80"/>
        </w:rPr>
        <w:t>the applicant</w:t>
      </w:r>
      <w:r w:rsidR="00494E5F">
        <w:rPr>
          <w:b/>
          <w:w w:val="80"/>
        </w:rPr>
        <w:t xml:space="preserve"> a guardian, manager or both for the protected person:</w:t>
      </w:r>
    </w:p>
    <w:p w:rsidR="00494E5F" w:rsidRDefault="00494E5F" w:rsidP="00D92093">
      <w:pPr>
        <w:ind w:left="116"/>
        <w:rPr>
          <w:b/>
          <w:w w:val="90"/>
        </w:rPr>
      </w:pPr>
    </w:p>
    <w:p w:rsidR="003B6A68" w:rsidRPr="00D92093" w:rsidRDefault="0026567F" w:rsidP="00D92093">
      <w:pPr>
        <w:ind w:left="116"/>
        <w:rPr>
          <w:b/>
          <w:w w:val="90"/>
        </w:rPr>
      </w:pPr>
      <w:r w:rsidRPr="00D92093">
        <w:rPr>
          <w:b/>
          <w:w w:val="90"/>
        </w:rPr>
        <w:t xml:space="preserve">DETAILS ABOUT THE PROTECTED PERSON FOR WHOM THE GUARDIANSHIP OR MANAGEMENT </w:t>
      </w:r>
      <w:r w:rsidR="0069737B">
        <w:rPr>
          <w:b/>
          <w:w w:val="90"/>
        </w:rPr>
        <w:t xml:space="preserve">INTERSTATE </w:t>
      </w:r>
      <w:r w:rsidRPr="00D92093">
        <w:rPr>
          <w:b/>
          <w:w w:val="90"/>
        </w:rPr>
        <w:t>APPOINTMENT ORDER HAS BEEN MADE</w:t>
      </w:r>
    </w:p>
    <w:p w:rsidR="003B6A68" w:rsidRDefault="00494E5F" w:rsidP="0069737B">
      <w:pPr>
        <w:spacing w:line="490" w:lineRule="exact"/>
        <w:ind w:left="1349" w:right="8879" w:firstLine="219"/>
      </w:pP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1873250</wp:posOffset>
                </wp:positionH>
                <wp:positionV relativeFrom="paragraph">
                  <wp:posOffset>415925</wp:posOffset>
                </wp:positionV>
                <wp:extent cx="5423535" cy="215900"/>
                <wp:effectExtent l="6350" t="12065" r="8890" b="1016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353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E5A59" id="Rectangle 23" o:spid="_x0000_s1026" style="position:absolute;margin-left:147.5pt;margin-top:32.75pt;width:427.05pt;height:1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" filled="f" strokeweight=".25pt">
                <w10:wrap anchorx="page"/>
              </v:rect>
            </w:pict>
          </mc:Fallback>
        </mc:AlternateContent>
      </w: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1882775</wp:posOffset>
                </wp:positionH>
                <wp:positionV relativeFrom="paragraph">
                  <wp:posOffset>107315</wp:posOffset>
                </wp:positionV>
                <wp:extent cx="5423535" cy="215900"/>
                <wp:effectExtent l="6350" t="8255" r="8890" b="1397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353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232CC" id="Rectangle 24" o:spid="_x0000_s1026" style="position:absolute;margin-left:148.25pt;margin-top:8.45pt;width:427.05pt;height:17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" filled="f" strokeweight=".25pt">
                <w10:wrap anchorx="page"/>
              </v:rect>
            </w:pict>
          </mc:Fallback>
        </mc:AlternateContent>
      </w:r>
      <w:r w:rsidR="0069737B">
        <w:rPr>
          <w:b/>
          <w:w w:val="80"/>
        </w:rPr>
        <w:t>Full n</w:t>
      </w:r>
      <w:r w:rsidR="0026567F" w:rsidRPr="00D92093">
        <w:rPr>
          <w:b/>
          <w:w w:val="80"/>
        </w:rPr>
        <w:t>ame:</w:t>
      </w:r>
      <w:r w:rsidR="0026567F">
        <w:rPr>
          <w:w w:val="85"/>
        </w:rPr>
        <w:t xml:space="preserve"> </w:t>
      </w:r>
      <w:r w:rsidR="0026567F" w:rsidRPr="00D92093">
        <w:rPr>
          <w:b/>
          <w:w w:val="80"/>
        </w:rPr>
        <w:t>Date of birth:</w:t>
      </w:r>
    </w:p>
    <w:p w:rsidR="003B6A68" w:rsidRDefault="0026567F">
      <w:pPr>
        <w:spacing w:line="129" w:lineRule="exact"/>
        <w:ind w:left="792" w:right="8147"/>
        <w:jc w:val="center"/>
        <w:rPr>
          <w:sz w:val="16"/>
        </w:rPr>
      </w:pPr>
      <w:r>
        <w:rPr>
          <w:w w:val="90"/>
          <w:sz w:val="16"/>
        </w:rPr>
        <w:t>(DD/MM/YYYY)</w:t>
      </w:r>
    </w:p>
    <w:p w:rsidR="003B6A68" w:rsidRPr="00D92093" w:rsidRDefault="00494E5F">
      <w:pPr>
        <w:pStyle w:val="BodyText"/>
        <w:spacing w:before="9"/>
        <w:rPr>
          <w:sz w:val="10"/>
          <w:szCs w:val="10"/>
        </w:rPr>
      </w:pP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1873250</wp:posOffset>
                </wp:positionH>
                <wp:positionV relativeFrom="paragraph">
                  <wp:posOffset>46990</wp:posOffset>
                </wp:positionV>
                <wp:extent cx="5423535" cy="424180"/>
                <wp:effectExtent l="6350" t="13970" r="8890" b="9525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3535" cy="4241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4A465" id="Rectangle 22" o:spid="_x0000_s1026" style="position:absolute;margin-left:147.5pt;margin-top:3.7pt;width:427.05pt;height:33.4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" filled="f" strokeweight=".25pt">
                <w10:wrap anchorx="page"/>
              </v:rect>
            </w:pict>
          </mc:Fallback>
        </mc:AlternateContent>
      </w:r>
    </w:p>
    <w:p w:rsidR="003B6A68" w:rsidRDefault="0026567F" w:rsidP="00D92093">
      <w:pPr>
        <w:spacing w:before="19" w:line="490" w:lineRule="exact"/>
        <w:ind w:left="1349" w:right="8798" w:hanging="1065"/>
      </w:pPr>
      <w:r w:rsidRPr="00D92093">
        <w:rPr>
          <w:b/>
          <w:w w:val="80"/>
        </w:rPr>
        <w:t>Usual residential address:</w:t>
      </w:r>
    </w:p>
    <w:p w:rsidR="003B6A68" w:rsidRDefault="00494E5F">
      <w:pPr>
        <w:pStyle w:val="BodyText"/>
        <w:rPr>
          <w:sz w:val="26"/>
        </w:rPr>
      </w:pP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1873250</wp:posOffset>
                </wp:positionH>
                <wp:positionV relativeFrom="paragraph">
                  <wp:posOffset>154940</wp:posOffset>
                </wp:positionV>
                <wp:extent cx="5423535" cy="536575"/>
                <wp:effectExtent l="6350" t="9525" r="8890" b="635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3535" cy="536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DE708" id="Rectangle 21" o:spid="_x0000_s1026" style="position:absolute;margin-left:147.5pt;margin-top:12.2pt;width:427.05pt;height:42.2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" filled="f" strokeweight=".25pt">
                <w10:wrap anchorx="page"/>
              </v:rect>
            </w:pict>
          </mc:Fallback>
        </mc:AlternateContent>
      </w:r>
    </w:p>
    <w:p w:rsidR="003B6A68" w:rsidRPr="00D92093" w:rsidRDefault="003B6A68">
      <w:pPr>
        <w:pStyle w:val="BodyText"/>
        <w:rPr>
          <w:sz w:val="10"/>
          <w:szCs w:val="10"/>
        </w:rPr>
      </w:pPr>
    </w:p>
    <w:p w:rsidR="003B6A68" w:rsidRPr="00D92093" w:rsidRDefault="0026567F" w:rsidP="00494E5F">
      <w:pPr>
        <w:ind w:left="1843" w:right="8516" w:hanging="1276"/>
        <w:contextualSpacing/>
        <w:rPr>
          <w:b/>
          <w:w w:val="80"/>
        </w:rPr>
      </w:pPr>
      <w:r w:rsidRPr="00D92093">
        <w:rPr>
          <w:b/>
          <w:w w:val="80"/>
        </w:rPr>
        <w:t>Temporary residential</w:t>
      </w:r>
    </w:p>
    <w:p w:rsidR="003B6A68" w:rsidRPr="00D92093" w:rsidRDefault="0026567F" w:rsidP="00D92093">
      <w:pPr>
        <w:spacing w:before="240"/>
        <w:ind w:left="1843" w:right="8516" w:hanging="142"/>
        <w:contextualSpacing/>
        <w:rPr>
          <w:b/>
          <w:w w:val="80"/>
        </w:rPr>
      </w:pPr>
      <w:r w:rsidRPr="00D92093">
        <w:rPr>
          <w:b/>
          <w:w w:val="80"/>
        </w:rPr>
        <w:t>address:</w:t>
      </w:r>
    </w:p>
    <w:p w:rsidR="003B6A68" w:rsidRPr="00D92093" w:rsidRDefault="0026567F" w:rsidP="00D92093">
      <w:pPr>
        <w:spacing w:line="129" w:lineRule="exact"/>
        <w:ind w:left="-280" w:right="8147"/>
        <w:jc w:val="center"/>
        <w:rPr>
          <w:w w:val="90"/>
          <w:sz w:val="16"/>
        </w:rPr>
      </w:pPr>
      <w:r w:rsidRPr="00D92093">
        <w:rPr>
          <w:w w:val="90"/>
          <w:sz w:val="16"/>
        </w:rPr>
        <w:t>(if different from usual address)</w:t>
      </w:r>
    </w:p>
    <w:p w:rsidR="003B6A68" w:rsidRPr="00494E5F" w:rsidRDefault="003B6A68">
      <w:pPr>
        <w:pStyle w:val="BodyText"/>
        <w:spacing w:before="3"/>
        <w:rPr>
          <w:sz w:val="16"/>
          <w:szCs w:val="16"/>
        </w:rPr>
      </w:pPr>
    </w:p>
    <w:p w:rsidR="003B6A68" w:rsidRPr="00D92093" w:rsidRDefault="00494E5F">
      <w:pPr>
        <w:pStyle w:val="Heading1"/>
        <w:spacing w:line="465" w:lineRule="auto"/>
        <w:ind w:left="325" w:right="8877" w:hanging="20"/>
        <w:rPr>
          <w:b/>
          <w:w w:val="80"/>
        </w:rPr>
      </w:pP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1882775</wp:posOffset>
                </wp:positionH>
                <wp:positionV relativeFrom="paragraph">
                  <wp:posOffset>-22225</wp:posOffset>
                </wp:positionV>
                <wp:extent cx="5423535" cy="215900"/>
                <wp:effectExtent l="6350" t="7620" r="8890" b="508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353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0C549" id="Rectangle 20" o:spid="_x0000_s1026" style="position:absolute;margin-left:148.25pt;margin-top:-1.75pt;width:427.05pt;height:17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" filled="f" strokeweight=".25pt">
                <w10:wrap anchorx="page"/>
              </v:rect>
            </w:pict>
          </mc:Fallback>
        </mc:AlternateContent>
      </w: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1882775</wp:posOffset>
                </wp:positionH>
                <wp:positionV relativeFrom="paragraph">
                  <wp:posOffset>288925</wp:posOffset>
                </wp:positionV>
                <wp:extent cx="5423535" cy="215900"/>
                <wp:effectExtent l="6350" t="13970" r="8890" b="8255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353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C8D32" id="Rectangle 19" o:spid="_x0000_s1026" style="position:absolute;margin-left:148.25pt;margin-top:22.75pt;width:427.05pt;height:17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" filled="f" strokeweight=".25pt">
                <w10:wrap anchorx="page"/>
              </v:rect>
            </w:pict>
          </mc:Fallback>
        </mc:AlternateContent>
      </w: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1882775</wp:posOffset>
                </wp:positionH>
                <wp:positionV relativeFrom="paragraph">
                  <wp:posOffset>613410</wp:posOffset>
                </wp:positionV>
                <wp:extent cx="5423535" cy="215900"/>
                <wp:effectExtent l="6350" t="5080" r="8890" b="762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353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1C808" id="Rectangle 18" o:spid="_x0000_s1026" style="position:absolute;margin-left:148.25pt;margin-top:48.3pt;width:427.05pt;height:17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" filled="f" strokeweight=".25pt">
                <w10:wrap anchorx="page"/>
              </v:rect>
            </w:pict>
          </mc:Fallback>
        </mc:AlternateContent>
      </w:r>
      <w:r w:rsidR="0026567F" w:rsidRPr="00D92093">
        <w:rPr>
          <w:b/>
          <w:w w:val="80"/>
        </w:rPr>
        <w:t>Preferred phone number:</w:t>
      </w:r>
      <w:r w:rsidR="0026567F">
        <w:rPr>
          <w:spacing w:val="-3"/>
          <w:w w:val="85"/>
        </w:rPr>
        <w:t xml:space="preserve"> </w:t>
      </w:r>
      <w:r w:rsidR="0026567F" w:rsidRPr="00D92093">
        <w:rPr>
          <w:b/>
          <w:w w:val="80"/>
        </w:rPr>
        <w:t>Alternate phone number:</w:t>
      </w:r>
    </w:p>
    <w:p w:rsidR="003B6A68" w:rsidRPr="00D92093" w:rsidRDefault="0026567F">
      <w:pPr>
        <w:ind w:left="1928"/>
        <w:rPr>
          <w:b/>
          <w:w w:val="80"/>
        </w:rPr>
      </w:pPr>
      <w:r w:rsidRPr="00D92093">
        <w:rPr>
          <w:b/>
          <w:w w:val="80"/>
        </w:rPr>
        <w:t>Email:</w:t>
      </w:r>
    </w:p>
    <w:p w:rsidR="003B6A68" w:rsidRPr="00D92093" w:rsidRDefault="003B6A68">
      <w:pPr>
        <w:rPr>
          <w:b/>
          <w:w w:val="80"/>
        </w:rPr>
        <w:sectPr w:rsidR="003B6A68" w:rsidRPr="00D92093">
          <w:footerReference w:type="default" r:id="rId8"/>
          <w:type w:val="continuous"/>
          <w:pgSz w:w="11910" w:h="16840"/>
          <w:pgMar w:top="420" w:right="280" w:bottom="480" w:left="280" w:header="720" w:footer="281" w:gutter="0"/>
          <w:pgNumType w:start="1"/>
          <w:cols w:space="720"/>
        </w:sectPr>
      </w:pPr>
    </w:p>
    <w:p w:rsidR="003B6A68" w:rsidRPr="00D92093" w:rsidRDefault="0026567F" w:rsidP="00D92093">
      <w:pPr>
        <w:ind w:left="116"/>
        <w:rPr>
          <w:b/>
          <w:w w:val="90"/>
        </w:rPr>
      </w:pPr>
      <w:r w:rsidRPr="00D92093">
        <w:rPr>
          <w:b/>
          <w:w w:val="90"/>
        </w:rPr>
        <w:lastRenderedPageBreak/>
        <w:t>DETAILS OF THE PERSON WHO HAS BEEN APPOINTED GUARDIAN (IF APPLICABLE)</w:t>
      </w:r>
    </w:p>
    <w:p w:rsidR="003B6A68" w:rsidRPr="00D92093" w:rsidRDefault="00494E5F" w:rsidP="0069737B">
      <w:pPr>
        <w:spacing w:before="224" w:line="465" w:lineRule="auto"/>
        <w:ind w:left="1151" w:right="8877" w:firstLine="417"/>
        <w:rPr>
          <w:b/>
          <w:w w:val="80"/>
        </w:rPr>
      </w:pP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133985</wp:posOffset>
                </wp:positionV>
                <wp:extent cx="5433060" cy="215900"/>
                <wp:effectExtent l="6985" t="5715" r="8255" b="6985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390AC" id="Rectangle 17" o:spid="_x0000_s1026" style="position:absolute;margin-left:147.55pt;margin-top:10.55pt;width:427.8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exeQIAAP0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" filled="f" strokeweight=".25pt">
                <w10:wrap anchorx="page"/>
              </v:rect>
            </w:pict>
          </mc:Fallback>
        </mc:AlternateContent>
      </w: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457835</wp:posOffset>
                </wp:positionV>
                <wp:extent cx="5433060" cy="536575"/>
                <wp:effectExtent l="6985" t="5715" r="8255" b="1016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536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A536F" id="Rectangle 16" o:spid="_x0000_s1026" style="position:absolute;margin-left:147.55pt;margin-top:36.05pt;width:427.8pt;height:42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" filled="f" strokeweight=".25pt">
                <w10:wrap anchorx="page"/>
              </v:rect>
            </w:pict>
          </mc:Fallback>
        </mc:AlternateContent>
      </w:r>
      <w:r w:rsidR="0069737B">
        <w:rPr>
          <w:b/>
          <w:w w:val="80"/>
        </w:rPr>
        <w:t>Full n</w:t>
      </w:r>
      <w:r w:rsidR="0026567F" w:rsidRPr="00D92093">
        <w:rPr>
          <w:b/>
          <w:w w:val="80"/>
        </w:rPr>
        <w:t>ame:</w:t>
      </w:r>
      <w:r w:rsidR="0026567F">
        <w:rPr>
          <w:w w:val="80"/>
        </w:rPr>
        <w:t xml:space="preserve"> </w:t>
      </w:r>
    </w:p>
    <w:p w:rsidR="00D92093" w:rsidRPr="00702E6F" w:rsidRDefault="00D92093" w:rsidP="00D92093">
      <w:pPr>
        <w:spacing w:before="240"/>
        <w:ind w:left="1151"/>
        <w:rPr>
          <w:b/>
          <w:w w:val="80"/>
        </w:rPr>
      </w:pPr>
      <w:r w:rsidRPr="00702E6F">
        <w:rPr>
          <w:b/>
          <w:w w:val="80"/>
        </w:rPr>
        <w:t>Postal address:</w:t>
      </w:r>
    </w:p>
    <w:p w:rsidR="003B6A68" w:rsidRDefault="003B6A68">
      <w:pPr>
        <w:pStyle w:val="BodyText"/>
        <w:rPr>
          <w:sz w:val="26"/>
        </w:rPr>
      </w:pPr>
    </w:p>
    <w:p w:rsidR="003B6A68" w:rsidRDefault="00494E5F" w:rsidP="00D92093">
      <w:pPr>
        <w:spacing w:before="240"/>
        <w:ind w:left="364"/>
      </w:pP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129540</wp:posOffset>
                </wp:positionV>
                <wp:extent cx="5433060" cy="215900"/>
                <wp:effectExtent l="6985" t="5080" r="8255" b="762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14B9A" id="Rectangle 15" o:spid="_x0000_s1026" style="position:absolute;margin-left:147.55pt;margin-top:10.2pt;width:427.8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CbeQIAAP0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" filled="f" strokeweight=".25pt">
                <w10:wrap anchorx="page"/>
              </v:rect>
            </w:pict>
          </mc:Fallback>
        </mc:AlternateContent>
      </w:r>
      <w:r w:rsidR="0026567F" w:rsidRPr="00D92093">
        <w:rPr>
          <w:b/>
          <w:w w:val="80"/>
        </w:rPr>
        <w:t>Preferred phone number:</w:t>
      </w:r>
    </w:p>
    <w:p w:rsidR="003B6A68" w:rsidRDefault="003B6A68">
      <w:pPr>
        <w:pStyle w:val="BodyText"/>
        <w:spacing w:before="8"/>
      </w:pPr>
    </w:p>
    <w:p w:rsidR="003B6A68" w:rsidRPr="00D92093" w:rsidRDefault="00494E5F" w:rsidP="00D92093">
      <w:pPr>
        <w:ind w:left="363"/>
        <w:rPr>
          <w:b/>
          <w:w w:val="80"/>
        </w:rPr>
      </w:pP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-4445</wp:posOffset>
                </wp:positionV>
                <wp:extent cx="5433060" cy="215900"/>
                <wp:effectExtent l="6985" t="11430" r="8255" b="1079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B78C6" id="Rectangle 14" o:spid="_x0000_s1026" style="position:absolute;margin-left:147.55pt;margin-top:-.35pt;width:427.8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XxeQIAAP0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" filled="f" strokeweight=".25pt">
                <w10:wrap anchorx="page"/>
              </v:rect>
            </w:pict>
          </mc:Fallback>
        </mc:AlternateContent>
      </w:r>
      <w:r w:rsidR="0026567F" w:rsidRPr="00D92093">
        <w:rPr>
          <w:b/>
          <w:w w:val="80"/>
        </w:rPr>
        <w:t>Alternate phone number:</w:t>
      </w:r>
    </w:p>
    <w:p w:rsidR="003B6A68" w:rsidRDefault="003B6A68">
      <w:pPr>
        <w:pStyle w:val="BodyText"/>
        <w:spacing w:before="8"/>
      </w:pPr>
    </w:p>
    <w:p w:rsidR="003B6A68" w:rsidRPr="00D92093" w:rsidRDefault="00494E5F" w:rsidP="00D92093">
      <w:pPr>
        <w:ind w:left="1932"/>
        <w:rPr>
          <w:b/>
          <w:w w:val="80"/>
        </w:rPr>
      </w:pP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1270</wp:posOffset>
                </wp:positionV>
                <wp:extent cx="5433060" cy="215900"/>
                <wp:effectExtent l="6985" t="5080" r="8255" b="762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C904A" id="Rectangle 13" o:spid="_x0000_s1026" style="position:absolute;margin-left:147.55pt;margin-top:.1pt;width:427.8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9LDeQIAAP0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" filled="f" strokeweight=".25pt">
                <w10:wrap anchorx="page"/>
              </v:rect>
            </w:pict>
          </mc:Fallback>
        </mc:AlternateContent>
      </w:r>
      <w:r w:rsidR="0026567F" w:rsidRPr="00D92093">
        <w:rPr>
          <w:b/>
          <w:w w:val="80"/>
        </w:rPr>
        <w:t>Email:</w:t>
      </w:r>
    </w:p>
    <w:p w:rsidR="003B6A68" w:rsidRDefault="003B6A68">
      <w:pPr>
        <w:pStyle w:val="BodyText"/>
        <w:spacing w:before="7"/>
      </w:pPr>
    </w:p>
    <w:p w:rsidR="00D92093" w:rsidRPr="00D92093" w:rsidRDefault="00494E5F" w:rsidP="00D92093">
      <w:pPr>
        <w:spacing w:line="249" w:lineRule="auto"/>
        <w:ind w:left="116" w:right="8798"/>
        <w:rPr>
          <w:b/>
          <w:w w:val="80"/>
        </w:rPr>
      </w:pP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1885950</wp:posOffset>
                </wp:positionH>
                <wp:positionV relativeFrom="paragraph">
                  <wp:posOffset>27940</wp:posOffset>
                </wp:positionV>
                <wp:extent cx="5424170" cy="581025"/>
                <wp:effectExtent l="0" t="0" r="24130" b="28575"/>
                <wp:wrapNone/>
                <wp:docPr id="1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4170" cy="581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C7880" id="Rectangle 41" o:spid="_x0000_s1026" style="position:absolute;margin-left:148.5pt;margin-top:2.2pt;width:427.1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  <w:r w:rsidR="00D92093" w:rsidRPr="00D92093">
        <w:rPr>
          <w:b/>
          <w:w w:val="80"/>
        </w:rPr>
        <w:t xml:space="preserve">Family or other relationship to the protected person for whom the </w:t>
      </w:r>
      <w:r w:rsidR="0069737B">
        <w:rPr>
          <w:b/>
          <w:w w:val="80"/>
        </w:rPr>
        <w:t xml:space="preserve">interstate </w:t>
      </w:r>
      <w:r w:rsidR="00D92093" w:rsidRPr="00D92093">
        <w:rPr>
          <w:b/>
          <w:w w:val="80"/>
        </w:rPr>
        <w:t>order has been made:</w:t>
      </w:r>
    </w:p>
    <w:p w:rsidR="003B6A68" w:rsidRDefault="003B6A68">
      <w:pPr>
        <w:pStyle w:val="BodyText"/>
        <w:spacing w:before="7"/>
        <w:rPr>
          <w:sz w:val="31"/>
        </w:rPr>
      </w:pPr>
    </w:p>
    <w:p w:rsidR="003B6A68" w:rsidRPr="00D92093" w:rsidRDefault="0026567F">
      <w:pPr>
        <w:ind w:left="116"/>
        <w:rPr>
          <w:b/>
          <w:w w:val="90"/>
        </w:rPr>
      </w:pPr>
      <w:r w:rsidRPr="00D92093">
        <w:rPr>
          <w:b/>
          <w:w w:val="90"/>
        </w:rPr>
        <w:t>DETAILS OF THE PERSON WHO HAS BEEN APPOINTED MANAGER (IF APPLICABLE)</w:t>
      </w:r>
    </w:p>
    <w:p w:rsidR="003B6A68" w:rsidRDefault="00494E5F" w:rsidP="0069737B">
      <w:pPr>
        <w:spacing w:before="223" w:line="465" w:lineRule="auto"/>
        <w:ind w:left="1151" w:right="8877" w:firstLine="431"/>
      </w:pP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121920</wp:posOffset>
                </wp:positionV>
                <wp:extent cx="5433060" cy="215900"/>
                <wp:effectExtent l="6985" t="8890" r="8255" b="1333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D5259" id="Rectangle 11" o:spid="_x0000_s1026" style="position:absolute;margin-left:147.55pt;margin-top:9.6pt;width:427.8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" filled="f" strokeweight=".25pt">
                <w10:wrap anchorx="page"/>
              </v:rect>
            </w:pict>
          </mc:Fallback>
        </mc:AlternateContent>
      </w: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445770</wp:posOffset>
                </wp:positionV>
                <wp:extent cx="5433060" cy="536575"/>
                <wp:effectExtent l="6985" t="8890" r="8255" b="698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536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97EC8" id="Rectangle 10" o:spid="_x0000_s1026" style="position:absolute;margin-left:147.55pt;margin-top:35.1pt;width:427.8pt;height:42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" filled="f" strokeweight=".25pt">
                <w10:wrap anchorx="page"/>
              </v:rect>
            </w:pict>
          </mc:Fallback>
        </mc:AlternateContent>
      </w:r>
      <w:r w:rsidR="0069737B">
        <w:rPr>
          <w:b/>
          <w:w w:val="80"/>
        </w:rPr>
        <w:t>Full n</w:t>
      </w:r>
      <w:r w:rsidR="0026567F" w:rsidRPr="00D92093">
        <w:rPr>
          <w:b/>
          <w:w w:val="80"/>
        </w:rPr>
        <w:t>ame:</w:t>
      </w:r>
      <w:r w:rsidR="0026567F">
        <w:rPr>
          <w:w w:val="80"/>
        </w:rPr>
        <w:t xml:space="preserve"> </w:t>
      </w:r>
    </w:p>
    <w:p w:rsidR="00D92093" w:rsidRPr="00702E6F" w:rsidRDefault="00D92093" w:rsidP="00D92093">
      <w:pPr>
        <w:spacing w:before="240"/>
        <w:ind w:left="1151"/>
        <w:rPr>
          <w:b/>
          <w:w w:val="80"/>
        </w:rPr>
      </w:pPr>
      <w:r w:rsidRPr="00702E6F">
        <w:rPr>
          <w:b/>
          <w:w w:val="80"/>
        </w:rPr>
        <w:t>Postal address:</w:t>
      </w:r>
    </w:p>
    <w:p w:rsidR="00D92093" w:rsidRDefault="00D92093">
      <w:pPr>
        <w:pStyle w:val="BodyText"/>
        <w:rPr>
          <w:sz w:val="26"/>
        </w:rPr>
      </w:pPr>
    </w:p>
    <w:p w:rsidR="003B6A68" w:rsidRPr="00D92093" w:rsidRDefault="00494E5F" w:rsidP="00D92093">
      <w:pPr>
        <w:spacing w:before="240"/>
        <w:ind w:left="350"/>
        <w:rPr>
          <w:b/>
          <w:w w:val="80"/>
        </w:rPr>
      </w:pP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118745</wp:posOffset>
                </wp:positionV>
                <wp:extent cx="5433060" cy="215900"/>
                <wp:effectExtent l="6985" t="8890" r="8255" b="1333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ED219" id="Rectangle 9" o:spid="_x0000_s1026" style="position:absolute;margin-left:147.55pt;margin-top:9.35pt;width:427.8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35eAIAAPw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" filled="f" strokeweight=".25pt">
                <w10:wrap anchorx="page"/>
              </v:rect>
            </w:pict>
          </mc:Fallback>
        </mc:AlternateContent>
      </w:r>
      <w:r w:rsidR="0026567F" w:rsidRPr="00D92093">
        <w:rPr>
          <w:b/>
          <w:w w:val="80"/>
        </w:rPr>
        <w:t>Preferred phone number:</w:t>
      </w:r>
    </w:p>
    <w:p w:rsidR="003B6A68" w:rsidRDefault="003B6A68">
      <w:pPr>
        <w:pStyle w:val="BodyText"/>
        <w:spacing w:before="7"/>
      </w:pPr>
    </w:p>
    <w:p w:rsidR="003B6A68" w:rsidRDefault="00494E5F" w:rsidP="00D92093">
      <w:pPr>
        <w:ind w:left="352"/>
      </w:pP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-15875</wp:posOffset>
                </wp:positionV>
                <wp:extent cx="5433060" cy="215900"/>
                <wp:effectExtent l="6985" t="13970" r="8255" b="825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92A73" id="Rectangle 8" o:spid="_x0000_s1026" style="position:absolute;margin-left:147.55pt;margin-top:-1.25pt;width:427.8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EWeAIAAPs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" filled="f" strokeweight=".25pt">
                <w10:wrap anchorx="page"/>
              </v:rect>
            </w:pict>
          </mc:Fallback>
        </mc:AlternateContent>
      </w:r>
      <w:r w:rsidR="0026567F" w:rsidRPr="00D92093">
        <w:rPr>
          <w:b/>
          <w:w w:val="80"/>
        </w:rPr>
        <w:t>Alternate phone number:</w:t>
      </w:r>
    </w:p>
    <w:p w:rsidR="003B6A68" w:rsidRDefault="003B6A68">
      <w:pPr>
        <w:pStyle w:val="BodyText"/>
        <w:spacing w:before="8"/>
      </w:pPr>
    </w:p>
    <w:p w:rsidR="003B6A68" w:rsidRPr="00D92093" w:rsidRDefault="00494E5F" w:rsidP="00D92093">
      <w:pPr>
        <w:ind w:left="1904"/>
        <w:rPr>
          <w:b/>
          <w:w w:val="80"/>
        </w:rPr>
      </w:pP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-10160</wp:posOffset>
                </wp:positionV>
                <wp:extent cx="5433060" cy="215900"/>
                <wp:effectExtent l="6985" t="7620" r="8255" b="508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572BF" id="Rectangle 7" o:spid="_x0000_s1026" style="position:absolute;margin-left:147.55pt;margin-top:-.8pt;width:427.8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4kdwIAAPs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" filled="f" strokeweight=".25pt">
                <w10:wrap anchorx="page"/>
              </v:rect>
            </w:pict>
          </mc:Fallback>
        </mc:AlternateContent>
      </w:r>
      <w:r w:rsidR="0026567F" w:rsidRPr="00D92093">
        <w:rPr>
          <w:b/>
          <w:w w:val="80"/>
        </w:rPr>
        <w:t>Email:</w:t>
      </w:r>
    </w:p>
    <w:p w:rsidR="003B6A68" w:rsidRDefault="003B6A68">
      <w:pPr>
        <w:pStyle w:val="BodyText"/>
        <w:spacing w:before="8"/>
      </w:pPr>
    </w:p>
    <w:p w:rsidR="00D92093" w:rsidRPr="00D92093" w:rsidRDefault="00494E5F" w:rsidP="00D92093">
      <w:pPr>
        <w:spacing w:line="249" w:lineRule="auto"/>
        <w:ind w:left="116" w:right="8798"/>
        <w:rPr>
          <w:b/>
          <w:w w:val="80"/>
        </w:rPr>
      </w:pP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1885950</wp:posOffset>
                </wp:positionH>
                <wp:positionV relativeFrom="paragraph">
                  <wp:posOffset>22860</wp:posOffset>
                </wp:positionV>
                <wp:extent cx="5424170" cy="666750"/>
                <wp:effectExtent l="0" t="0" r="24130" b="19050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4170" cy="666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9046D" id="Rectangle 42" o:spid="_x0000_s1026" style="position:absolute;margin-left:148.5pt;margin-top:1.8pt;width:427.1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  <w:r w:rsidR="00D92093" w:rsidRPr="00D92093">
        <w:rPr>
          <w:b/>
          <w:w w:val="80"/>
        </w:rPr>
        <w:t xml:space="preserve">Family or other relationship to the protected person for whom the </w:t>
      </w:r>
      <w:r w:rsidR="0069737B">
        <w:rPr>
          <w:b/>
          <w:w w:val="80"/>
        </w:rPr>
        <w:t xml:space="preserve">interstate </w:t>
      </w:r>
      <w:r w:rsidR="00D92093" w:rsidRPr="00D92093">
        <w:rPr>
          <w:b/>
          <w:w w:val="80"/>
        </w:rPr>
        <w:t>order has been made:</w:t>
      </w:r>
    </w:p>
    <w:p w:rsidR="003B6A68" w:rsidRDefault="003B6A68">
      <w:pPr>
        <w:pStyle w:val="BodyText"/>
        <w:rPr>
          <w:sz w:val="26"/>
        </w:rPr>
      </w:pPr>
    </w:p>
    <w:p w:rsidR="003B6A68" w:rsidRDefault="003B6A68">
      <w:pPr>
        <w:pStyle w:val="BodyText"/>
        <w:rPr>
          <w:sz w:val="35"/>
        </w:rPr>
      </w:pPr>
    </w:p>
    <w:p w:rsidR="003B6A68" w:rsidRPr="00D92093" w:rsidRDefault="0026567F" w:rsidP="00D92093">
      <w:pPr>
        <w:tabs>
          <w:tab w:val="left" w:pos="5156"/>
          <w:tab w:val="left" w:pos="5876"/>
        </w:tabs>
        <w:spacing w:before="125"/>
        <w:ind w:left="116"/>
        <w:rPr>
          <w:b/>
          <w:w w:val="80"/>
        </w:rPr>
      </w:pPr>
      <w:r w:rsidRPr="00D92093">
        <w:rPr>
          <w:b/>
          <w:w w:val="80"/>
        </w:rPr>
        <w:t>Please attach a sealed copy of the interstate order of appointment that you are seeking to register.</w:t>
      </w:r>
    </w:p>
    <w:p w:rsidR="003B6A68" w:rsidRDefault="003B6A68" w:rsidP="0026567F">
      <w:pPr>
        <w:spacing w:line="254" w:lineRule="auto"/>
        <w:jc w:val="both"/>
        <w:rPr>
          <w:rFonts w:ascii="Franklin Gothic Medium"/>
          <w:sz w:val="28"/>
        </w:rPr>
        <w:sectPr w:rsidR="003B6A68">
          <w:pgSz w:w="11910" w:h="16840"/>
          <w:pgMar w:top="400" w:right="280" w:bottom="480" w:left="280" w:header="0" w:footer="281" w:gutter="0"/>
          <w:cols w:space="720"/>
        </w:sectPr>
      </w:pPr>
    </w:p>
    <w:p w:rsidR="003B6A68" w:rsidRPr="00D92093" w:rsidRDefault="0026567F" w:rsidP="00D92093">
      <w:pPr>
        <w:ind w:left="116"/>
        <w:rPr>
          <w:b/>
          <w:w w:val="90"/>
        </w:rPr>
      </w:pPr>
      <w:r w:rsidRPr="00D92093">
        <w:rPr>
          <w:b/>
          <w:w w:val="90"/>
        </w:rPr>
        <w:lastRenderedPageBreak/>
        <w:t>REASONS FOR SEEKING RECOGNITION OF INTERSTATE ORDER(S)</w:t>
      </w:r>
    </w:p>
    <w:p w:rsidR="003B6A68" w:rsidRPr="00D92093" w:rsidRDefault="00494E5F" w:rsidP="00D92093">
      <w:pPr>
        <w:pStyle w:val="BodyText"/>
        <w:spacing w:before="233" w:line="249" w:lineRule="auto"/>
        <w:ind w:left="1134" w:right="177" w:hanging="992"/>
        <w:rPr>
          <w:w w:val="75"/>
        </w:rPr>
      </w:pPr>
      <w:r w:rsidRPr="00D92093">
        <w:rPr>
          <w:noProof/>
          <w:w w:val="75"/>
          <w:lang w:val="en-AU" w:eastAsia="en-AU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359410</wp:posOffset>
                </wp:positionV>
                <wp:extent cx="7056120" cy="3552190"/>
                <wp:effectExtent l="13970" t="12065" r="6985" b="762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35521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B62DE" id="Rectangle 5" o:spid="_x0000_s1026" style="position:absolute;margin-left:19.85pt;margin-top:28.3pt;width:555.6pt;height:279.7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ZneAIAAPw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" filled="f" strokeweight=".25pt">
                <w10:wrap type="topAndBottom" anchorx="page"/>
              </v:rect>
            </w:pict>
          </mc:Fallback>
        </mc:AlternateContent>
      </w:r>
      <w:r w:rsidR="0026567F" w:rsidRPr="00D92093">
        <w:rPr>
          <w:w w:val="75"/>
        </w:rPr>
        <w:t>Please outline below your reasons for applying to have the Order recognised in the Australian Capital Territory (Please attach a sheet if additional space is required):</w:t>
      </w:r>
    </w:p>
    <w:p w:rsidR="003B6A68" w:rsidRPr="00D92093" w:rsidRDefault="0026567F">
      <w:pPr>
        <w:pStyle w:val="Heading1"/>
        <w:spacing w:before="45" w:line="660" w:lineRule="atLeast"/>
        <w:ind w:left="857" w:right="8885" w:hanging="321"/>
        <w:rPr>
          <w:b/>
          <w:w w:val="80"/>
        </w:rPr>
      </w:pPr>
      <w:r w:rsidRPr="00D92093">
        <w:rPr>
          <w:b/>
          <w:w w:val="80"/>
        </w:rPr>
        <w:t>Signature of applicant:</w:t>
      </w:r>
      <w:r>
        <w:rPr>
          <w:w w:val="90"/>
        </w:rPr>
        <w:t xml:space="preserve"> </w:t>
      </w:r>
      <w:r w:rsidRPr="00D92093">
        <w:rPr>
          <w:b/>
          <w:w w:val="80"/>
        </w:rPr>
        <w:t>Name of applicant:</w:t>
      </w:r>
    </w:p>
    <w:p w:rsidR="003B6A68" w:rsidRDefault="003B6A68">
      <w:pPr>
        <w:pStyle w:val="BodyText"/>
        <w:spacing w:before="8"/>
      </w:pPr>
    </w:p>
    <w:p w:rsidR="003B6A68" w:rsidRDefault="00494E5F">
      <w:pPr>
        <w:spacing w:before="1"/>
        <w:ind w:left="2009"/>
      </w:pP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-853440</wp:posOffset>
                </wp:positionV>
                <wp:extent cx="5436235" cy="431800"/>
                <wp:effectExtent l="5080" t="12065" r="6985" b="1333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431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5E01F" id="Rectangle 4" o:spid="_x0000_s1026" style="position:absolute;margin-left:147.4pt;margin-top:-67.2pt;width:428.05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" filled="f" strokeweight=".25pt">
                <w10:wrap anchorx="page"/>
              </v:rect>
            </w:pict>
          </mc:Fallback>
        </mc:AlternateContent>
      </w: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1870710</wp:posOffset>
                </wp:positionH>
                <wp:positionV relativeFrom="paragraph">
                  <wp:posOffset>-332740</wp:posOffset>
                </wp:positionV>
                <wp:extent cx="5439410" cy="215900"/>
                <wp:effectExtent l="13335" t="8890" r="5080" b="133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941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258DE" id="Rectangle 3" o:spid="_x0000_s1026" style="position:absolute;margin-left:147.3pt;margin-top:-26.2pt;width:428.3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" filled="f" strokeweight=".25pt">
                <w10:wrap anchorx="page"/>
              </v:rect>
            </w:pict>
          </mc:Fallback>
        </mc:AlternateContent>
      </w:r>
      <w:r w:rsidRPr="00D92093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1870710</wp:posOffset>
                </wp:positionH>
                <wp:positionV relativeFrom="paragraph">
                  <wp:posOffset>-28575</wp:posOffset>
                </wp:positionV>
                <wp:extent cx="5439410" cy="215900"/>
                <wp:effectExtent l="13335" t="8255" r="5080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941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5DA80" id="Rectangle 2" o:spid="_x0000_s1026" style="position:absolute;margin-left:147.3pt;margin-top:-2.25pt;width:428.3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" filled="f" strokeweight=".25pt">
                <w10:wrap anchorx="page"/>
              </v:rect>
            </w:pict>
          </mc:Fallback>
        </mc:AlternateContent>
      </w:r>
      <w:r w:rsidR="0026567F" w:rsidRPr="00D92093">
        <w:rPr>
          <w:b/>
          <w:w w:val="80"/>
        </w:rPr>
        <w:t>Date:</w:t>
      </w:r>
    </w:p>
    <w:p w:rsidR="003B6A68" w:rsidRDefault="003B6A68">
      <w:pPr>
        <w:pStyle w:val="BodyText"/>
        <w:rPr>
          <w:sz w:val="26"/>
        </w:rPr>
      </w:pPr>
    </w:p>
    <w:p w:rsidR="003B6A68" w:rsidRDefault="003B6A68">
      <w:pPr>
        <w:pStyle w:val="BodyText"/>
        <w:rPr>
          <w:sz w:val="26"/>
        </w:rPr>
      </w:pPr>
    </w:p>
    <w:p w:rsidR="003B6A68" w:rsidRDefault="003B6A68">
      <w:pPr>
        <w:pStyle w:val="BodyText"/>
        <w:rPr>
          <w:sz w:val="26"/>
        </w:rPr>
      </w:pPr>
    </w:p>
    <w:p w:rsidR="003B6A68" w:rsidRDefault="003B6A68">
      <w:pPr>
        <w:pStyle w:val="BodyText"/>
        <w:rPr>
          <w:sz w:val="26"/>
        </w:rPr>
      </w:pPr>
    </w:p>
    <w:p w:rsidR="003B6A68" w:rsidRDefault="003B6A68">
      <w:pPr>
        <w:pStyle w:val="BodyText"/>
        <w:spacing w:before="4"/>
        <w:rPr>
          <w:sz w:val="24"/>
        </w:rPr>
      </w:pPr>
    </w:p>
    <w:p w:rsidR="003B6A68" w:rsidRPr="00D92093" w:rsidRDefault="0026567F" w:rsidP="00D92093">
      <w:pPr>
        <w:pStyle w:val="Heading1"/>
        <w:rPr>
          <w:b/>
          <w:w w:val="95"/>
        </w:rPr>
      </w:pPr>
      <w:r w:rsidRPr="00D92093">
        <w:rPr>
          <w:b/>
          <w:w w:val="95"/>
        </w:rPr>
        <w:t xml:space="preserve">Checklist for application to register </w:t>
      </w:r>
      <w:r w:rsidR="008F157B">
        <w:rPr>
          <w:b/>
          <w:w w:val="95"/>
        </w:rPr>
        <w:t xml:space="preserve">an </w:t>
      </w:r>
      <w:r w:rsidRPr="00D92093">
        <w:rPr>
          <w:b/>
          <w:w w:val="95"/>
        </w:rPr>
        <w:t xml:space="preserve">interstate </w:t>
      </w:r>
      <w:r w:rsidR="008F157B">
        <w:rPr>
          <w:b/>
          <w:w w:val="95"/>
        </w:rPr>
        <w:t>appointment</w:t>
      </w:r>
    </w:p>
    <w:p w:rsidR="003B6A68" w:rsidRPr="00D92093" w:rsidRDefault="0026567F">
      <w:pPr>
        <w:spacing w:before="219"/>
        <w:ind w:left="116"/>
        <w:rPr>
          <w:w w:val="80"/>
          <w:sz w:val="20"/>
          <w:szCs w:val="20"/>
        </w:rPr>
      </w:pPr>
      <w:r w:rsidRPr="00D92093">
        <w:rPr>
          <w:w w:val="80"/>
          <w:sz w:val="20"/>
          <w:szCs w:val="20"/>
        </w:rPr>
        <w:t>Application form has been correctly filled out including:</w:t>
      </w:r>
    </w:p>
    <w:p w:rsidR="003B6A68" w:rsidRDefault="003B6A68">
      <w:pPr>
        <w:pStyle w:val="BodyText"/>
        <w:spacing w:before="6"/>
      </w:pPr>
    </w:p>
    <w:p w:rsidR="003B6A68" w:rsidRPr="00D92093" w:rsidRDefault="0026567F" w:rsidP="00D92093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spacing w:before="1"/>
        <w:ind w:hanging="453"/>
        <w:rPr>
          <w:w w:val="85"/>
          <w:sz w:val="20"/>
          <w:szCs w:val="20"/>
        </w:rPr>
      </w:pPr>
      <w:r w:rsidRPr="00D92093">
        <w:rPr>
          <w:w w:val="85"/>
          <w:sz w:val="20"/>
          <w:szCs w:val="20"/>
        </w:rPr>
        <w:t>Type of application is indicated.</w:t>
      </w:r>
    </w:p>
    <w:p w:rsidR="003B6A68" w:rsidRDefault="003B6A68">
      <w:pPr>
        <w:pStyle w:val="BodyText"/>
        <w:spacing w:before="7"/>
      </w:pPr>
    </w:p>
    <w:p w:rsidR="003B6A68" w:rsidRPr="00D92093" w:rsidRDefault="0026567F" w:rsidP="00D92093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spacing w:before="1"/>
        <w:ind w:hanging="453"/>
        <w:rPr>
          <w:w w:val="85"/>
          <w:sz w:val="20"/>
          <w:szCs w:val="20"/>
        </w:rPr>
      </w:pPr>
      <w:r w:rsidRPr="00D92093">
        <w:rPr>
          <w:w w:val="85"/>
          <w:sz w:val="20"/>
          <w:szCs w:val="20"/>
        </w:rPr>
        <w:t>Sealed copy of the interstate order to be registered is attached.</w:t>
      </w:r>
    </w:p>
    <w:p w:rsidR="003B6A68" w:rsidRDefault="003B6A68">
      <w:pPr>
        <w:pStyle w:val="BodyText"/>
        <w:spacing w:before="7"/>
      </w:pPr>
    </w:p>
    <w:p w:rsidR="003B6A68" w:rsidRPr="00D92093" w:rsidRDefault="0026567F" w:rsidP="00D92093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spacing w:before="1"/>
        <w:ind w:hanging="453"/>
        <w:rPr>
          <w:w w:val="85"/>
          <w:sz w:val="20"/>
          <w:szCs w:val="20"/>
        </w:rPr>
      </w:pPr>
      <w:r w:rsidRPr="00D92093">
        <w:rPr>
          <w:w w:val="85"/>
          <w:sz w:val="20"/>
          <w:szCs w:val="20"/>
        </w:rPr>
        <w:t>Applicant</w:t>
      </w:r>
      <w:r w:rsidR="00F8435D">
        <w:rPr>
          <w:w w:val="85"/>
          <w:sz w:val="20"/>
          <w:szCs w:val="20"/>
        </w:rPr>
        <w:t>’s</w:t>
      </w:r>
      <w:r w:rsidRPr="00D92093">
        <w:rPr>
          <w:w w:val="85"/>
          <w:sz w:val="20"/>
          <w:szCs w:val="20"/>
        </w:rPr>
        <w:t xml:space="preserve"> </w:t>
      </w:r>
      <w:r w:rsidR="008F157B" w:rsidRPr="00D92093">
        <w:rPr>
          <w:w w:val="85"/>
          <w:sz w:val="20"/>
          <w:szCs w:val="20"/>
        </w:rPr>
        <w:t xml:space="preserve">full </w:t>
      </w:r>
      <w:r w:rsidRPr="00D92093">
        <w:rPr>
          <w:w w:val="85"/>
          <w:sz w:val="20"/>
          <w:szCs w:val="20"/>
        </w:rPr>
        <w:t>name and contact details, including postal and email address are completed.</w:t>
      </w:r>
    </w:p>
    <w:p w:rsidR="003B6A68" w:rsidRDefault="003B6A68">
      <w:pPr>
        <w:pStyle w:val="BodyText"/>
        <w:spacing w:before="7"/>
      </w:pPr>
    </w:p>
    <w:p w:rsidR="003B6A68" w:rsidRPr="00D92093" w:rsidRDefault="0026567F" w:rsidP="00D92093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spacing w:before="1"/>
        <w:ind w:hanging="453"/>
        <w:rPr>
          <w:w w:val="85"/>
          <w:sz w:val="20"/>
          <w:szCs w:val="20"/>
        </w:rPr>
      </w:pPr>
      <w:r w:rsidRPr="00D92093">
        <w:rPr>
          <w:w w:val="85"/>
          <w:sz w:val="20"/>
          <w:szCs w:val="20"/>
        </w:rPr>
        <w:t>All requested details about the person for</w:t>
      </w:r>
      <w:r w:rsidR="008F157B">
        <w:rPr>
          <w:w w:val="85"/>
          <w:sz w:val="20"/>
          <w:szCs w:val="20"/>
        </w:rPr>
        <w:t xml:space="preserve"> whom the order is being sought (</w:t>
      </w:r>
      <w:r w:rsidRPr="00D92093">
        <w:rPr>
          <w:w w:val="85"/>
          <w:sz w:val="20"/>
          <w:szCs w:val="20"/>
        </w:rPr>
        <w:t>protected person</w:t>
      </w:r>
      <w:r w:rsidR="008F157B">
        <w:rPr>
          <w:w w:val="85"/>
          <w:sz w:val="20"/>
          <w:szCs w:val="20"/>
        </w:rPr>
        <w:t>)</w:t>
      </w:r>
      <w:r w:rsidRPr="00D92093">
        <w:rPr>
          <w:w w:val="85"/>
          <w:sz w:val="20"/>
          <w:szCs w:val="20"/>
        </w:rPr>
        <w:t xml:space="preserve"> are completed</w:t>
      </w:r>
    </w:p>
    <w:p w:rsidR="003B6A68" w:rsidRDefault="003B6A68">
      <w:pPr>
        <w:pStyle w:val="BodyText"/>
        <w:spacing w:before="6"/>
      </w:pPr>
    </w:p>
    <w:p w:rsidR="003B6A68" w:rsidRPr="00D92093" w:rsidRDefault="0026567F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spacing w:before="1"/>
        <w:ind w:hanging="453"/>
        <w:rPr>
          <w:w w:val="85"/>
          <w:sz w:val="20"/>
          <w:szCs w:val="20"/>
        </w:rPr>
      </w:pPr>
      <w:r w:rsidRPr="00D92093">
        <w:rPr>
          <w:w w:val="85"/>
          <w:sz w:val="20"/>
          <w:szCs w:val="20"/>
        </w:rPr>
        <w:t>Form is signed and dated by applicant</w:t>
      </w:r>
    </w:p>
    <w:p w:rsidR="003B6A68" w:rsidRPr="00D92093" w:rsidRDefault="003B6A68" w:rsidP="00D92093">
      <w:pPr>
        <w:pStyle w:val="BodyText"/>
        <w:spacing w:before="233" w:line="249" w:lineRule="auto"/>
        <w:ind w:left="116" w:right="490"/>
        <w:rPr>
          <w:w w:val="80"/>
        </w:rPr>
      </w:pPr>
    </w:p>
    <w:p w:rsidR="003B6A68" w:rsidRPr="00D92093" w:rsidRDefault="0026567F" w:rsidP="00D92093">
      <w:pPr>
        <w:pStyle w:val="BodyText"/>
        <w:spacing w:before="233" w:line="249" w:lineRule="auto"/>
        <w:ind w:left="116" w:right="490"/>
        <w:rPr>
          <w:w w:val="80"/>
        </w:rPr>
      </w:pPr>
      <w:r w:rsidRPr="00D92093">
        <w:rPr>
          <w:w w:val="80"/>
        </w:rPr>
        <w:t>There is no lodgement fee for this application.</w:t>
      </w:r>
    </w:p>
    <w:sectPr w:rsidR="003B6A68" w:rsidRPr="00D92093">
      <w:pgSz w:w="11910" w:h="16840"/>
      <w:pgMar w:top="400" w:right="280" w:bottom="480" w:left="280" w:header="0" w:footer="2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C08" w:rsidRDefault="0026567F">
      <w:r>
        <w:separator/>
      </w:r>
    </w:p>
  </w:endnote>
  <w:endnote w:type="continuationSeparator" w:id="0">
    <w:p w:rsidR="005B4C08" w:rsidRDefault="0026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68" w:rsidRDefault="00494E5F">
    <w:pPr>
      <w:pStyle w:val="BodyText"/>
      <w:spacing w:line="14" w:lineRule="auto"/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1568450</wp:posOffset>
              </wp:positionH>
              <wp:positionV relativeFrom="page">
                <wp:posOffset>10373360</wp:posOffset>
              </wp:positionV>
              <wp:extent cx="5666105" cy="155575"/>
              <wp:effectExtent l="0" t="63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610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A68" w:rsidRPr="0026567F" w:rsidRDefault="0026567F">
                          <w:pPr>
                            <w:spacing w:before="18"/>
                            <w:ind w:left="20"/>
                            <w:rPr>
                              <w:sz w:val="16"/>
                            </w:rPr>
                          </w:pPr>
                          <w:r w:rsidRPr="0026567F">
                            <w:rPr>
                              <w:w w:val="85"/>
                              <w:sz w:val="16"/>
                            </w:rPr>
                            <w:t>Approved</w:t>
                          </w:r>
                          <w:r w:rsidRPr="0026567F">
                            <w:rPr>
                              <w:spacing w:val="-19"/>
                              <w:w w:val="85"/>
                              <w:sz w:val="16"/>
                            </w:rPr>
                            <w:t xml:space="preserve"> </w:t>
                          </w:r>
                          <w:r w:rsidRPr="0026567F">
                            <w:rPr>
                              <w:w w:val="85"/>
                              <w:sz w:val="16"/>
                            </w:rPr>
                            <w:t>Form</w:t>
                          </w:r>
                          <w:r w:rsidRPr="0026567F">
                            <w:rPr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 w:rsidRPr="0026567F">
                            <w:rPr>
                              <w:w w:val="85"/>
                              <w:sz w:val="16"/>
                            </w:rPr>
                            <w:t>AF</w:t>
                          </w:r>
                          <w:r w:rsidRPr="0026567F">
                            <w:rPr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 w:rsidRPr="0026567F">
                            <w:rPr>
                              <w:w w:val="85"/>
                              <w:sz w:val="16"/>
                            </w:rPr>
                            <w:t>2019-27</w:t>
                          </w:r>
                          <w:r w:rsidRPr="0026567F">
                            <w:rPr>
                              <w:spacing w:val="-19"/>
                              <w:w w:val="85"/>
                              <w:sz w:val="16"/>
                            </w:rPr>
                            <w:t xml:space="preserve"> </w:t>
                          </w:r>
                          <w:r w:rsidRPr="0026567F">
                            <w:rPr>
                              <w:w w:val="85"/>
                              <w:sz w:val="16"/>
                            </w:rPr>
                            <w:t>made</w:t>
                          </w:r>
                          <w:r w:rsidRPr="0026567F">
                            <w:rPr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 w:rsidRPr="0026567F">
                            <w:rPr>
                              <w:w w:val="85"/>
                              <w:sz w:val="16"/>
                            </w:rPr>
                            <w:t>under</w:t>
                          </w:r>
                          <w:r w:rsidRPr="0026567F">
                            <w:rPr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 w:rsidRPr="0026567F">
                            <w:rPr>
                              <w:w w:val="85"/>
                              <w:sz w:val="16"/>
                            </w:rPr>
                            <w:t>section</w:t>
                          </w:r>
                          <w:r w:rsidRPr="0026567F">
                            <w:rPr>
                              <w:spacing w:val="-19"/>
                              <w:w w:val="85"/>
                              <w:sz w:val="16"/>
                            </w:rPr>
                            <w:t xml:space="preserve"> </w:t>
                          </w:r>
                          <w:r w:rsidRPr="0026567F">
                            <w:rPr>
                              <w:w w:val="85"/>
                              <w:sz w:val="16"/>
                            </w:rPr>
                            <w:t>117</w:t>
                          </w:r>
                          <w:r w:rsidRPr="0026567F">
                            <w:rPr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 w:rsidRPr="0026567F">
                            <w:rPr>
                              <w:w w:val="85"/>
                              <w:sz w:val="16"/>
                            </w:rPr>
                            <w:t>of</w:t>
                          </w:r>
                          <w:r w:rsidRPr="0026567F">
                            <w:rPr>
                              <w:spacing w:val="-19"/>
                              <w:w w:val="85"/>
                              <w:sz w:val="16"/>
                            </w:rPr>
                            <w:t xml:space="preserve"> </w:t>
                          </w:r>
                          <w:r w:rsidRPr="0026567F">
                            <w:rPr>
                              <w:w w:val="85"/>
                              <w:sz w:val="16"/>
                            </w:rPr>
                            <w:t>the</w:t>
                          </w:r>
                          <w:r>
                            <w:rPr>
                              <w:i/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ACT</w:t>
                          </w:r>
                          <w:r>
                            <w:rPr>
                              <w:i/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Civil</w:t>
                          </w:r>
                          <w:r>
                            <w:rPr>
                              <w:i/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and</w:t>
                          </w:r>
                          <w:r>
                            <w:rPr>
                              <w:i/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Administrative</w:t>
                          </w:r>
                          <w:r>
                            <w:rPr>
                              <w:i/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Tribunal</w:t>
                          </w:r>
                          <w:r>
                            <w:rPr>
                              <w:i/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Act</w:t>
                          </w:r>
                          <w:r>
                            <w:rPr>
                              <w:i/>
                              <w:spacing w:val="-1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2008</w:t>
                          </w:r>
                          <w:r>
                            <w:rPr>
                              <w:i/>
                              <w:spacing w:val="-18"/>
                              <w:w w:val="85"/>
                              <w:sz w:val="16"/>
                            </w:rPr>
                            <w:tab/>
                          </w:r>
                          <w:r>
                            <w:rPr>
                              <w:i/>
                              <w:spacing w:val="-18"/>
                              <w:w w:val="85"/>
                              <w:sz w:val="16"/>
                            </w:rPr>
                            <w:tab/>
                          </w:r>
                          <w:r>
                            <w:rPr>
                              <w:i/>
                              <w:spacing w:val="-18"/>
                              <w:w w:val="85"/>
                              <w:sz w:val="16"/>
                            </w:rPr>
                            <w:tab/>
                          </w:r>
                          <w:r w:rsidRPr="0026567F">
                            <w:rPr>
                              <w:w w:val="85"/>
                              <w:sz w:val="16"/>
                            </w:rPr>
                            <w:t>Page</w:t>
                          </w:r>
                          <w:r w:rsidRPr="0026567F">
                            <w:rPr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 w:rsidRPr="0026567F">
                            <w:fldChar w:fldCharType="begin"/>
                          </w:r>
                          <w:r w:rsidRPr="0026567F">
                            <w:rPr>
                              <w:w w:val="85"/>
                              <w:sz w:val="16"/>
                            </w:rPr>
                            <w:instrText xml:space="preserve"> PAGE </w:instrText>
                          </w:r>
                          <w:r w:rsidRPr="0026567F">
                            <w:fldChar w:fldCharType="separate"/>
                          </w:r>
                          <w:r w:rsidR="00F00785">
                            <w:rPr>
                              <w:noProof/>
                              <w:w w:val="85"/>
                              <w:sz w:val="16"/>
                            </w:rPr>
                            <w:t>1</w:t>
                          </w:r>
                          <w:r w:rsidRPr="0026567F">
                            <w:fldChar w:fldCharType="end"/>
                          </w:r>
                          <w:r w:rsidRPr="0026567F">
                            <w:rPr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 w:rsidRPr="0026567F">
                            <w:rPr>
                              <w:w w:val="85"/>
                              <w:sz w:val="16"/>
                            </w:rPr>
                            <w:t>of</w:t>
                          </w:r>
                          <w:r w:rsidRPr="0026567F">
                            <w:rPr>
                              <w:spacing w:val="-19"/>
                              <w:w w:val="85"/>
                              <w:sz w:val="16"/>
                            </w:rPr>
                            <w:t xml:space="preserve"> </w:t>
                          </w:r>
                          <w:r w:rsidRPr="0026567F">
                            <w:rPr>
                              <w:w w:val="85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23.5pt;margin-top:816.8pt;width:446.15pt;height:1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" filled="f" stroked="f">
              <v:textbox inset="0,0,0,0">
                <w:txbxContent>
                  <w:p w:rsidR="003B6A68" w:rsidRPr="0026567F" w:rsidRDefault="0026567F">
                    <w:pPr>
                      <w:spacing w:before="18"/>
                      <w:ind w:left="20"/>
                      <w:rPr>
                        <w:sz w:val="16"/>
                      </w:rPr>
                    </w:pPr>
                    <w:r w:rsidRPr="0026567F">
                      <w:rPr>
                        <w:w w:val="85"/>
                        <w:sz w:val="16"/>
                      </w:rPr>
                      <w:t>Approved</w:t>
                    </w:r>
                    <w:r w:rsidRPr="0026567F">
                      <w:rPr>
                        <w:spacing w:val="-19"/>
                        <w:w w:val="85"/>
                        <w:sz w:val="16"/>
                      </w:rPr>
                      <w:t xml:space="preserve"> </w:t>
                    </w:r>
                    <w:r w:rsidRPr="0026567F">
                      <w:rPr>
                        <w:w w:val="85"/>
                        <w:sz w:val="16"/>
                      </w:rPr>
                      <w:t>Form</w:t>
                    </w:r>
                    <w:r w:rsidRPr="0026567F">
                      <w:rPr>
                        <w:spacing w:val="-21"/>
                        <w:w w:val="85"/>
                        <w:sz w:val="16"/>
                      </w:rPr>
                      <w:t xml:space="preserve"> </w:t>
                    </w:r>
                    <w:r w:rsidRPr="0026567F">
                      <w:rPr>
                        <w:w w:val="85"/>
                        <w:sz w:val="16"/>
                      </w:rPr>
                      <w:t>AF</w:t>
                    </w:r>
                    <w:r w:rsidRPr="0026567F">
                      <w:rPr>
                        <w:spacing w:val="-18"/>
                        <w:w w:val="85"/>
                        <w:sz w:val="16"/>
                      </w:rPr>
                      <w:t xml:space="preserve"> </w:t>
                    </w:r>
                    <w:r w:rsidRPr="0026567F">
                      <w:rPr>
                        <w:w w:val="85"/>
                        <w:sz w:val="16"/>
                      </w:rPr>
                      <w:t>2019-27</w:t>
                    </w:r>
                    <w:r w:rsidRPr="0026567F">
                      <w:rPr>
                        <w:spacing w:val="-19"/>
                        <w:w w:val="85"/>
                        <w:sz w:val="16"/>
                      </w:rPr>
                      <w:t xml:space="preserve"> </w:t>
                    </w:r>
                    <w:r w:rsidRPr="0026567F">
                      <w:rPr>
                        <w:w w:val="85"/>
                        <w:sz w:val="16"/>
                      </w:rPr>
                      <w:t>made</w:t>
                    </w:r>
                    <w:r w:rsidRPr="0026567F">
                      <w:rPr>
                        <w:spacing w:val="-18"/>
                        <w:w w:val="85"/>
                        <w:sz w:val="16"/>
                      </w:rPr>
                      <w:t xml:space="preserve"> </w:t>
                    </w:r>
                    <w:r w:rsidRPr="0026567F">
                      <w:rPr>
                        <w:w w:val="85"/>
                        <w:sz w:val="16"/>
                      </w:rPr>
                      <w:t>under</w:t>
                    </w:r>
                    <w:r w:rsidRPr="0026567F">
                      <w:rPr>
                        <w:spacing w:val="-18"/>
                        <w:w w:val="85"/>
                        <w:sz w:val="16"/>
                      </w:rPr>
                      <w:t xml:space="preserve"> </w:t>
                    </w:r>
                    <w:r w:rsidRPr="0026567F">
                      <w:rPr>
                        <w:w w:val="85"/>
                        <w:sz w:val="16"/>
                      </w:rPr>
                      <w:t>section</w:t>
                    </w:r>
                    <w:r w:rsidRPr="0026567F">
                      <w:rPr>
                        <w:spacing w:val="-19"/>
                        <w:w w:val="85"/>
                        <w:sz w:val="16"/>
                      </w:rPr>
                      <w:t xml:space="preserve"> </w:t>
                    </w:r>
                    <w:r w:rsidRPr="0026567F">
                      <w:rPr>
                        <w:w w:val="85"/>
                        <w:sz w:val="16"/>
                      </w:rPr>
                      <w:t>117</w:t>
                    </w:r>
                    <w:r w:rsidRPr="0026567F">
                      <w:rPr>
                        <w:spacing w:val="-18"/>
                        <w:w w:val="85"/>
                        <w:sz w:val="16"/>
                      </w:rPr>
                      <w:t xml:space="preserve"> </w:t>
                    </w:r>
                    <w:r w:rsidRPr="0026567F">
                      <w:rPr>
                        <w:w w:val="85"/>
                        <w:sz w:val="16"/>
                      </w:rPr>
                      <w:t>of</w:t>
                    </w:r>
                    <w:r w:rsidRPr="0026567F">
                      <w:rPr>
                        <w:spacing w:val="-19"/>
                        <w:w w:val="85"/>
                        <w:sz w:val="16"/>
                      </w:rPr>
                      <w:t xml:space="preserve"> </w:t>
                    </w:r>
                    <w:r w:rsidRPr="0026567F">
                      <w:rPr>
                        <w:w w:val="85"/>
                        <w:sz w:val="16"/>
                      </w:rPr>
                      <w:t>the</w:t>
                    </w:r>
                    <w:r>
                      <w:rPr>
                        <w:i/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ACT</w:t>
                    </w:r>
                    <w:r>
                      <w:rPr>
                        <w:i/>
                        <w:spacing w:val="-1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Civil</w:t>
                    </w:r>
                    <w:r>
                      <w:rPr>
                        <w:i/>
                        <w:spacing w:val="-1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and</w:t>
                    </w:r>
                    <w:r>
                      <w:rPr>
                        <w:i/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Administrative</w:t>
                    </w:r>
                    <w:r>
                      <w:rPr>
                        <w:i/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Tribunal</w:t>
                    </w:r>
                    <w:r>
                      <w:rPr>
                        <w:i/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Act</w:t>
                    </w:r>
                    <w:r>
                      <w:rPr>
                        <w:i/>
                        <w:spacing w:val="-1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2008</w:t>
                    </w:r>
                    <w:r>
                      <w:rPr>
                        <w:i/>
                        <w:spacing w:val="-18"/>
                        <w:w w:val="85"/>
                        <w:sz w:val="16"/>
                      </w:rPr>
                      <w:tab/>
                    </w:r>
                    <w:r>
                      <w:rPr>
                        <w:i/>
                        <w:spacing w:val="-18"/>
                        <w:w w:val="85"/>
                        <w:sz w:val="16"/>
                      </w:rPr>
                      <w:tab/>
                    </w:r>
                    <w:r>
                      <w:rPr>
                        <w:i/>
                        <w:spacing w:val="-18"/>
                        <w:w w:val="85"/>
                        <w:sz w:val="16"/>
                      </w:rPr>
                      <w:tab/>
                    </w:r>
                    <w:r w:rsidRPr="0026567F">
                      <w:rPr>
                        <w:w w:val="85"/>
                        <w:sz w:val="16"/>
                      </w:rPr>
                      <w:t>Page</w:t>
                    </w:r>
                    <w:r w:rsidRPr="0026567F">
                      <w:rPr>
                        <w:spacing w:val="-18"/>
                        <w:w w:val="85"/>
                        <w:sz w:val="16"/>
                      </w:rPr>
                      <w:t xml:space="preserve"> </w:t>
                    </w:r>
                    <w:r w:rsidRPr="0026567F">
                      <w:fldChar w:fldCharType="begin"/>
                    </w:r>
                    <w:r w:rsidRPr="0026567F">
                      <w:rPr>
                        <w:w w:val="85"/>
                        <w:sz w:val="16"/>
                      </w:rPr>
                      <w:instrText xml:space="preserve"> PAGE </w:instrText>
                    </w:r>
                    <w:r w:rsidRPr="0026567F">
                      <w:fldChar w:fldCharType="separate"/>
                    </w:r>
                    <w:r w:rsidR="00F00785">
                      <w:rPr>
                        <w:noProof/>
                        <w:w w:val="85"/>
                        <w:sz w:val="16"/>
                      </w:rPr>
                      <w:t>1</w:t>
                    </w:r>
                    <w:r w:rsidRPr="0026567F">
                      <w:fldChar w:fldCharType="end"/>
                    </w:r>
                    <w:r w:rsidRPr="0026567F">
                      <w:rPr>
                        <w:spacing w:val="-18"/>
                        <w:w w:val="85"/>
                        <w:sz w:val="16"/>
                      </w:rPr>
                      <w:t xml:space="preserve"> </w:t>
                    </w:r>
                    <w:r w:rsidRPr="0026567F">
                      <w:rPr>
                        <w:w w:val="85"/>
                        <w:sz w:val="16"/>
                      </w:rPr>
                      <w:t>of</w:t>
                    </w:r>
                    <w:r w:rsidRPr="0026567F">
                      <w:rPr>
                        <w:spacing w:val="-19"/>
                        <w:w w:val="85"/>
                        <w:sz w:val="16"/>
                      </w:rPr>
                      <w:t xml:space="preserve"> </w:t>
                    </w:r>
                    <w:r w:rsidRPr="0026567F">
                      <w:rPr>
                        <w:w w:val="85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C08" w:rsidRDefault="0026567F">
      <w:r>
        <w:separator/>
      </w:r>
    </w:p>
  </w:footnote>
  <w:footnote w:type="continuationSeparator" w:id="0">
    <w:p w:rsidR="005B4C08" w:rsidRDefault="00265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67242"/>
    <w:multiLevelType w:val="hybridMultilevel"/>
    <w:tmpl w:val="4CB072FA"/>
    <w:lvl w:ilvl="0" w:tplc="69A8EA36">
      <w:numFmt w:val="bullet"/>
      <w:lvlText w:val=""/>
      <w:lvlJc w:val="left"/>
      <w:pPr>
        <w:ind w:left="683" w:hanging="454"/>
      </w:pPr>
      <w:rPr>
        <w:rFonts w:ascii="Wingdings" w:eastAsia="Wingdings" w:hAnsi="Wingdings" w:cs="Wingdings" w:hint="default"/>
        <w:w w:val="100"/>
        <w:sz w:val="20"/>
        <w:szCs w:val="20"/>
        <w:lang w:val="en-GB" w:eastAsia="en-GB" w:bidi="en-GB"/>
      </w:rPr>
    </w:lvl>
    <w:lvl w:ilvl="1" w:tplc="D548BE50">
      <w:numFmt w:val="bullet"/>
      <w:lvlText w:val="•"/>
      <w:lvlJc w:val="left"/>
      <w:pPr>
        <w:ind w:left="1746" w:hanging="454"/>
      </w:pPr>
      <w:rPr>
        <w:rFonts w:hint="default"/>
        <w:lang w:val="en-GB" w:eastAsia="en-GB" w:bidi="en-GB"/>
      </w:rPr>
    </w:lvl>
    <w:lvl w:ilvl="2" w:tplc="9B3E488C">
      <w:numFmt w:val="bullet"/>
      <w:lvlText w:val="•"/>
      <w:lvlJc w:val="left"/>
      <w:pPr>
        <w:ind w:left="2813" w:hanging="454"/>
      </w:pPr>
      <w:rPr>
        <w:rFonts w:hint="default"/>
        <w:lang w:val="en-GB" w:eastAsia="en-GB" w:bidi="en-GB"/>
      </w:rPr>
    </w:lvl>
    <w:lvl w:ilvl="3" w:tplc="9BE2CEBE">
      <w:numFmt w:val="bullet"/>
      <w:lvlText w:val="•"/>
      <w:lvlJc w:val="left"/>
      <w:pPr>
        <w:ind w:left="3879" w:hanging="454"/>
      </w:pPr>
      <w:rPr>
        <w:rFonts w:hint="default"/>
        <w:lang w:val="en-GB" w:eastAsia="en-GB" w:bidi="en-GB"/>
      </w:rPr>
    </w:lvl>
    <w:lvl w:ilvl="4" w:tplc="E0A0EE80">
      <w:numFmt w:val="bullet"/>
      <w:lvlText w:val="•"/>
      <w:lvlJc w:val="left"/>
      <w:pPr>
        <w:ind w:left="4946" w:hanging="454"/>
      </w:pPr>
      <w:rPr>
        <w:rFonts w:hint="default"/>
        <w:lang w:val="en-GB" w:eastAsia="en-GB" w:bidi="en-GB"/>
      </w:rPr>
    </w:lvl>
    <w:lvl w:ilvl="5" w:tplc="3B42B75C">
      <w:numFmt w:val="bullet"/>
      <w:lvlText w:val="•"/>
      <w:lvlJc w:val="left"/>
      <w:pPr>
        <w:ind w:left="6012" w:hanging="454"/>
      </w:pPr>
      <w:rPr>
        <w:rFonts w:hint="default"/>
        <w:lang w:val="en-GB" w:eastAsia="en-GB" w:bidi="en-GB"/>
      </w:rPr>
    </w:lvl>
    <w:lvl w:ilvl="6" w:tplc="B880968A">
      <w:numFmt w:val="bullet"/>
      <w:lvlText w:val="•"/>
      <w:lvlJc w:val="left"/>
      <w:pPr>
        <w:ind w:left="7079" w:hanging="454"/>
      </w:pPr>
      <w:rPr>
        <w:rFonts w:hint="default"/>
        <w:lang w:val="en-GB" w:eastAsia="en-GB" w:bidi="en-GB"/>
      </w:rPr>
    </w:lvl>
    <w:lvl w:ilvl="7" w:tplc="939EB196">
      <w:numFmt w:val="bullet"/>
      <w:lvlText w:val="•"/>
      <w:lvlJc w:val="left"/>
      <w:pPr>
        <w:ind w:left="8145" w:hanging="454"/>
      </w:pPr>
      <w:rPr>
        <w:rFonts w:hint="default"/>
        <w:lang w:val="en-GB" w:eastAsia="en-GB" w:bidi="en-GB"/>
      </w:rPr>
    </w:lvl>
    <w:lvl w:ilvl="8" w:tplc="692E877E">
      <w:numFmt w:val="bullet"/>
      <w:lvlText w:val="•"/>
      <w:lvlJc w:val="left"/>
      <w:pPr>
        <w:ind w:left="9212" w:hanging="454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68"/>
    <w:rsid w:val="0026567F"/>
    <w:rsid w:val="003B6A68"/>
    <w:rsid w:val="00494E5F"/>
    <w:rsid w:val="005B4C08"/>
    <w:rsid w:val="0069737B"/>
    <w:rsid w:val="008F157B"/>
    <w:rsid w:val="00D92093"/>
    <w:rsid w:val="00F00785"/>
    <w:rsid w:val="00F8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47BC4CB-931E-4C41-A1A5-F59BEF7D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83" w:hanging="45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56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67F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656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67F"/>
    <w:rPr>
      <w:rFonts w:ascii="Arial" w:eastAsia="Arial" w:hAnsi="Arial" w:cs="Arial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5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7B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71665D40.dotm</Template>
  <TotalTime>1</TotalTime>
  <Pages>3</Pages>
  <Words>371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Cunningham, Samantha</dc:creator>
  <cp:lastModifiedBy>Soper, Kristy</cp:lastModifiedBy>
  <cp:revision>2</cp:revision>
  <cp:lastPrinted>2019-06-18T02:57:00Z</cp:lastPrinted>
  <dcterms:created xsi:type="dcterms:W3CDTF">2019-06-19T00:20:00Z</dcterms:created>
  <dcterms:modified xsi:type="dcterms:W3CDTF">2019-06-19T00:20:00Z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2019-06-14T00:00:00Z</vt:filetime>
  </property>
</Properties>
</file>