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AC" w:rsidRDefault="005D3ECA">
      <w:pPr>
        <w:pStyle w:val="BodyText"/>
        <w:ind w:left="136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en-AU" w:eastAsia="en-AU" w:bidi="ar-SA"/>
        </w:rPr>
        <w:drawing>
          <wp:inline distT="0" distB="0" distL="0" distR="0">
            <wp:extent cx="7039964" cy="1162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964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3AC" w:rsidRDefault="00F553AC">
      <w:pPr>
        <w:pStyle w:val="BodyText"/>
        <w:spacing w:before="2"/>
        <w:rPr>
          <w:rFonts w:ascii="Times New Roman"/>
          <w:sz w:val="7"/>
        </w:rPr>
      </w:pPr>
    </w:p>
    <w:p w:rsidR="00F553AC" w:rsidRPr="00387015" w:rsidRDefault="005D3ECA" w:rsidP="00387015">
      <w:pPr>
        <w:spacing w:before="97" w:line="419" w:lineRule="exact"/>
        <w:ind w:left="155"/>
        <w:jc w:val="center"/>
        <w:rPr>
          <w:b/>
          <w:sz w:val="36"/>
        </w:rPr>
      </w:pPr>
      <w:r w:rsidRPr="00387015">
        <w:rPr>
          <w:b/>
          <w:sz w:val="36"/>
        </w:rPr>
        <w:t>Application</w:t>
      </w:r>
    </w:p>
    <w:p w:rsidR="00F553AC" w:rsidRPr="00387015" w:rsidRDefault="004F0745" w:rsidP="00387015">
      <w:pPr>
        <w:spacing w:line="325" w:lineRule="exact"/>
        <w:ind w:left="116" w:right="116"/>
        <w:jc w:val="center"/>
        <w:rPr>
          <w:b/>
          <w:i/>
          <w:sz w:val="28"/>
        </w:rPr>
      </w:pPr>
      <w:r>
        <w:rPr>
          <w:b/>
          <w:sz w:val="28"/>
        </w:rPr>
        <w:t>U</w:t>
      </w:r>
      <w:r w:rsidR="005D3ECA" w:rsidRPr="00387015">
        <w:rPr>
          <w:b/>
          <w:sz w:val="28"/>
        </w:rPr>
        <w:t xml:space="preserve">nder the </w:t>
      </w:r>
      <w:r w:rsidR="005D3ECA" w:rsidRPr="00387015">
        <w:rPr>
          <w:b/>
          <w:i/>
          <w:sz w:val="28"/>
        </w:rPr>
        <w:t>Guardianship and Management of Property Act 1991</w:t>
      </w:r>
    </w:p>
    <w:p w:rsidR="00F553AC" w:rsidRPr="00387015" w:rsidRDefault="00374F65">
      <w:pPr>
        <w:pStyle w:val="Heading1"/>
        <w:spacing w:before="227" w:line="251" w:lineRule="exact"/>
        <w:ind w:left="946"/>
        <w:rPr>
          <w:b/>
        </w:rPr>
      </w:pPr>
      <w:r w:rsidRPr="00387015">
        <w:rPr>
          <w:b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page">
                  <wp:posOffset>1879600</wp:posOffset>
                </wp:positionH>
                <wp:positionV relativeFrom="paragraph">
                  <wp:posOffset>125730</wp:posOffset>
                </wp:positionV>
                <wp:extent cx="5427345" cy="216535"/>
                <wp:effectExtent l="12700" t="6985" r="8255" b="5080"/>
                <wp:wrapNone/>
                <wp:docPr id="260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2165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spacing w:before="47"/>
                              <w:ind w:left="170"/>
                            </w:pPr>
                            <w:r>
                              <w:rPr>
                                <w:w w:val="80"/>
                              </w:rPr>
                              <w:t>GT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4" o:spid="_x0000_s1026" type="#_x0000_t202" style="position:absolute;left:0;text-align:left;margin-left:148pt;margin-top:9.9pt;width:427.35pt;height:17.05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" filled="f" strokeweight=".25pt">
                <v:textbox inset="0,0,0,0">
                  <w:txbxContent>
                    <w:p w:rsidR="004E1081" w:rsidRDefault="004E1081">
                      <w:pPr>
                        <w:spacing w:before="47"/>
                        <w:ind w:left="170"/>
                      </w:pPr>
                      <w:r>
                        <w:rPr>
                          <w:w w:val="80"/>
                        </w:rPr>
                        <w:t>GT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3ECA" w:rsidRPr="00387015">
        <w:rPr>
          <w:b/>
          <w:spacing w:val="-4"/>
          <w:w w:val="85"/>
        </w:rPr>
        <w:t xml:space="preserve">ACAT </w:t>
      </w:r>
      <w:r w:rsidR="005D3ECA" w:rsidRPr="00387015">
        <w:rPr>
          <w:b/>
          <w:w w:val="85"/>
        </w:rPr>
        <w:t>file</w:t>
      </w:r>
      <w:r w:rsidR="005D3ECA" w:rsidRPr="00387015">
        <w:rPr>
          <w:b/>
          <w:spacing w:val="-8"/>
          <w:w w:val="85"/>
        </w:rPr>
        <w:t xml:space="preserve"> </w:t>
      </w:r>
      <w:r w:rsidR="005D3ECA" w:rsidRPr="00387015">
        <w:rPr>
          <w:b/>
          <w:w w:val="85"/>
        </w:rPr>
        <w:t>number:</w:t>
      </w:r>
    </w:p>
    <w:p w:rsidR="00F553AC" w:rsidRDefault="005D3ECA">
      <w:pPr>
        <w:spacing w:line="182" w:lineRule="exact"/>
        <w:ind w:left="1829"/>
        <w:rPr>
          <w:sz w:val="16"/>
        </w:rPr>
      </w:pPr>
      <w:r>
        <w:rPr>
          <w:w w:val="90"/>
          <w:sz w:val="16"/>
        </w:rPr>
        <w:t>(if</w:t>
      </w:r>
      <w:r>
        <w:rPr>
          <w:spacing w:val="-14"/>
          <w:w w:val="90"/>
          <w:sz w:val="16"/>
        </w:rPr>
        <w:t xml:space="preserve"> </w:t>
      </w:r>
      <w:r>
        <w:rPr>
          <w:w w:val="90"/>
          <w:sz w:val="16"/>
        </w:rPr>
        <w:t>known)</w:t>
      </w:r>
    </w:p>
    <w:p w:rsidR="00F553AC" w:rsidRDefault="00F553AC">
      <w:pPr>
        <w:pStyle w:val="BodyText"/>
        <w:spacing w:before="9"/>
        <w:rPr>
          <w:sz w:val="21"/>
        </w:rPr>
      </w:pPr>
    </w:p>
    <w:p w:rsidR="00F553AC" w:rsidRPr="00387015" w:rsidRDefault="007D5473">
      <w:pPr>
        <w:pStyle w:val="Heading1"/>
        <w:rPr>
          <w:b/>
        </w:rPr>
      </w:pPr>
      <w:r w:rsidRPr="00387015">
        <w:rPr>
          <w:b/>
          <w:w w:val="95"/>
        </w:rPr>
        <w:t>Type of a</w:t>
      </w:r>
      <w:r w:rsidR="005D3ECA" w:rsidRPr="00387015">
        <w:rPr>
          <w:b/>
          <w:w w:val="95"/>
        </w:rPr>
        <w:t>pplication (please indicate those which apply):</w:t>
      </w:r>
    </w:p>
    <w:p w:rsidR="00F553AC" w:rsidRPr="00387015" w:rsidRDefault="00374F65" w:rsidP="00387015">
      <w:pPr>
        <w:pStyle w:val="BodyText"/>
        <w:spacing w:before="233" w:line="250" w:lineRule="auto"/>
        <w:ind w:left="680" w:right="340"/>
        <w:rPr>
          <w:w w:val="85"/>
        </w:rPr>
      </w:pPr>
      <w:r w:rsidRPr="00387015">
        <w:rPr>
          <w:b/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153035</wp:posOffset>
                </wp:positionV>
                <wp:extent cx="113665" cy="140970"/>
                <wp:effectExtent l="0" t="1905" r="635" b="0"/>
                <wp:wrapNone/>
                <wp:docPr id="259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27" type="#_x0000_t202" style="position:absolute;left:0;text-align:left;margin-left:25.5pt;margin-top:12.05pt;width:8.95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K/tAIAALM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87015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142875</wp:posOffset>
                </wp:positionV>
                <wp:extent cx="147320" cy="147320"/>
                <wp:effectExtent l="8890" t="10795" r="5715" b="3810"/>
                <wp:wrapNone/>
                <wp:docPr id="256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9" y="225"/>
                          <a:chExt cx="232" cy="232"/>
                        </a:xfrm>
                      </wpg:grpSpPr>
                      <wps:wsp>
                        <wps:cNvPr id="257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481" y="227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481" y="22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D4F81" id="Group 230" o:spid="_x0000_s1026" style="position:absolute;margin-left:23.95pt;margin-top:11.25pt;width:11.6pt;height:11.6pt;z-index:251589632;mso-position-horizontal-relative:page" coordorigin="479,225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">
                <v:rect id="Rectangle 232" o:spid="_x0000_s1027" style="position:absolute;left:481;top:22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2J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xB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3YlxQAAANwAAAAPAAAAAAAAAAAAAAAAAJgCAABkcnMv&#10;ZG93bnJldi54bWxQSwUGAAAAAAQABAD1AAAAigMAAAAA&#10;" stroked="f"/>
                <v:rect id="Rectangle 231" o:spid="_x0000_s1028" style="position:absolute;left:481;top:22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k1U78A&#10;AADcAAAADwAAAGRycy9kb3ducmV2LnhtbERPy4rCMBTdC/MP4Q7MTlMLo6UaRYSBrsbXzP7aXNti&#10;c1OSaOvfm4Xg8nDey/VgWnEn5xvLCqaTBARxaXXDlYK/0884A+EDssbWMil4kIf16mO0xFzbng90&#10;P4ZKxBD2OSqoQ+hyKX1Zk0E/sR1x5C7WGQwRukpqh30MN61Mk2QmDTYcG2rsaFtTeT3ejILffVqc&#10;aTufp7ddrwvj/rPLplXq63PYLEAEGsJb/HIXWkH6HdfG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+TVTvwAAANwAAAAPAAAAAAAAAAAAAAAAAJgCAABkcnMvZG93bnJl&#10;di54bWxQSwUGAAAAAAQABAD1AAAAhAMAAAAA&#10;" filled="f" strokeweight=".25pt"/>
                <w10:wrap anchorx="page"/>
              </v:group>
            </w:pict>
          </mc:Fallback>
        </mc:AlternateContent>
      </w:r>
      <w:r w:rsidR="005D3ECA" w:rsidRPr="00387015">
        <w:rPr>
          <w:b/>
          <w:w w:val="85"/>
        </w:rPr>
        <w:t>Application to appoint a guardian, to make decisions relating to a person’s health or welfare (section 7)</w:t>
      </w:r>
      <w:r w:rsidR="00174C01">
        <w:rPr>
          <w:b/>
          <w:w w:val="85"/>
        </w:rPr>
        <w:t>.</w:t>
      </w:r>
      <w:r w:rsidR="005D3ECA" w:rsidRPr="00387015">
        <w:rPr>
          <w:b/>
          <w:w w:val="85"/>
        </w:rPr>
        <w:t xml:space="preserve"> </w:t>
      </w:r>
      <w:r w:rsidR="005D3ECA" w:rsidRPr="00387015">
        <w:rPr>
          <w:w w:val="85"/>
        </w:rPr>
        <w:t xml:space="preserve">COMPLETE PARTS A, B, C, D, E </w:t>
      </w:r>
      <w:r w:rsidR="00FE36A4" w:rsidRPr="00387015">
        <w:rPr>
          <w:w w:val="85"/>
        </w:rPr>
        <w:t xml:space="preserve">AND O </w:t>
      </w:r>
      <w:r w:rsidR="005D3ECA" w:rsidRPr="00387015">
        <w:rPr>
          <w:w w:val="85"/>
        </w:rPr>
        <w:t>AND ATTACH HEALTH PROFESSIONAL REPORT(S), AGED CARE ASSESSMENT (IF APPLICABLE) AND THE RELEVANT STATUTORY DECLARATION (DESCRIBED AT SECTION E)</w:t>
      </w:r>
    </w:p>
    <w:p w:rsidR="00F553AC" w:rsidRPr="00387015" w:rsidRDefault="00F553AC">
      <w:pPr>
        <w:pStyle w:val="BodyText"/>
        <w:spacing w:before="10"/>
        <w:rPr>
          <w:b/>
          <w:w w:val="85"/>
        </w:rPr>
      </w:pPr>
    </w:p>
    <w:p w:rsidR="00F553AC" w:rsidRPr="00387015" w:rsidRDefault="00374F65">
      <w:pPr>
        <w:pStyle w:val="BodyText"/>
        <w:spacing w:line="249" w:lineRule="auto"/>
        <w:ind w:left="683" w:right="557"/>
        <w:jc w:val="both"/>
        <w:rPr>
          <w:w w:val="85"/>
        </w:rPr>
      </w:pPr>
      <w:r w:rsidRPr="00387015">
        <w:rPr>
          <w:b/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1270" r="635" b="635"/>
                <wp:wrapNone/>
                <wp:docPr id="255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28" type="#_x0000_t202" style="position:absolute;left:0;text-align:left;margin-left:25.5pt;margin-top:.4pt;width:8.95pt;height:1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87015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-3810</wp:posOffset>
                </wp:positionV>
                <wp:extent cx="147320" cy="147320"/>
                <wp:effectExtent l="8890" t="11430" r="5715" b="3175"/>
                <wp:wrapNone/>
                <wp:docPr id="252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9" y="-6"/>
                          <a:chExt cx="232" cy="232"/>
                        </a:xfrm>
                      </wpg:grpSpPr>
                      <wps:wsp>
                        <wps:cNvPr id="253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481" y="-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481" y="-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9B847" id="Group 226" o:spid="_x0000_s1026" style="position:absolute;margin-left:23.95pt;margin-top:-.3pt;width:11.6pt;height:11.6pt;z-index:251591680;mso-position-horizontal-relative:page" coordorigin="479,-6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">
                <v:rect id="Rectangle 228" o:spid="_x0000_s1027" style="position:absolute;left:481;top:-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xwJs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Jgn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HAmxQAAANwAAAAPAAAAAAAAAAAAAAAAAJgCAABkcnMv&#10;ZG93bnJldi54bWxQSwUGAAAAAAQABAD1AAAAigMAAAAA&#10;" stroked="f"/>
                <v:rect id="Rectangle 227" o:spid="_x0000_s1028" style="position:absolute;left:481;top:-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/VsMA&#10;AADcAAAADwAAAGRycy9kb3ducmV2LnhtbESPQWvCQBSE74L/YXlCb7ppaKtEVxGhkFNro96f2WcS&#10;mn0bdleT/vuuIHgcZuYbZrUZTCtu5HxjWcHrLAFBXFrdcKXgePicLkD4gKyxtUwK/sjDZj0erTDT&#10;tucfuhWhEhHCPkMFdQhdJqUvazLoZ7Yjjt7FOoMhSldJ7bCPcNPKNEk+pMGG40KNHe1qKn+Lq1Hw&#10;tU/zM+3m8/T63evcuNPism2VepkM2yWIQEN4hh/tXCtI39/gfi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Q/VsMAAADcAAAADwAAAAAAAAAAAAAAAACYAgAAZHJzL2Rv&#10;d25yZXYueG1sUEsFBgAAAAAEAAQA9QAAAIgDAAAAAA==&#10;" filled="f" strokeweight=".25pt"/>
                <w10:wrap anchorx="page"/>
              </v:group>
            </w:pict>
          </mc:Fallback>
        </mc:AlternateContent>
      </w:r>
      <w:r w:rsidR="005D3ECA" w:rsidRPr="00387015">
        <w:rPr>
          <w:b/>
          <w:w w:val="85"/>
        </w:rPr>
        <w:t>Application to appoint a manager, to make decisions relating to a person’s property or financial matters (section 8)</w:t>
      </w:r>
      <w:r w:rsidR="00174C01">
        <w:rPr>
          <w:b/>
          <w:w w:val="85"/>
        </w:rPr>
        <w:t>.</w:t>
      </w:r>
      <w:r w:rsidR="005D3ECA" w:rsidRPr="00387015">
        <w:rPr>
          <w:spacing w:val="-2"/>
          <w:w w:val="85"/>
        </w:rPr>
        <w:t xml:space="preserve"> </w:t>
      </w:r>
      <w:r w:rsidR="005D3ECA" w:rsidRPr="00387015">
        <w:rPr>
          <w:w w:val="85"/>
        </w:rPr>
        <w:t xml:space="preserve">COMPLETE PARTS A, B, C, D, </w:t>
      </w:r>
      <w:r w:rsidR="00FE36A4" w:rsidRPr="00387015">
        <w:rPr>
          <w:w w:val="85"/>
        </w:rPr>
        <w:t>F AND O</w:t>
      </w:r>
      <w:r w:rsidR="005D3ECA" w:rsidRPr="00387015">
        <w:rPr>
          <w:w w:val="85"/>
        </w:rPr>
        <w:t xml:space="preserve"> AND ATTACH HEALTH PROFESSIONAL REPORT(S), AGED CARE ASSESSMENT (IF APPLICABLE) AND THE RELEVANT STATUTORY DECLARATIONS (DESCRIBED AT SECTION F)</w:t>
      </w:r>
    </w:p>
    <w:p w:rsidR="00F553AC" w:rsidRPr="00387015" w:rsidRDefault="00F553AC">
      <w:pPr>
        <w:pStyle w:val="BodyText"/>
      </w:pPr>
    </w:p>
    <w:p w:rsidR="00F553AC" w:rsidRPr="00B77C24" w:rsidRDefault="00374F65">
      <w:pPr>
        <w:pStyle w:val="BodyText"/>
        <w:ind w:left="683"/>
        <w:rPr>
          <w:w w:val="85"/>
        </w:rPr>
      </w:pPr>
      <w:r w:rsidRPr="00387015">
        <w:rPr>
          <w:b/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1270" r="635" b="635"/>
                <wp:wrapNone/>
                <wp:docPr id="251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29" type="#_x0000_t202" style="position:absolute;left:0;text-align:left;margin-left:25.5pt;margin-top:.4pt;width:8.95pt;height:11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87015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-1905</wp:posOffset>
                </wp:positionV>
                <wp:extent cx="147320" cy="147320"/>
                <wp:effectExtent l="8890" t="3810" r="5715" b="10795"/>
                <wp:wrapNone/>
                <wp:docPr id="248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9" y="-3"/>
                          <a:chExt cx="232" cy="232"/>
                        </a:xfrm>
                      </wpg:grpSpPr>
                      <wps:wsp>
                        <wps:cNvPr id="249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481" y="-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481" y="-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DE7D4" id="Group 222" o:spid="_x0000_s1026" style="position:absolute;margin-left:23.95pt;margin-top:-.15pt;width:11.6pt;height:11.6pt;z-index:251593728;mso-position-horizontal-relative:page" coordorigin="479,-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">
                <v:rect id="Rectangle 224" o:spid="_x0000_s1027" style="position:absolute;left:481;top:-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3REc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Jgn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dERxQAAANwAAAAPAAAAAAAAAAAAAAAAAJgCAABkcnMv&#10;ZG93bnJldi54bWxQSwUGAAAAAAQABAD1AAAAigMAAAAA&#10;" stroked="f"/>
                <v:rect id="Rectangle 223" o:spid="_x0000_s1028" style="position:absolute;left:481;top:-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85Vb8A&#10;AADcAAAADwAAAGRycy9kb3ducmV2LnhtbERPy4rCMBTdC/MP4Q7MTlMLo6UaRYSBrsbXzP7aXNti&#10;c1OSaOvfm4Xg8nDey/VgWnEn5xvLCqaTBARxaXXDlYK/0884A+EDssbWMil4kIf16mO0xFzbng90&#10;P4ZKxBD2OSqoQ+hyKX1Zk0E/sR1x5C7WGQwRukpqh30MN61Mk2QmDTYcG2rsaFtTeT3ejILffVqc&#10;aTufp7ddrwvj/rPLplXq63PYLEAEGsJb/HIXWkH6He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jzlVvwAAANwAAAAPAAAAAAAAAAAAAAAAAJgCAABkcnMvZG93bnJl&#10;di54bWxQSwUGAAAAAAQABAD1AAAAhAMAAAAA&#10;" filled="f" strokeweight=".25pt"/>
                <w10:wrap anchorx="page"/>
              </v:group>
            </w:pict>
          </mc:Fallback>
        </mc:AlternateContent>
      </w:r>
      <w:r w:rsidR="005D3ECA" w:rsidRPr="00387015">
        <w:rPr>
          <w:b/>
          <w:w w:val="85"/>
        </w:rPr>
        <w:t>Application to approve a transaction involving a conflict of interest (section 14)</w:t>
      </w:r>
      <w:r w:rsidR="00174C01">
        <w:rPr>
          <w:b/>
          <w:w w:val="85"/>
        </w:rPr>
        <w:t>.</w:t>
      </w:r>
      <w:r w:rsidR="00FE36A4" w:rsidRPr="00387015">
        <w:rPr>
          <w:b/>
          <w:w w:val="85"/>
        </w:rPr>
        <w:t xml:space="preserve"> </w:t>
      </w:r>
      <w:r w:rsidR="00FE36A4" w:rsidRPr="00B77C24">
        <w:rPr>
          <w:w w:val="85"/>
        </w:rPr>
        <w:t>COMPLETE PARTS A, B, C, G AND O</w:t>
      </w:r>
    </w:p>
    <w:p w:rsidR="00F553AC" w:rsidRPr="00387015" w:rsidRDefault="00F553AC">
      <w:pPr>
        <w:pStyle w:val="BodyText"/>
        <w:spacing w:before="6"/>
      </w:pPr>
    </w:p>
    <w:p w:rsidR="00F553AC" w:rsidRPr="00B77C24" w:rsidRDefault="00374F65">
      <w:pPr>
        <w:pStyle w:val="BodyText"/>
        <w:spacing w:before="1"/>
        <w:ind w:left="683"/>
        <w:rPr>
          <w:w w:val="85"/>
        </w:rPr>
      </w:pPr>
      <w:r w:rsidRPr="00387015">
        <w:rPr>
          <w:b/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5715</wp:posOffset>
                </wp:positionV>
                <wp:extent cx="113665" cy="140970"/>
                <wp:effectExtent l="0" t="2540" r="635" b="0"/>
                <wp:wrapNone/>
                <wp:docPr id="247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30" type="#_x0000_t202" style="position:absolute;left:0;text-align:left;margin-left:25.5pt;margin-top:.45pt;width:8.95pt;height:11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87015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10160</wp:posOffset>
                </wp:positionV>
                <wp:extent cx="147320" cy="147320"/>
                <wp:effectExtent l="8890" t="6985" r="5715" b="7620"/>
                <wp:wrapNone/>
                <wp:docPr id="244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9" y="16"/>
                          <a:chExt cx="232" cy="232"/>
                        </a:xfrm>
                      </wpg:grpSpPr>
                      <wps:wsp>
                        <wps:cNvPr id="245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81" y="18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81" y="18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A5C65" id="Group 218" o:spid="_x0000_s1026" style="position:absolute;margin-left:23.95pt;margin-top:.8pt;width:11.6pt;height:11.6pt;z-index:251595776;mso-position-horizontal-relative:page" coordorigin="479,16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">
                <v:rect id="Rectangle 220" o:spid="_x0000_s1027" style="position:absolute;left:481;top:1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v:rect id="Rectangle 219" o:spid="_x0000_s1028" style="position:absolute;left:481;top:1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SZ8MA&#10;AADcAAAADwAAAGRycy9kb3ducmV2LnhtbESPT4vCMBTE74LfITzBm6YWUalGEUHoyd31z/3ZPNti&#10;81KSaLvffrOwsMdhZn7DbHa9acSbnK8tK5hNExDEhdU1lwqul+NkBcIHZI2NZVLwTR522+Fgg5m2&#10;HX/R+xxKESHsM1RQhdBmUvqiIoN+alvi6D2sMxiidKXUDrsIN41Mk2QhDdYcFyps6VBR8Ty/jILT&#10;Z5rf6bBcpq+PTufG3VaPfaPUeNTv1yAC9eE//NfOtYJ0voD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OSZ8MAAADcAAAADwAAAAAAAAAAAAAAAACYAgAAZHJzL2Rv&#10;d25yZXYueG1sUEsFBgAAAAAEAAQA9QAAAIgDAAAAAA==&#10;" filled="f" strokeweight=".25pt"/>
                <w10:wrap anchorx="page"/>
              </v:group>
            </w:pict>
          </mc:Fallback>
        </mc:AlternateContent>
      </w:r>
      <w:r w:rsidR="005D3ECA" w:rsidRPr="00387015">
        <w:rPr>
          <w:b/>
          <w:w w:val="85"/>
        </w:rPr>
        <w:t>Application for a direction to a guardian and/or manager (sections 16, 26 and/or 27)</w:t>
      </w:r>
      <w:r w:rsidR="00174C01">
        <w:rPr>
          <w:b/>
          <w:w w:val="85"/>
        </w:rPr>
        <w:t>.</w:t>
      </w:r>
      <w:r w:rsidR="00FE36A4" w:rsidRPr="00387015">
        <w:rPr>
          <w:w w:val="90"/>
        </w:rPr>
        <w:t xml:space="preserve"> </w:t>
      </w:r>
      <w:r w:rsidR="00FE36A4" w:rsidRPr="00B77C24">
        <w:rPr>
          <w:w w:val="85"/>
        </w:rPr>
        <w:t>COMPLETE PARTS A, B, C, H AND O</w:t>
      </w:r>
    </w:p>
    <w:p w:rsidR="00F553AC" w:rsidRPr="00387015" w:rsidRDefault="00F553AC" w:rsidP="00387015">
      <w:pPr>
        <w:pStyle w:val="BodyText"/>
        <w:ind w:left="683"/>
        <w:rPr>
          <w:b/>
          <w:w w:val="85"/>
        </w:rPr>
      </w:pPr>
    </w:p>
    <w:p w:rsidR="00F553AC" w:rsidRPr="00387015" w:rsidRDefault="00374F65" w:rsidP="00387015">
      <w:pPr>
        <w:pStyle w:val="BodyText"/>
        <w:ind w:left="683"/>
      </w:pPr>
      <w:r w:rsidRPr="00387015">
        <w:rPr>
          <w:b/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0" r="635" b="2540"/>
                <wp:wrapNone/>
                <wp:docPr id="24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1" type="#_x0000_t202" style="position:absolute;left:0;text-align:left;margin-left:25.5pt;margin-top:.4pt;width:8.95pt;height:11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bM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87015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8890</wp:posOffset>
                </wp:positionV>
                <wp:extent cx="147320" cy="147320"/>
                <wp:effectExtent l="8890" t="12700" r="5715" b="11430"/>
                <wp:wrapNone/>
                <wp:docPr id="240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9" y="14"/>
                          <a:chExt cx="232" cy="232"/>
                        </a:xfrm>
                      </wpg:grpSpPr>
                      <wps:wsp>
                        <wps:cNvPr id="24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481" y="16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481" y="1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93C95" id="Group 214" o:spid="_x0000_s1026" style="position:absolute;margin-left:23.95pt;margin-top:.7pt;width:11.6pt;height:11.6pt;z-index:251597824;mso-position-horizontal-relative:page" coordorigin="479,1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">
                <v:rect id="Rectangle 216" o:spid="_x0000_s1027" style="position:absolute;left:481;top:1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dF8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XgA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L3RfEAAAA3AAAAA8AAAAAAAAAAAAAAAAAmAIAAGRycy9k&#10;b3ducmV2LnhtbFBLBQYAAAAABAAEAPUAAACJAwAAAAA=&#10;" stroked="f"/>
                <v:rect id="Rectangle 215" o:spid="_x0000_s1028" style="position:absolute;left:481;top:1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UZMMA&#10;AADcAAAADwAAAGRycy9kb3ducmV2LnhtbESPQWsCMRSE70L/Q3gFb5ptkCpbo4hQ2JO2au+vm+fu&#10;0s3LkkR3/fdGEHocZuYbZrkebCuu5EPjWMPbNANBXDrTcKXhdPycLECEiGywdUwabhRgvXoZLTE3&#10;rudvuh5iJRKEQ44a6hi7XMpQ1mQxTF1HnLyz8xZjkr6SxmOf4LaVKsvepcWG00KNHW1rKv8OF6th&#10;96WKX9rO5+qy701h/c/ivGm1Hr8Omw8QkYb4H362C6NBzRQ8zq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iUZMMAAADcAAAADwAAAAAAAAAAAAAAAACYAgAAZHJzL2Rv&#10;d25yZXYueG1sUEsFBgAAAAAEAAQA9QAAAIgDAAAAAA==&#10;" filled="f" strokeweight=".25pt"/>
                <w10:wrap anchorx="page"/>
              </v:group>
            </w:pict>
          </mc:Fallback>
        </mc:AlternateContent>
      </w:r>
      <w:r w:rsidR="005D3ECA" w:rsidRPr="00387015">
        <w:rPr>
          <w:b/>
          <w:w w:val="85"/>
        </w:rPr>
        <w:t xml:space="preserve">Application by a guardian and/or manager for an opinion or advice to a guardian </w:t>
      </w:r>
      <w:r w:rsidR="00387015" w:rsidRPr="00387015">
        <w:rPr>
          <w:b/>
          <w:w w:val="85"/>
        </w:rPr>
        <w:t>and/</w:t>
      </w:r>
      <w:r w:rsidR="005D3ECA" w:rsidRPr="00387015">
        <w:rPr>
          <w:b/>
          <w:w w:val="85"/>
        </w:rPr>
        <w:t>or manager about the exercise of functions or powers (sections 18, 33, 34 and/or 37)</w:t>
      </w:r>
      <w:r w:rsidR="00174C01">
        <w:rPr>
          <w:b/>
          <w:w w:val="85"/>
        </w:rPr>
        <w:t>.</w:t>
      </w:r>
      <w:r w:rsidR="005D3ECA" w:rsidRPr="00387015">
        <w:rPr>
          <w:b/>
          <w:spacing w:val="-13"/>
          <w:w w:val="95"/>
        </w:rPr>
        <w:t xml:space="preserve"> </w:t>
      </w:r>
      <w:r w:rsidR="005D3ECA" w:rsidRPr="00B77C24">
        <w:rPr>
          <w:w w:val="85"/>
        </w:rPr>
        <w:t xml:space="preserve">COMPLETE PARTS A, B, C, I AND </w:t>
      </w:r>
      <w:r w:rsidR="00FE36A4" w:rsidRPr="00B77C24">
        <w:rPr>
          <w:w w:val="85"/>
        </w:rPr>
        <w:t>O</w:t>
      </w:r>
    </w:p>
    <w:p w:rsidR="00F553AC" w:rsidRPr="00387015" w:rsidRDefault="00F553AC">
      <w:pPr>
        <w:pStyle w:val="BodyText"/>
        <w:spacing w:before="10"/>
      </w:pPr>
    </w:p>
    <w:p w:rsidR="00F553AC" w:rsidRPr="00387015" w:rsidRDefault="00374F65" w:rsidP="00387015">
      <w:pPr>
        <w:pStyle w:val="BodyText"/>
        <w:ind w:left="683"/>
      </w:pPr>
      <w:r w:rsidRPr="00387015">
        <w:rPr>
          <w:b/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0" r="635" b="0"/>
                <wp:wrapNone/>
                <wp:docPr id="239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32" type="#_x0000_t202" style="position:absolute;left:0;text-align:left;margin-left:25.5pt;margin-top:.4pt;width:8.95pt;height:11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GFtAIAALM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87015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-1270</wp:posOffset>
                </wp:positionV>
                <wp:extent cx="147320" cy="147320"/>
                <wp:effectExtent l="8890" t="8890" r="5715" b="5715"/>
                <wp:wrapNone/>
                <wp:docPr id="236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9" y="-2"/>
                          <a:chExt cx="232" cy="232"/>
                        </a:xfrm>
                      </wpg:grpSpPr>
                      <wps:wsp>
                        <wps:cNvPr id="237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481" y="0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481" y="0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7CD0D" id="Group 210" o:spid="_x0000_s1026" style="position:absolute;margin-left:23.95pt;margin-top:-.1pt;width:11.6pt;height:11.6pt;z-index:251598848;mso-position-horizontal-relative:page" coordorigin="479,-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">
                <v:rect id="Rectangle 212" o:spid="_x0000_s1027" style="position:absolute;left:48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Thc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TCbv8L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JOFxQAAANwAAAAPAAAAAAAAAAAAAAAAAJgCAABkcnMv&#10;ZG93bnJldi54bWxQSwUGAAAAAAQABAD1AAAAigMAAAAA&#10;" stroked="f"/>
                <v:rect id="Rectangle 211" o:spid="_x0000_s1028" style="position:absolute;left:48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Q878A&#10;AADcAAAADwAAAGRycy9kb3ducmV2LnhtbERPy4rCMBTdC/MP4Q7MTlM7oKUaRYSBrsbXzP7aXNti&#10;c1OSaOvfm4Xg8nDey/VgWnEn5xvLCqaTBARxaXXDlYK/0884A+EDssbWMil4kIf16mO0xFzbng90&#10;P4ZKxBD2OSqoQ+hyKX1Zk0E/sR1x5C7WGQwRukpqh30MN61Mk2QmDTYcG2rsaFtTeT3ejILffVqc&#10;aTufp7ddrwvj/rPLplXq63PYLEAEGsJb/HIXWkH6HdfG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JtDzvwAAANwAAAAPAAAAAAAAAAAAAAAAAJgCAABkcnMvZG93bnJl&#10;di54bWxQSwUGAAAAAAQABAD1AAAAhAMAAAAA&#10;" filled="f" strokeweight=".25pt"/>
                <w10:wrap anchorx="page"/>
              </v:group>
            </w:pict>
          </mc:Fallback>
        </mc:AlternateContent>
      </w:r>
      <w:r w:rsidR="005D3ECA" w:rsidRPr="00387015">
        <w:rPr>
          <w:b/>
          <w:w w:val="85"/>
        </w:rPr>
        <w:t>Application for review of appointment of guardian and/or manager, including application to vary or revoke an appointment (section 19)</w:t>
      </w:r>
      <w:r w:rsidR="00174C01">
        <w:rPr>
          <w:b/>
          <w:w w:val="85"/>
        </w:rPr>
        <w:t>.</w:t>
      </w:r>
      <w:r w:rsidR="00387015" w:rsidRPr="00387015">
        <w:rPr>
          <w:b/>
          <w:w w:val="85"/>
        </w:rPr>
        <w:t xml:space="preserve"> </w:t>
      </w:r>
      <w:r w:rsidR="00FE36A4" w:rsidRPr="00B77C24">
        <w:rPr>
          <w:w w:val="85"/>
        </w:rPr>
        <w:t>COMPLETE PARTS A, B, C, J AND O</w:t>
      </w:r>
      <w:r w:rsidR="005D3ECA" w:rsidRPr="00B77C24">
        <w:rPr>
          <w:w w:val="85"/>
        </w:rPr>
        <w:t xml:space="preserve"> AND ATTACH A COPY OF THE EXISTING ACAT ORDER</w:t>
      </w:r>
    </w:p>
    <w:p w:rsidR="00F553AC" w:rsidRPr="00387015" w:rsidRDefault="00F553AC">
      <w:pPr>
        <w:pStyle w:val="BodyText"/>
        <w:spacing w:before="7"/>
        <w:rPr>
          <w:b/>
          <w:w w:val="85"/>
        </w:rPr>
      </w:pPr>
    </w:p>
    <w:p w:rsidR="00F553AC" w:rsidRPr="00387015" w:rsidRDefault="00374F65">
      <w:pPr>
        <w:pStyle w:val="BodyText"/>
        <w:ind w:left="683"/>
      </w:pPr>
      <w:r w:rsidRPr="00387015">
        <w:rPr>
          <w:b/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635" r="635" b="1270"/>
                <wp:wrapNone/>
                <wp:docPr id="235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33" type="#_x0000_t202" style="position:absolute;left:0;text-align:left;margin-left:25.5pt;margin-top:.4pt;width:8.95pt;height:11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87015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1270</wp:posOffset>
                </wp:positionV>
                <wp:extent cx="147320" cy="147320"/>
                <wp:effectExtent l="8890" t="6350" r="5715" b="8255"/>
                <wp:wrapNone/>
                <wp:docPr id="232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9" y="2"/>
                          <a:chExt cx="232" cy="232"/>
                        </a:xfrm>
                      </wpg:grpSpPr>
                      <wps:wsp>
                        <wps:cNvPr id="233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481" y="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481" y="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77B4C" id="Group 206" o:spid="_x0000_s1026" style="position:absolute;margin-left:23.95pt;margin-top:.1pt;width:11.6pt;height:11.6pt;z-index:251599872;mso-position-horizontal-relative:page" coordorigin="479,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">
                <v:rect id="Rectangle 208" o:spid="_x0000_s1027" style="position:absolute;left:481;top: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Vh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2GWJP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5WGxQAAANwAAAAPAAAAAAAAAAAAAAAAAJgCAABkcnMv&#10;ZG93bnJldi54bWxQSwUGAAAAAAQABAD1AAAAigMAAAAA&#10;" stroked="f"/>
                <v:rect id="Rectangle 207" o:spid="_x0000_s1028" style="position:absolute;left:481;top: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a9sMA&#10;AADcAAAADwAAAGRycy9kb3ducmV2LnhtbESPQWvCQBSE74L/YXlCb7ppWqpEVxGhkFNro96f2WcS&#10;mn0bdleT/vuuIHgcZuYbZrUZTCtu5HxjWcHrLAFBXFrdcKXgePicLkD4gKyxtUwK/sjDZj0erTDT&#10;tucfuhWhEhHCPkMFdQhdJqUvazLoZ7Yjjt7FOoMhSldJ7bCPcNPKNEk+pMGG40KNHe1qKn+Lq1Hw&#10;tU/zM+3m8/T63evcuNPism2VepkM2yWIQEN4hh/tXCtI397hfi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va9sMAAADcAAAADwAAAAAAAAAAAAAAAACYAgAAZHJzL2Rv&#10;d25yZXYueG1sUEsFBgAAAAAEAAQA9QAAAIgDAAAAAA==&#10;" filled="f" strokeweight=".25pt"/>
                <w10:wrap anchorx="page"/>
              </v:group>
            </w:pict>
          </mc:Fallback>
        </mc:AlternateContent>
      </w:r>
      <w:r w:rsidR="005D3ECA" w:rsidRPr="00387015">
        <w:rPr>
          <w:b/>
          <w:w w:val="85"/>
        </w:rPr>
        <w:t>Application for consent to a prescribed medical procedure (section 70)</w:t>
      </w:r>
      <w:r w:rsidR="00174C01">
        <w:rPr>
          <w:b/>
          <w:w w:val="85"/>
        </w:rPr>
        <w:t>.</w:t>
      </w:r>
      <w:r w:rsidR="00FE36A4" w:rsidRPr="00387015">
        <w:rPr>
          <w:w w:val="90"/>
        </w:rPr>
        <w:t xml:space="preserve"> </w:t>
      </w:r>
      <w:r w:rsidR="00FE36A4" w:rsidRPr="00B77C24">
        <w:rPr>
          <w:w w:val="85"/>
        </w:rPr>
        <w:t>COMPLETE PARTS A, B, C, K AND O</w:t>
      </w:r>
    </w:p>
    <w:p w:rsidR="00F553AC" w:rsidRPr="00387015" w:rsidRDefault="00F553AC">
      <w:pPr>
        <w:pStyle w:val="BodyText"/>
        <w:spacing w:before="7"/>
        <w:rPr>
          <w:b/>
          <w:w w:val="85"/>
        </w:rPr>
      </w:pPr>
    </w:p>
    <w:p w:rsidR="00F553AC" w:rsidRPr="00387015" w:rsidRDefault="00374F65">
      <w:pPr>
        <w:pStyle w:val="BodyText"/>
        <w:spacing w:line="249" w:lineRule="auto"/>
        <w:ind w:left="683" w:right="286"/>
      </w:pPr>
      <w:r w:rsidRPr="00387015">
        <w:rPr>
          <w:b/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1905" r="635" b="0"/>
                <wp:wrapNone/>
                <wp:docPr id="23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34" type="#_x0000_t202" style="position:absolute;left:0;text-align:left;margin-left:25.5pt;margin-top:.4pt;width:8.95pt;height:11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cdtA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87015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635</wp:posOffset>
                </wp:positionV>
                <wp:extent cx="147320" cy="147320"/>
                <wp:effectExtent l="8890" t="6985" r="5715" b="7620"/>
                <wp:wrapNone/>
                <wp:docPr id="228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9" y="1"/>
                          <a:chExt cx="232" cy="232"/>
                        </a:xfrm>
                      </wpg:grpSpPr>
                      <wps:wsp>
                        <wps:cNvPr id="229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481" y="3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481" y="3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F6804" id="Group 202" o:spid="_x0000_s1026" style="position:absolute;margin-left:23.95pt;margin-top:.05pt;width:11.6pt;height:11.6pt;z-index:251600896;mso-position-horizontal-relative:page" coordorigin="479,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">
                <v:rect id="Rectangle 204" o:spid="_x0000_s1027" style="position:absolute;left:481;top: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0sc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5LM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NLHEAAAA3AAAAA8AAAAAAAAAAAAAAAAAmAIAAGRycy9k&#10;b3ducmV2LnhtbFBLBQYAAAAABAAEAPUAAACJAwAAAAA=&#10;" stroked="f"/>
                <v:rect id="Rectangle 203" o:spid="_x0000_s1028" style="position:absolute;left:481;top: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Dc9b8A&#10;AADcAAAADwAAAGRycy9kb3ducmV2LnhtbERPy4rCMBTdC/MP4Q7MTlM7oKUaRYSBrsbXzP7aXNti&#10;c1OSaOvfm4Xg8nDey/VgWnEn5xvLCqaTBARxaXXDlYK/0884A+EDssbWMil4kIf16mO0xFzbng90&#10;P4ZKxBD2OSqoQ+hyKX1Zk0E/sR1x5C7WGQwRukpqh30MN61Mk2QmDTYcG2rsaFtTeT3ejILffVqc&#10;aTufp7ddrwvj/rPLplXq63PYLEAEGsJb/HIXWkH6He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UNz1vwAAANwAAAAPAAAAAAAAAAAAAAAAAJgCAABkcnMvZG93bnJl&#10;di54bWxQSwUGAAAAAAQABAD1AAAAhAMAAAAA&#10;" filled="f" strokeweight=".25pt"/>
                <w10:wrap anchorx="page"/>
              </v:group>
            </w:pict>
          </mc:Fallback>
        </mc:AlternateContent>
      </w:r>
      <w:r w:rsidR="005D3ECA" w:rsidRPr="00387015">
        <w:rPr>
          <w:b/>
          <w:w w:val="85"/>
        </w:rPr>
        <w:t xml:space="preserve">Application for review of consent to treatment, care or support under the </w:t>
      </w:r>
      <w:r w:rsidR="005D3ECA" w:rsidRPr="00780A1E">
        <w:rPr>
          <w:b/>
          <w:i/>
          <w:w w:val="85"/>
        </w:rPr>
        <w:t>Mental Health Act 2015</w:t>
      </w:r>
      <w:r w:rsidR="005D3ECA" w:rsidRPr="00387015">
        <w:rPr>
          <w:b/>
          <w:w w:val="85"/>
        </w:rPr>
        <w:t xml:space="preserve"> (section 70A)</w:t>
      </w:r>
      <w:r w:rsidR="00174C01">
        <w:rPr>
          <w:b/>
          <w:w w:val="85"/>
        </w:rPr>
        <w:t>.</w:t>
      </w:r>
      <w:r w:rsidR="005D3ECA" w:rsidRPr="00387015">
        <w:rPr>
          <w:spacing w:val="-15"/>
          <w:w w:val="90"/>
        </w:rPr>
        <w:t xml:space="preserve"> </w:t>
      </w:r>
      <w:r w:rsidR="005D3ECA" w:rsidRPr="00B77C24">
        <w:rPr>
          <w:w w:val="85"/>
        </w:rPr>
        <w:t xml:space="preserve">COMPLETE PARTS A, B, C, </w:t>
      </w:r>
      <w:r w:rsidR="00FE36A4" w:rsidRPr="00B77C24">
        <w:rPr>
          <w:w w:val="85"/>
        </w:rPr>
        <w:t>L</w:t>
      </w:r>
      <w:r w:rsidR="005D3ECA" w:rsidRPr="00B77C24">
        <w:rPr>
          <w:w w:val="85"/>
        </w:rPr>
        <w:t xml:space="preserve"> AND </w:t>
      </w:r>
      <w:r w:rsidR="00FE36A4" w:rsidRPr="00B77C24">
        <w:rPr>
          <w:w w:val="85"/>
        </w:rPr>
        <w:t>O</w:t>
      </w:r>
    </w:p>
    <w:p w:rsidR="00F553AC" w:rsidRPr="00387015" w:rsidRDefault="00F553AC">
      <w:pPr>
        <w:pStyle w:val="BodyText"/>
        <w:spacing w:before="10"/>
      </w:pPr>
    </w:p>
    <w:p w:rsidR="00F553AC" w:rsidRPr="00387015" w:rsidRDefault="00374F65">
      <w:pPr>
        <w:pStyle w:val="BodyText"/>
        <w:ind w:left="683"/>
      </w:pPr>
      <w:r w:rsidRPr="00387015">
        <w:rPr>
          <w:b/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0" r="635" b="1905"/>
                <wp:wrapNone/>
                <wp:docPr id="227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35" type="#_x0000_t202" style="position:absolute;left:0;text-align:left;margin-left:25.5pt;margin-top:.4pt;width:8.95pt;height:11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l1swIAALM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87015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0</wp:posOffset>
                </wp:positionV>
                <wp:extent cx="147320" cy="147320"/>
                <wp:effectExtent l="8890" t="4445" r="5715" b="10160"/>
                <wp:wrapNone/>
                <wp:docPr id="224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9" y="0"/>
                          <a:chExt cx="232" cy="232"/>
                        </a:xfrm>
                      </wpg:grpSpPr>
                      <wps:wsp>
                        <wps:cNvPr id="225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481" y="2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81" y="2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6ACD6" id="Group 198" o:spid="_x0000_s1026" style="position:absolute;margin-left:23.95pt;margin-top:0;width:11.6pt;height:11.6pt;z-index:251601920;mso-position-horizontal-relative:page" coordorigin="479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">
                <v:rect id="Rectangle 200" o:spid="_x0000_s1027" style="position:absolute;left:481;top: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8+tM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FJ5v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z60xQAAANwAAAAPAAAAAAAAAAAAAAAAAJgCAABkcnMv&#10;ZG93bnJldi54bWxQSwUGAAAAAAQABAD1AAAAigMAAAAA&#10;" stroked="f"/>
                <v:rect id="Rectangle 199" o:spid="_x0000_s1028" style="position:absolute;left:481;top: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3x8MA&#10;AADcAAAADwAAAGRycy9kb3ducmV2LnhtbESPQWvCQBSE74L/YXlCb2bTPaikriKCkJO1Vu+v2WcS&#10;mn0bdleT/vuuUOhxmJlvmPV2tJ14kA+tYw2vWQ6CuHKm5VrD5fMwX4EIEdlg55g0/FCA7WY6WWNh&#10;3MAf9DjHWiQIhwI1NDH2hZShashiyFxPnLyb8xZjkr6WxuOQ4LaTKs8X0mLLaaHBnvYNVd/nu9Vw&#10;PKnyi/bLpbq/D6a0/rq67TqtX2bj7g1EpDH+h//apdGg1AKe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x3x8MAAADcAAAADwAAAAAAAAAAAAAAAACYAgAAZHJzL2Rv&#10;d25yZXYueG1sUEsFBgAAAAAEAAQA9QAAAIgDAAAAAA==&#10;" filled="f" strokeweight=".25pt"/>
                <w10:wrap anchorx="page"/>
              </v:group>
            </w:pict>
          </mc:Fallback>
        </mc:AlternateContent>
      </w:r>
      <w:r w:rsidR="005D3ECA" w:rsidRPr="00387015">
        <w:rPr>
          <w:b/>
          <w:w w:val="85"/>
        </w:rPr>
        <w:t>Application for an order to adjust a transaction or to restrain dealings (sections 71 and/or 72)</w:t>
      </w:r>
      <w:r w:rsidR="00174C01">
        <w:rPr>
          <w:b/>
          <w:w w:val="85"/>
        </w:rPr>
        <w:t>.</w:t>
      </w:r>
      <w:r w:rsidR="005D3ECA" w:rsidRPr="00387015">
        <w:rPr>
          <w:w w:val="90"/>
        </w:rPr>
        <w:t xml:space="preserve"> </w:t>
      </w:r>
      <w:r w:rsidR="005D3ECA" w:rsidRPr="00B77C24">
        <w:rPr>
          <w:w w:val="85"/>
        </w:rPr>
        <w:t xml:space="preserve">COMPLETE PARTS A, B, C, </w:t>
      </w:r>
      <w:r w:rsidR="00FE36A4" w:rsidRPr="00B77C24">
        <w:rPr>
          <w:w w:val="85"/>
        </w:rPr>
        <w:t>M</w:t>
      </w:r>
      <w:r w:rsidR="005D3ECA" w:rsidRPr="00B77C24">
        <w:rPr>
          <w:w w:val="85"/>
        </w:rPr>
        <w:t xml:space="preserve"> AND </w:t>
      </w:r>
      <w:r w:rsidR="00FE36A4" w:rsidRPr="00B77C24">
        <w:rPr>
          <w:w w:val="85"/>
        </w:rPr>
        <w:t>O</w:t>
      </w:r>
    </w:p>
    <w:p w:rsidR="00F553AC" w:rsidRPr="00387015" w:rsidRDefault="00F553AC">
      <w:pPr>
        <w:pStyle w:val="BodyText"/>
        <w:spacing w:before="6"/>
      </w:pPr>
    </w:p>
    <w:p w:rsidR="00F553AC" w:rsidRPr="00387015" w:rsidRDefault="00374F65">
      <w:pPr>
        <w:pStyle w:val="BodyText"/>
        <w:spacing w:before="1" w:line="249" w:lineRule="auto"/>
        <w:ind w:left="683" w:right="276"/>
      </w:pPr>
      <w:r w:rsidRPr="00387015">
        <w:rPr>
          <w:b/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5715</wp:posOffset>
                </wp:positionV>
                <wp:extent cx="113665" cy="140970"/>
                <wp:effectExtent l="0" t="1270" r="635" b="635"/>
                <wp:wrapNone/>
                <wp:docPr id="223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6" type="#_x0000_t202" style="position:absolute;left:0;text-align:left;margin-left:25.5pt;margin-top:.45pt;width:8.95pt;height:11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lHtA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87015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2540</wp:posOffset>
                </wp:positionV>
                <wp:extent cx="147320" cy="147320"/>
                <wp:effectExtent l="8890" t="7620" r="5715" b="6985"/>
                <wp:wrapNone/>
                <wp:docPr id="220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9" y="4"/>
                          <a:chExt cx="232" cy="232"/>
                        </a:xfrm>
                      </wpg:grpSpPr>
                      <wps:wsp>
                        <wps:cNvPr id="221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481" y="6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481" y="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26A7B" id="Group 194" o:spid="_x0000_s1026" style="position:absolute;margin-left:23.95pt;margin-top:.2pt;width:11.6pt;height:11.6pt;z-index:251602944;mso-position-horizontal-relative:page" coordorigin="479,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">
                <v:rect id="Rectangle 196" o:spid="_x0000_s1027" style="position:absolute;left:481;top: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4t8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Um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OLfEAAAA3AAAAA8AAAAAAAAAAAAAAAAAmAIAAGRycy9k&#10;b3ducmV2LnhtbFBLBQYAAAAABAAEAPUAAACJAwAAAAA=&#10;" stroked="f"/>
                <v:rect id="Rectangle 195" o:spid="_x0000_s1028" style="position:absolute;left:481;top: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xxMIA&#10;AADcAAAADwAAAGRycy9kb3ducmV2LnhtbESPT4vCMBTE7wt+h/AWvK3p5qDSNYoIQk+767/7s3m2&#10;ZZuXkkRbv71ZEDwOM/MbZrEabCtu5EPjWMPnJANBXDrTcKXheNh+zEGEiGywdUwa7hRgtRy9LTA3&#10;rucd3faxEgnCIUcNdYxdLmUoa7IYJq4jTt7FeYsxSV9J47FPcNtKlWVTabHhtFBjR5uayr/91Wr4&#10;/lXFmTazmbr+9Kaw/jS/rFutx+/D+gtEpCG+ws92YTQopeD/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3HEwgAAANw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  <w:r w:rsidR="005D3ECA" w:rsidRPr="00387015">
        <w:rPr>
          <w:b/>
          <w:w w:val="85"/>
        </w:rPr>
        <w:t>Application about an Enduring Power of Attorney (sections 62-66)</w:t>
      </w:r>
      <w:r w:rsidR="00174C01">
        <w:rPr>
          <w:b/>
          <w:w w:val="85"/>
        </w:rPr>
        <w:t>.</w:t>
      </w:r>
      <w:r w:rsidR="005D3ECA" w:rsidRPr="00387015">
        <w:rPr>
          <w:b/>
          <w:w w:val="85"/>
        </w:rPr>
        <w:t xml:space="preserve"> </w:t>
      </w:r>
      <w:r w:rsidR="005D3ECA" w:rsidRPr="00B77C24">
        <w:rPr>
          <w:w w:val="85"/>
        </w:rPr>
        <w:t xml:space="preserve">COMPLETE PARTS A, B, C, </w:t>
      </w:r>
      <w:r w:rsidR="00FE36A4" w:rsidRPr="00B77C24">
        <w:rPr>
          <w:w w:val="85"/>
        </w:rPr>
        <w:t>N</w:t>
      </w:r>
      <w:r w:rsidR="005D3ECA" w:rsidRPr="00B77C24">
        <w:rPr>
          <w:w w:val="85"/>
        </w:rPr>
        <w:t xml:space="preserve"> AND </w:t>
      </w:r>
      <w:r w:rsidR="00FE36A4" w:rsidRPr="00B77C24">
        <w:rPr>
          <w:w w:val="85"/>
        </w:rPr>
        <w:t>O</w:t>
      </w:r>
      <w:r w:rsidR="005D3ECA" w:rsidRPr="00B77C24">
        <w:rPr>
          <w:w w:val="85"/>
        </w:rPr>
        <w:t xml:space="preserve"> AND ATTACH A COPY OF THE ENDURING </w:t>
      </w:r>
      <w:r w:rsidR="005D3ECA" w:rsidRPr="00387015">
        <w:rPr>
          <w:w w:val="85"/>
        </w:rPr>
        <w:t>POWER OF</w:t>
      </w:r>
      <w:r w:rsidR="005D3ECA" w:rsidRPr="00B77C24">
        <w:rPr>
          <w:w w:val="85"/>
        </w:rPr>
        <w:t xml:space="preserve"> </w:t>
      </w:r>
      <w:r w:rsidR="005D3ECA" w:rsidRPr="00387015">
        <w:rPr>
          <w:w w:val="85"/>
        </w:rPr>
        <w:t>ATTORNEY</w:t>
      </w:r>
    </w:p>
    <w:p w:rsidR="00F553AC" w:rsidRPr="00B77C24" w:rsidRDefault="00F553AC" w:rsidP="00B77C24">
      <w:pPr>
        <w:spacing w:before="75" w:line="249" w:lineRule="auto"/>
        <w:ind w:left="116" w:right="303"/>
        <w:rPr>
          <w:b/>
          <w:w w:val="90"/>
        </w:rPr>
      </w:pPr>
    </w:p>
    <w:p w:rsidR="00F553AC" w:rsidRPr="00387015" w:rsidRDefault="00253FFE" w:rsidP="00B77C24">
      <w:pPr>
        <w:spacing w:before="75" w:line="249" w:lineRule="auto"/>
        <w:ind w:left="116" w:right="303"/>
        <w:rPr>
          <w:b/>
          <w:i/>
        </w:rPr>
      </w:pPr>
      <w:r>
        <w:rPr>
          <w:b/>
          <w:w w:val="90"/>
        </w:rPr>
        <w:t>PART A: APPLICANT DETAILS</w:t>
      </w:r>
    </w:p>
    <w:p w:rsidR="00F553AC" w:rsidRDefault="00F553AC">
      <w:pPr>
        <w:pStyle w:val="BodyText"/>
        <w:spacing w:before="8"/>
        <w:rPr>
          <w:i/>
        </w:rPr>
      </w:pPr>
    </w:p>
    <w:p w:rsidR="00F553AC" w:rsidRPr="00B77C24" w:rsidRDefault="00374F65" w:rsidP="00AC402F">
      <w:pPr>
        <w:pStyle w:val="Heading1"/>
        <w:spacing w:line="465" w:lineRule="auto"/>
        <w:ind w:left="1928" w:right="8882" w:hanging="346"/>
        <w:rPr>
          <w:w w:val="80"/>
        </w:rPr>
      </w:pPr>
      <w:r w:rsidRPr="00E653F9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-13970</wp:posOffset>
                </wp:positionV>
                <wp:extent cx="5436235" cy="215900"/>
                <wp:effectExtent l="5080" t="7620" r="6985" b="5080"/>
                <wp:wrapNone/>
                <wp:docPr id="21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A0BF5" id="Rectangle 193" o:spid="_x0000_s1026" style="position:absolute;margin-left:147.4pt;margin-top:-1.1pt;width:428.05pt;height:17pt;z-index: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dbfAIAAP8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" filled="f" strokeweight=".25pt">
                <w10:wrap anchorx="page"/>
              </v:rect>
            </w:pict>
          </mc:Fallback>
        </mc:AlternateContent>
      </w:r>
      <w:r w:rsidRPr="00E653F9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298450</wp:posOffset>
                </wp:positionV>
                <wp:extent cx="5436235" cy="215900"/>
                <wp:effectExtent l="5080" t="5715" r="6985" b="6985"/>
                <wp:wrapNone/>
                <wp:docPr id="218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18F52" id="Rectangle 192" o:spid="_x0000_s1026" style="position:absolute;margin-left:147.4pt;margin-top:23.5pt;width:428.05pt;height:17pt;z-index: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gLewIAAP8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" filled="f" strokeweight=".25pt">
                <w10:wrap anchorx="page"/>
              </v:rect>
            </w:pict>
          </mc:Fallback>
        </mc:AlternateContent>
      </w:r>
      <w:r w:rsidRPr="00E653F9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611505</wp:posOffset>
                </wp:positionV>
                <wp:extent cx="5436235" cy="539750"/>
                <wp:effectExtent l="5080" t="13970" r="6985" b="8255"/>
                <wp:wrapNone/>
                <wp:docPr id="217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539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60C37" id="Rectangle 191" o:spid="_x0000_s1026" style="position:absolute;margin-left:147.4pt;margin-top:48.15pt;width:428.05pt;height:42.5pt;z-index: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" filled="f" strokeweight=".25pt">
                <w10:wrap anchorx="page"/>
              </v:rect>
            </w:pict>
          </mc:Fallback>
        </mc:AlternateContent>
      </w:r>
      <w:r w:rsidR="00AC402F">
        <w:rPr>
          <w:b/>
          <w:w w:val="80"/>
        </w:rPr>
        <w:t>Full n</w:t>
      </w:r>
      <w:r w:rsidR="005D3ECA" w:rsidRPr="00E653F9">
        <w:rPr>
          <w:b/>
          <w:w w:val="80"/>
        </w:rPr>
        <w:t>ame:</w:t>
      </w:r>
      <w:r w:rsidR="005D3ECA">
        <w:rPr>
          <w:w w:val="80"/>
        </w:rPr>
        <w:t xml:space="preserve"> </w:t>
      </w:r>
      <w:r w:rsidR="005D3ECA" w:rsidRPr="00E653F9">
        <w:rPr>
          <w:b/>
          <w:w w:val="80"/>
        </w:rPr>
        <w:t>Email:</w:t>
      </w:r>
    </w:p>
    <w:p w:rsidR="00F553AC" w:rsidRPr="00E653F9" w:rsidRDefault="005D3ECA">
      <w:pPr>
        <w:ind w:left="1151"/>
        <w:rPr>
          <w:b/>
          <w:w w:val="80"/>
        </w:rPr>
      </w:pPr>
      <w:r w:rsidRPr="00E653F9">
        <w:rPr>
          <w:b/>
          <w:w w:val="80"/>
        </w:rPr>
        <w:t xml:space="preserve">Postal </w:t>
      </w:r>
      <w:r w:rsidR="007D5473" w:rsidRPr="00E653F9">
        <w:rPr>
          <w:b/>
          <w:w w:val="80"/>
        </w:rPr>
        <w:t>a</w:t>
      </w:r>
      <w:r w:rsidRPr="00E653F9">
        <w:rPr>
          <w:b/>
          <w:w w:val="80"/>
        </w:rPr>
        <w:t>ddress:</w:t>
      </w:r>
    </w:p>
    <w:p w:rsidR="00F553AC" w:rsidRDefault="00F553AC">
      <w:pPr>
        <w:pStyle w:val="BodyText"/>
        <w:rPr>
          <w:sz w:val="26"/>
        </w:rPr>
      </w:pPr>
    </w:p>
    <w:p w:rsidR="00F553AC" w:rsidRDefault="00F553AC">
      <w:pPr>
        <w:pStyle w:val="BodyText"/>
        <w:rPr>
          <w:sz w:val="26"/>
        </w:rPr>
      </w:pPr>
    </w:p>
    <w:p w:rsidR="00F553AC" w:rsidRPr="00B77C24" w:rsidRDefault="00374F65">
      <w:pPr>
        <w:spacing w:before="150" w:line="465" w:lineRule="auto"/>
        <w:ind w:left="116" w:right="8730" w:firstLine="25"/>
        <w:jc w:val="center"/>
        <w:rPr>
          <w:w w:val="80"/>
        </w:rPr>
      </w:pPr>
      <w:r w:rsidRPr="00E653F9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84455</wp:posOffset>
                </wp:positionV>
                <wp:extent cx="5436235" cy="215900"/>
                <wp:effectExtent l="5080" t="12065" r="6985" b="10160"/>
                <wp:wrapNone/>
                <wp:docPr id="21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E43BD" id="Rectangle 190" o:spid="_x0000_s1026" style="position:absolute;margin-left:147.4pt;margin-top:6.65pt;width:428.05pt;height:17pt;z-index: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X7egIAAP8EAAAOAAAAZHJzL2Uyb0RvYy54bWysVF1v2yAUfZ+0/4B4T/0RJ02sOlUVJ9Ok&#10;bqvW7QcQwDEaBgYkTjftv++CkzR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" filled="f" strokeweight=".25pt">
                <w10:wrap anchorx="page"/>
              </v:rect>
            </w:pict>
          </mc:Fallback>
        </mc:AlternateContent>
      </w:r>
      <w:r w:rsidRPr="00E653F9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396875</wp:posOffset>
                </wp:positionV>
                <wp:extent cx="5436235" cy="215900"/>
                <wp:effectExtent l="5080" t="10160" r="6985" b="12065"/>
                <wp:wrapNone/>
                <wp:docPr id="215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B800E" id="Rectangle 189" o:spid="_x0000_s1026" style="position:absolute;margin-left:147.4pt;margin-top:31.25pt;width:428.05pt;height:17pt;z-index: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NNegIAAP8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" filled="f" strokeweight=".25pt">
                <w10:wrap anchorx="page"/>
              </v:rect>
            </w:pict>
          </mc:Fallback>
        </mc:AlternateContent>
      </w:r>
      <w:r w:rsidR="007D5473" w:rsidRPr="00E653F9">
        <w:rPr>
          <w:b/>
          <w:w w:val="80"/>
        </w:rPr>
        <w:t>Preferred phone n</w:t>
      </w:r>
      <w:r w:rsidR="005D3ECA" w:rsidRPr="00E653F9">
        <w:rPr>
          <w:b/>
          <w:w w:val="80"/>
        </w:rPr>
        <w:t>umber:</w:t>
      </w:r>
      <w:r w:rsidR="005D3ECA">
        <w:rPr>
          <w:w w:val="90"/>
        </w:rPr>
        <w:t xml:space="preserve"> </w:t>
      </w:r>
      <w:r w:rsidR="007D5473" w:rsidRPr="00E653F9">
        <w:rPr>
          <w:b/>
          <w:w w:val="80"/>
        </w:rPr>
        <w:t>Alternate p</w:t>
      </w:r>
      <w:r w:rsidR="005D3ECA" w:rsidRPr="00E653F9">
        <w:rPr>
          <w:b/>
          <w:w w:val="80"/>
        </w:rPr>
        <w:t xml:space="preserve">hone </w:t>
      </w:r>
      <w:r w:rsidR="007D5473" w:rsidRPr="00E653F9">
        <w:rPr>
          <w:b/>
          <w:w w:val="80"/>
        </w:rPr>
        <w:t>n</w:t>
      </w:r>
      <w:r w:rsidR="005D3ECA" w:rsidRPr="00E653F9">
        <w:rPr>
          <w:b/>
          <w:w w:val="80"/>
        </w:rPr>
        <w:t>umber:</w:t>
      </w:r>
    </w:p>
    <w:p w:rsidR="00F553AC" w:rsidRPr="00E653F9" w:rsidRDefault="00374F65" w:rsidP="00E653F9">
      <w:pPr>
        <w:spacing w:line="249" w:lineRule="auto"/>
        <w:ind w:left="116" w:right="8798"/>
        <w:rPr>
          <w:b/>
        </w:rPr>
      </w:pPr>
      <w:r w:rsidRPr="00E653F9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71755</wp:posOffset>
                </wp:positionV>
                <wp:extent cx="5436235" cy="406400"/>
                <wp:effectExtent l="5080" t="12065" r="6985" b="10160"/>
                <wp:wrapNone/>
                <wp:docPr id="214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406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41C48" id="Rectangle 188" o:spid="_x0000_s1026" style="position:absolute;margin-left:147.4pt;margin-top:5.65pt;width:428.05pt;height:32pt;z-index: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" filled="f" strokeweight=".25pt">
                <w10:wrap anchorx="page"/>
              </v:rect>
            </w:pict>
          </mc:Fallback>
        </mc:AlternateContent>
      </w:r>
      <w:r w:rsidR="00FE36A4" w:rsidRPr="00E653F9">
        <w:rPr>
          <w:b/>
          <w:w w:val="80"/>
        </w:rPr>
        <w:t>Family or other r</w:t>
      </w:r>
      <w:r w:rsidR="005D3ECA" w:rsidRPr="00E653F9">
        <w:rPr>
          <w:b/>
          <w:w w:val="80"/>
        </w:rPr>
        <w:t>elationship to the person for whom the order is sought:</w:t>
      </w:r>
    </w:p>
    <w:p w:rsidR="00F553AC" w:rsidRDefault="00F553AC">
      <w:pPr>
        <w:spacing w:line="249" w:lineRule="auto"/>
        <w:sectPr w:rsidR="00F553AC">
          <w:footerReference w:type="default" r:id="rId9"/>
          <w:type w:val="continuous"/>
          <w:pgSz w:w="11910" w:h="16840"/>
          <w:pgMar w:top="420" w:right="280" w:bottom="480" w:left="280" w:header="720" w:footer="281" w:gutter="0"/>
          <w:pgNumType w:start="1"/>
          <w:cols w:space="720"/>
        </w:sectPr>
      </w:pPr>
    </w:p>
    <w:p w:rsidR="00F553AC" w:rsidRDefault="005D3ECA">
      <w:pPr>
        <w:spacing w:before="75" w:line="249" w:lineRule="auto"/>
        <w:ind w:left="116" w:right="303"/>
      </w:pPr>
      <w:r w:rsidRPr="00B77C24">
        <w:rPr>
          <w:b/>
          <w:w w:val="90"/>
        </w:rPr>
        <w:lastRenderedPageBreak/>
        <w:t>PART B: INFORMATION RELATING TO THE PERSON FOR WHOM THE ORDER IS SOUGHT (OR PROTECTED PERSON IF AN ORDER HAS BEEN MADE)</w:t>
      </w:r>
      <w:r w:rsidR="007D5473" w:rsidRPr="00FE36A4">
        <w:rPr>
          <w:b/>
          <w:w w:val="85"/>
        </w:rPr>
        <w:t xml:space="preserve"> </w:t>
      </w:r>
    </w:p>
    <w:p w:rsidR="00F553AC" w:rsidRDefault="00F553AC">
      <w:pPr>
        <w:pStyle w:val="BodyText"/>
        <w:spacing w:before="1"/>
        <w:rPr>
          <w:sz w:val="23"/>
        </w:rPr>
      </w:pPr>
    </w:p>
    <w:p w:rsidR="00F553AC" w:rsidRDefault="00374F65" w:rsidP="00253FFE">
      <w:pPr>
        <w:spacing w:before="1" w:line="490" w:lineRule="atLeast"/>
        <w:ind w:left="1349" w:right="8877" w:firstLine="211"/>
      </w:pPr>
      <w:r w:rsidRPr="00E653F9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page">
                  <wp:posOffset>1875155</wp:posOffset>
                </wp:positionH>
                <wp:positionV relativeFrom="paragraph">
                  <wp:posOffset>128270</wp:posOffset>
                </wp:positionV>
                <wp:extent cx="5429885" cy="215900"/>
                <wp:effectExtent l="8255" t="13970" r="10160" b="8255"/>
                <wp:wrapNone/>
                <wp:docPr id="213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5ACE5" id="Rectangle 187" o:spid="_x0000_s1026" style="position:absolute;margin-left:147.65pt;margin-top:10.1pt;width:427.55pt;height:17pt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" filled="f" strokeweight=".25pt">
                <w10:wrap anchorx="page"/>
              </v:rect>
            </w:pict>
          </mc:Fallback>
        </mc:AlternateContent>
      </w:r>
      <w:r w:rsidRPr="00E653F9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428625</wp:posOffset>
                </wp:positionV>
                <wp:extent cx="5429885" cy="215900"/>
                <wp:effectExtent l="9525" t="9525" r="8890" b="12700"/>
                <wp:wrapNone/>
                <wp:docPr id="21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DE201" id="Rectangle 186" o:spid="_x0000_s1026" style="position:absolute;margin-left:147.75pt;margin-top:33.75pt;width:427.55pt;height:17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ejewIAAP8EAAAOAAAAZHJzL2Uyb0RvYy54bWysVNuO2yAQfa/Uf0C8Z31ZJ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" filled="f" strokeweight=".25pt">
                <w10:wrap anchorx="page"/>
              </v:rect>
            </w:pict>
          </mc:Fallback>
        </mc:AlternateContent>
      </w:r>
      <w:r w:rsidR="00253FFE">
        <w:rPr>
          <w:b/>
          <w:w w:val="80"/>
        </w:rPr>
        <w:t xml:space="preserve">Full </w:t>
      </w:r>
      <w:r w:rsidR="005D3ECA" w:rsidRPr="00E653F9">
        <w:rPr>
          <w:b/>
          <w:w w:val="80"/>
        </w:rPr>
        <w:t>Name:</w:t>
      </w:r>
      <w:r w:rsidR="005D3ECA">
        <w:rPr>
          <w:w w:val="85"/>
        </w:rPr>
        <w:t xml:space="preserve"> </w:t>
      </w:r>
      <w:r w:rsidR="005D3ECA" w:rsidRPr="00E653F9">
        <w:rPr>
          <w:b/>
          <w:w w:val="80"/>
        </w:rPr>
        <w:t>Date of birth:</w:t>
      </w:r>
    </w:p>
    <w:p w:rsidR="00F553AC" w:rsidRDefault="005D3ECA">
      <w:pPr>
        <w:spacing w:line="180" w:lineRule="exact"/>
        <w:ind w:left="1546"/>
        <w:rPr>
          <w:sz w:val="16"/>
        </w:rPr>
      </w:pPr>
      <w:r>
        <w:rPr>
          <w:w w:val="90"/>
          <w:sz w:val="16"/>
        </w:rPr>
        <w:t>(DD/MM/YYYY)</w:t>
      </w:r>
    </w:p>
    <w:p w:rsidR="00F553AC" w:rsidRDefault="00374F65" w:rsidP="00253FFE">
      <w:pPr>
        <w:tabs>
          <w:tab w:val="left" w:pos="284"/>
        </w:tabs>
        <w:spacing w:before="1" w:line="490" w:lineRule="atLeast"/>
        <w:ind w:left="1349" w:right="8515" w:hanging="1097"/>
      </w:pPr>
      <w:r w:rsidRPr="00E653F9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page">
                  <wp:posOffset>1870710</wp:posOffset>
                </wp:positionH>
                <wp:positionV relativeFrom="paragraph">
                  <wp:posOffset>635</wp:posOffset>
                </wp:positionV>
                <wp:extent cx="5434330" cy="536575"/>
                <wp:effectExtent l="13335" t="13970" r="10160" b="11430"/>
                <wp:wrapNone/>
                <wp:docPr id="21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330" cy="53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E3BCB" id="Rectangle 185" o:spid="_x0000_s1026" style="position:absolute;margin-left:147.3pt;margin-top:.05pt;width:427.9pt;height:42.2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" filled="f" strokeweight=".25pt">
                <w10:wrap anchorx="page"/>
              </v:rect>
            </w:pict>
          </mc:Fallback>
        </mc:AlternateContent>
      </w:r>
      <w:r w:rsidR="005D3ECA" w:rsidRPr="00E653F9">
        <w:rPr>
          <w:b/>
          <w:w w:val="80"/>
        </w:rPr>
        <w:t>Usual residential address:</w:t>
      </w:r>
    </w:p>
    <w:p w:rsidR="00F553AC" w:rsidRDefault="00F553AC">
      <w:pPr>
        <w:pStyle w:val="BodyText"/>
        <w:rPr>
          <w:sz w:val="26"/>
        </w:rPr>
      </w:pPr>
    </w:p>
    <w:p w:rsidR="00F553AC" w:rsidRPr="00B77C24" w:rsidRDefault="00F553AC">
      <w:pPr>
        <w:pStyle w:val="BodyText"/>
        <w:rPr>
          <w:sz w:val="6"/>
          <w:szCs w:val="6"/>
        </w:rPr>
      </w:pPr>
    </w:p>
    <w:p w:rsidR="007D5473" w:rsidRPr="00E653F9" w:rsidRDefault="00374F65" w:rsidP="00B77C24">
      <w:pPr>
        <w:spacing w:before="160"/>
        <w:ind w:left="1349" w:right="8879" w:hanging="924"/>
        <w:rPr>
          <w:b/>
          <w:w w:val="80"/>
        </w:rPr>
      </w:pPr>
      <w:r w:rsidRPr="00E653F9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87630</wp:posOffset>
                </wp:positionV>
                <wp:extent cx="5434330" cy="536575"/>
                <wp:effectExtent l="9525" t="8255" r="13970" b="7620"/>
                <wp:wrapNone/>
                <wp:docPr id="210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330" cy="53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E0476" id="Rectangle 184" o:spid="_x0000_s1026" style="position:absolute;margin-left:147.75pt;margin-top:6.9pt;width:427.9pt;height:42.25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="007D5473" w:rsidRPr="00E653F9">
        <w:rPr>
          <w:b/>
          <w:w w:val="80"/>
        </w:rPr>
        <w:t>Where is the person</w:t>
      </w:r>
    </w:p>
    <w:p w:rsidR="00F553AC" w:rsidRPr="00E653F9" w:rsidRDefault="00253FFE" w:rsidP="00B77C24">
      <w:pPr>
        <w:ind w:left="1349" w:right="8879" w:hanging="924"/>
        <w:rPr>
          <w:b/>
          <w:w w:val="80"/>
        </w:rPr>
      </w:pPr>
      <w:r>
        <w:rPr>
          <w:b/>
          <w:w w:val="80"/>
        </w:rPr>
        <w:t>c</w:t>
      </w:r>
      <w:r w:rsidR="005D3ECA" w:rsidRPr="00E653F9">
        <w:rPr>
          <w:b/>
          <w:w w:val="80"/>
        </w:rPr>
        <w:t>urrently</w:t>
      </w:r>
      <w:r>
        <w:rPr>
          <w:b/>
          <w:w w:val="80"/>
        </w:rPr>
        <w:t xml:space="preserve"> living</w:t>
      </w:r>
      <w:r w:rsidR="005D3ECA" w:rsidRPr="00E653F9">
        <w:rPr>
          <w:b/>
          <w:w w:val="80"/>
        </w:rPr>
        <w:t>:</w:t>
      </w:r>
    </w:p>
    <w:p w:rsidR="00F553AC" w:rsidRPr="00B77C24" w:rsidRDefault="005D3ECA" w:rsidP="00B77C24">
      <w:pPr>
        <w:spacing w:line="180" w:lineRule="exact"/>
        <w:ind w:left="426"/>
        <w:rPr>
          <w:w w:val="90"/>
          <w:sz w:val="16"/>
        </w:rPr>
      </w:pPr>
      <w:r>
        <w:rPr>
          <w:w w:val="90"/>
          <w:sz w:val="16"/>
        </w:rPr>
        <w:t>(if</w:t>
      </w:r>
      <w:r w:rsidRPr="00B77C24">
        <w:rPr>
          <w:w w:val="90"/>
          <w:sz w:val="16"/>
        </w:rPr>
        <w:t xml:space="preserve"> </w:t>
      </w:r>
      <w:r>
        <w:rPr>
          <w:w w:val="90"/>
          <w:sz w:val="16"/>
        </w:rPr>
        <w:t>different</w:t>
      </w:r>
      <w:r w:rsidRPr="00B77C24">
        <w:rPr>
          <w:w w:val="90"/>
          <w:sz w:val="16"/>
        </w:rPr>
        <w:t xml:space="preserve"> </w:t>
      </w:r>
      <w:r>
        <w:rPr>
          <w:w w:val="90"/>
          <w:sz w:val="16"/>
        </w:rPr>
        <w:t>from</w:t>
      </w:r>
      <w:r w:rsidRPr="00B77C24">
        <w:rPr>
          <w:w w:val="90"/>
          <w:sz w:val="16"/>
        </w:rPr>
        <w:t xml:space="preserve"> </w:t>
      </w:r>
      <w:r>
        <w:rPr>
          <w:w w:val="90"/>
          <w:sz w:val="16"/>
        </w:rPr>
        <w:t>usual</w:t>
      </w:r>
      <w:r w:rsidRPr="00B77C24">
        <w:rPr>
          <w:w w:val="90"/>
          <w:sz w:val="16"/>
        </w:rPr>
        <w:t xml:space="preserve"> </w:t>
      </w:r>
      <w:r>
        <w:rPr>
          <w:w w:val="90"/>
          <w:sz w:val="16"/>
        </w:rPr>
        <w:t>address)</w:t>
      </w:r>
    </w:p>
    <w:p w:rsidR="00F553AC" w:rsidRDefault="00F553AC">
      <w:pPr>
        <w:pStyle w:val="BodyText"/>
        <w:rPr>
          <w:sz w:val="18"/>
        </w:rPr>
      </w:pPr>
    </w:p>
    <w:p w:rsidR="00F553AC" w:rsidRPr="00E653F9" w:rsidRDefault="00374F65" w:rsidP="00E653F9">
      <w:pPr>
        <w:spacing w:before="120"/>
        <w:ind w:left="1349" w:right="8798" w:hanging="924"/>
        <w:rPr>
          <w:b/>
        </w:rPr>
      </w:pPr>
      <w:r w:rsidRPr="00E653F9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page">
                  <wp:posOffset>1870710</wp:posOffset>
                </wp:positionH>
                <wp:positionV relativeFrom="paragraph">
                  <wp:posOffset>60325</wp:posOffset>
                </wp:positionV>
                <wp:extent cx="5431155" cy="215900"/>
                <wp:effectExtent l="13335" t="11430" r="13335" b="10795"/>
                <wp:wrapNone/>
                <wp:docPr id="209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115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1D68B" id="Rectangle 183" o:spid="_x0000_s1026" style="position:absolute;margin-left:147.3pt;margin-top:4.75pt;width:427.65pt;height:17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" filled="f" strokeweight=".25pt">
                <w10:wrap anchorx="page"/>
              </v:rect>
            </w:pict>
          </mc:Fallback>
        </mc:AlternateContent>
      </w:r>
      <w:r w:rsidR="007D5473" w:rsidRPr="00E653F9">
        <w:rPr>
          <w:b/>
          <w:w w:val="80"/>
        </w:rPr>
        <w:t>Preferred p</w:t>
      </w:r>
      <w:r w:rsidR="005D3ECA" w:rsidRPr="00E653F9">
        <w:rPr>
          <w:b/>
          <w:w w:val="80"/>
        </w:rPr>
        <w:t xml:space="preserve">hone </w:t>
      </w:r>
      <w:r w:rsidR="007D5473" w:rsidRPr="00E653F9">
        <w:rPr>
          <w:b/>
          <w:w w:val="80"/>
        </w:rPr>
        <w:t>n</w:t>
      </w:r>
      <w:r w:rsidR="005D3ECA" w:rsidRPr="00E653F9">
        <w:rPr>
          <w:b/>
          <w:w w:val="80"/>
        </w:rPr>
        <w:t>umber:</w:t>
      </w:r>
    </w:p>
    <w:p w:rsidR="00F553AC" w:rsidRDefault="00F553AC">
      <w:pPr>
        <w:pStyle w:val="BodyText"/>
        <w:spacing w:before="8"/>
      </w:pPr>
    </w:p>
    <w:p w:rsidR="00F553AC" w:rsidRPr="00E653F9" w:rsidRDefault="00374F65">
      <w:pPr>
        <w:ind w:left="116" w:right="8684"/>
        <w:jc w:val="center"/>
        <w:rPr>
          <w:b/>
        </w:rPr>
      </w:pPr>
      <w:r w:rsidRPr="00E653F9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page">
                  <wp:posOffset>1870710</wp:posOffset>
                </wp:positionH>
                <wp:positionV relativeFrom="paragraph">
                  <wp:posOffset>-29210</wp:posOffset>
                </wp:positionV>
                <wp:extent cx="5431155" cy="215900"/>
                <wp:effectExtent l="13335" t="5080" r="13335" b="7620"/>
                <wp:wrapNone/>
                <wp:docPr id="20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115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E93CE" id="Rectangle 182" o:spid="_x0000_s1026" style="position:absolute;margin-left:147.3pt;margin-top:-2.3pt;width:427.65pt;height:17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" filled="f" strokeweight=".25pt">
                <w10:wrap anchorx="page"/>
              </v:rect>
            </w:pict>
          </mc:Fallback>
        </mc:AlternateContent>
      </w:r>
      <w:r w:rsidR="005D3ECA" w:rsidRPr="00E653F9">
        <w:rPr>
          <w:b/>
          <w:w w:val="80"/>
        </w:rPr>
        <w:t xml:space="preserve">Alternate </w:t>
      </w:r>
      <w:r w:rsidR="007D5473" w:rsidRPr="00E653F9">
        <w:rPr>
          <w:b/>
          <w:w w:val="80"/>
        </w:rPr>
        <w:t>p</w:t>
      </w:r>
      <w:r w:rsidR="005D3ECA" w:rsidRPr="00E653F9">
        <w:rPr>
          <w:b/>
          <w:w w:val="80"/>
        </w:rPr>
        <w:t xml:space="preserve">hone </w:t>
      </w:r>
      <w:r w:rsidR="007D5473" w:rsidRPr="00E653F9">
        <w:rPr>
          <w:b/>
          <w:w w:val="80"/>
        </w:rPr>
        <w:t>n</w:t>
      </w:r>
      <w:r w:rsidR="005D3ECA" w:rsidRPr="00E653F9">
        <w:rPr>
          <w:b/>
          <w:w w:val="80"/>
        </w:rPr>
        <w:t>umber</w:t>
      </w:r>
      <w:r w:rsidR="005D3ECA" w:rsidRPr="00E653F9">
        <w:rPr>
          <w:b/>
          <w:w w:val="85"/>
        </w:rPr>
        <w:t>:</w:t>
      </w:r>
    </w:p>
    <w:p w:rsidR="00F553AC" w:rsidRDefault="00F553AC">
      <w:pPr>
        <w:pStyle w:val="BodyText"/>
        <w:spacing w:before="7"/>
      </w:pPr>
    </w:p>
    <w:p w:rsidR="00F553AC" w:rsidRPr="00E653F9" w:rsidRDefault="00374F65" w:rsidP="00B77C24">
      <w:pPr>
        <w:spacing w:before="1"/>
        <w:ind w:left="1349" w:right="8879" w:firstLine="556"/>
        <w:rPr>
          <w:b/>
        </w:rPr>
      </w:pPr>
      <w:r w:rsidRPr="00E653F9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page">
                  <wp:posOffset>1870710</wp:posOffset>
                </wp:positionH>
                <wp:positionV relativeFrom="paragraph">
                  <wp:posOffset>-22225</wp:posOffset>
                </wp:positionV>
                <wp:extent cx="5431155" cy="215900"/>
                <wp:effectExtent l="13335" t="8890" r="13335" b="13335"/>
                <wp:wrapNone/>
                <wp:docPr id="207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115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3D293" id="Rectangle 181" o:spid="_x0000_s1026" style="position:absolute;margin-left:147.3pt;margin-top:-1.75pt;width:427.65pt;height:17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" filled="f" strokeweight=".25pt">
                <w10:wrap anchorx="page"/>
              </v:rect>
            </w:pict>
          </mc:Fallback>
        </mc:AlternateContent>
      </w:r>
      <w:r w:rsidR="005D3ECA" w:rsidRPr="00E653F9">
        <w:rPr>
          <w:b/>
          <w:w w:val="80"/>
        </w:rPr>
        <w:t>Email:</w:t>
      </w:r>
    </w:p>
    <w:p w:rsidR="00F553AC" w:rsidRDefault="00F553AC">
      <w:pPr>
        <w:pStyle w:val="BodyText"/>
        <w:spacing w:before="7"/>
      </w:pPr>
    </w:p>
    <w:p w:rsidR="00B77C24" w:rsidRDefault="00B77C24">
      <w:pPr>
        <w:ind w:left="116"/>
      </w:pPr>
    </w:p>
    <w:p w:rsidR="00F553AC" w:rsidRPr="00E653F9" w:rsidRDefault="005D3ECA">
      <w:pPr>
        <w:ind w:left="116"/>
        <w:rPr>
          <w:b/>
        </w:rPr>
      </w:pPr>
      <w:r w:rsidRPr="00E653F9">
        <w:rPr>
          <w:b/>
        </w:rPr>
        <w:t>Have you informed the person for whom the order is sought that you are making this application?</w:t>
      </w:r>
    </w:p>
    <w:p w:rsidR="00F553AC" w:rsidRDefault="00374F65">
      <w:pPr>
        <w:pStyle w:val="BodyText"/>
        <w:spacing w:before="233" w:line="369" w:lineRule="auto"/>
        <w:ind w:left="683" w:right="10241"/>
        <w:rPr>
          <w:w w:val="70"/>
        </w:rPr>
      </w:pPr>
      <w:r w:rsidRPr="00E653F9">
        <w:rPr>
          <w:b/>
          <w:noProof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1994535</wp:posOffset>
                </wp:positionH>
                <wp:positionV relativeFrom="paragraph">
                  <wp:posOffset>584200</wp:posOffset>
                </wp:positionV>
                <wp:extent cx="5307330" cy="206375"/>
                <wp:effectExtent l="13335" t="10160" r="13335" b="12065"/>
                <wp:wrapNone/>
                <wp:docPr id="206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330" cy="206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D956A" id="Rectangle 236" o:spid="_x0000_s1026" style="position:absolute;margin-left:157.05pt;margin-top:46pt;width:417.9pt;height:16.2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" filled="f" strokeweight=".25pt">
                <w10:wrap anchorx="page"/>
              </v:rect>
            </w:pict>
          </mc:Fallback>
        </mc:AlternateContent>
      </w:r>
      <w:r w:rsidRPr="00B77C24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153035</wp:posOffset>
                </wp:positionV>
                <wp:extent cx="113665" cy="140970"/>
                <wp:effectExtent l="0" t="0" r="635" b="3810"/>
                <wp:wrapNone/>
                <wp:docPr id="205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7" type="#_x0000_t202" style="position:absolute;left:0;text-align:left;margin-left:25.5pt;margin-top:12.05pt;width:8.95pt;height:11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+4tQIAALQ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77C24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377190</wp:posOffset>
                </wp:positionV>
                <wp:extent cx="113665" cy="140970"/>
                <wp:effectExtent l="0" t="3175" r="635" b="0"/>
                <wp:wrapNone/>
                <wp:docPr id="204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8" type="#_x0000_t202" style="position:absolute;left:0;text-align:left;margin-left:25.5pt;margin-top:29.7pt;width:8.95pt;height:11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2ystA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77C24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page">
                  <wp:posOffset>300990</wp:posOffset>
                </wp:positionH>
                <wp:positionV relativeFrom="paragraph">
                  <wp:posOffset>135255</wp:posOffset>
                </wp:positionV>
                <wp:extent cx="147320" cy="147320"/>
                <wp:effectExtent l="5715" t="8890" r="8890" b="5715"/>
                <wp:wrapNone/>
                <wp:docPr id="201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4" y="213"/>
                          <a:chExt cx="232" cy="232"/>
                        </a:xfrm>
                      </wpg:grpSpPr>
                      <wps:wsp>
                        <wps:cNvPr id="202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76" y="215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76" y="215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12F95" id="Group 176" o:spid="_x0000_s1026" style="position:absolute;margin-left:23.7pt;margin-top:10.65pt;width:11.6pt;height:11.6pt;z-index:251612160;mso-position-horizontal-relative:page" coordorigin="474,2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">
                <v:rect id="Rectangle 178" o:spid="_x0000_s1027" style="position:absolute;left:476;top:21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P6oMQA&#10;AADcAAAADwAAAGRycy9kb3ducmV2LnhtbESPQWvCQBSE74L/YXmCN9011lBTVykFQWg9GAteH9ln&#10;Epp9G7Orxn/fLRQ8DjPzDbPa9LYRN+p87VjDbKpAEBfO1Fxq+D5uJ68gfEA22DgmDQ/ysFkPByvM&#10;jLvzgW55KEWEsM9QQxVCm0npi4os+qlriaN3dp3FEGVXStPhPcJtIxOlUmmx5rhQYUsfFRU/+dVq&#10;wPTFXPbn+dfx85risuzVdnFSWo9H/fsbiEB9eIb/2zujIVEJ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+qDEAAAA3AAAAA8AAAAAAAAAAAAAAAAAmAIAAGRycy9k&#10;b3ducmV2LnhtbFBLBQYAAAAABAAEAPUAAACJAwAAAAA=&#10;" stroked="f"/>
                <v:rect id="Rectangle 177" o:spid="_x0000_s1028" style="position:absolute;left:476;top:21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6IP8IA&#10;AADcAAAADwAAAGRycy9kb3ducmV2LnhtbESPQYvCMBSE74L/ITzBm6Z2YZVqFBGEntZdd70/m2db&#10;bF5KEm3990YQ9jjMzDfMatObRtzJ+dqygtk0AUFcWF1zqeDvdz9ZgPABWWNjmRQ8yMNmPRysMNO2&#10;4x+6H0MpIoR9hgqqENpMSl9UZNBPbUscvYt1BkOUrpTaYRfhppFpknxKgzXHhQpb2lVUXI83o+Dr&#10;O83PtJvP09uh07lxp8Vl2yg1HvXbJYhAffgPv9u5VpAmH/A6E4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og/wgAAANw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  <w:r w:rsidRPr="00B77C24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page">
                  <wp:posOffset>300990</wp:posOffset>
                </wp:positionH>
                <wp:positionV relativeFrom="paragraph">
                  <wp:posOffset>358140</wp:posOffset>
                </wp:positionV>
                <wp:extent cx="147320" cy="147320"/>
                <wp:effectExtent l="5715" t="12700" r="8890" b="11430"/>
                <wp:wrapNone/>
                <wp:docPr id="198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4" y="564"/>
                          <a:chExt cx="232" cy="232"/>
                        </a:xfrm>
                      </wpg:grpSpPr>
                      <wps:wsp>
                        <wps:cNvPr id="199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76" y="566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476" y="56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73266" id="Group 173" o:spid="_x0000_s1026" style="position:absolute;margin-left:23.7pt;margin-top:28.2pt;width:11.6pt;height:11.6pt;z-index:251613184;mso-position-horizontal-relative:page" coordorigin="474,56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">
                <v:rect id="Rectangle 175" o:spid="_x0000_s1027" style="position:absolute;left:476;top:56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cKsIA&#10;AADcAAAADwAAAGRycy9kb3ducmV2LnhtbERPTYvCMBC9L/gfwgh7WxN33WKrUWRBEHQPq4LXoRnb&#10;YjOpTdT6740g7G0e73Om887W4kqtrxxrGA4UCOLcmYoLDfvd8mMMwgdkg7Vj0nAnD/NZ722KmXE3&#10;/qPrNhQihrDPUEMZQpNJ6fOSLPqBa4gjd3StxRBhW0jT4i2G21p+KpVIixXHhhIb+ikpP20vVgMm&#10;I3P+PX5tdutLgmnRqeX3QWn93u8WExCBuvAvfrlXJs5PU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JwqwgAAANwAAAAPAAAAAAAAAAAAAAAAAJgCAABkcnMvZG93&#10;bnJldi54bWxQSwUGAAAAAAQABAD1AAAAhwMAAAAA&#10;" stroked="f"/>
                <v:rect id="Rectangle 174" o:spid="_x0000_s1028" style="position:absolute;left:476;top:56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WSMEA&#10;AADcAAAADwAAAGRycy9kb3ducmV2LnhtbESPT4vCMBTE78J+h/CEvdnUHlapRhFhoSf/7/1t82yL&#10;zUtJou1++40geBxm5jfMcj2YVjzI+caygmmSgiAurW64UnA5f0/mIHxA1thaJgV/5GG9+hgtMde2&#10;5yM9TqESEcI+RwV1CF0upS9rMugT2xFH72qdwRClq6R22Ee4aWWWpl/SYMNxocaOtjWVt9PdKNgd&#10;suKXtrNZdt/3ujDuZ37dtEp9jofNAkSgIbzDr3ahFUQiPM/E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8FkjBAAAA3AAAAA8AAAAAAAAAAAAAAAAAmAIAAGRycy9kb3du&#10;cmV2LnhtbFBLBQYAAAAABAAEAPUAAACGAwAAAAA=&#10;" filled="f" strokeweight=".25pt"/>
                <w10:wrap anchorx="page"/>
              </v:group>
            </w:pict>
          </mc:Fallback>
        </mc:AlternateContent>
      </w:r>
      <w:r w:rsidR="005D3ECA" w:rsidRPr="00B77C24">
        <w:rPr>
          <w:w w:val="85"/>
        </w:rPr>
        <w:t>Yes</w:t>
      </w:r>
      <w:r w:rsidR="00FE36A4" w:rsidRPr="00B77C24">
        <w:rPr>
          <w:w w:val="85"/>
        </w:rPr>
        <w:t xml:space="preserve"> No</w:t>
      </w:r>
    </w:p>
    <w:p w:rsidR="00FE36A4" w:rsidRPr="00E653F9" w:rsidRDefault="00FE36A4" w:rsidP="00E653F9">
      <w:pPr>
        <w:ind w:left="116"/>
        <w:rPr>
          <w:b/>
        </w:rPr>
      </w:pPr>
      <w:r w:rsidRPr="00E653F9">
        <w:rPr>
          <w:b/>
        </w:rPr>
        <w:t xml:space="preserve">If no, please specify why: </w:t>
      </w:r>
    </w:p>
    <w:p w:rsidR="00FE36A4" w:rsidRDefault="00FE36A4">
      <w:pPr>
        <w:pStyle w:val="Heading1"/>
        <w:spacing w:before="117"/>
      </w:pPr>
    </w:p>
    <w:p w:rsidR="00C36B7C" w:rsidRDefault="00253FFE" w:rsidP="00B77C24">
      <w:pPr>
        <w:ind w:left="116"/>
        <w:rPr>
          <w:w w:val="85"/>
        </w:rPr>
      </w:pPr>
      <w:r>
        <w:rPr>
          <w:b/>
        </w:rPr>
        <w:t>For an application for appointment of a guardian and/or manager, w</w:t>
      </w:r>
      <w:r w:rsidR="00C36B7C">
        <w:rPr>
          <w:b/>
        </w:rPr>
        <w:t xml:space="preserve">hat kinds of decisions need to be made by a guardian and/or manager on the person’s behalf because the person has impaired decision-making </w:t>
      </w:r>
      <w:r>
        <w:rPr>
          <w:b/>
        </w:rPr>
        <w:t>ability to make those decisions</w:t>
      </w:r>
      <w:r w:rsidR="00C36B7C">
        <w:rPr>
          <w:b/>
        </w:rPr>
        <w:t xml:space="preserve"> for themsel</w:t>
      </w:r>
      <w:r>
        <w:rPr>
          <w:b/>
        </w:rPr>
        <w:t>f</w:t>
      </w:r>
      <w:r w:rsidR="00C36B7C">
        <w:rPr>
          <w:b/>
        </w:rPr>
        <w:t>?</w:t>
      </w:r>
      <w:r w:rsidR="00C36B7C">
        <w:t xml:space="preserve"> </w:t>
      </w:r>
      <w:r w:rsidR="00C36B7C" w:rsidRPr="00C36B7C">
        <w:rPr>
          <w:w w:val="85"/>
        </w:rPr>
        <w:t>(</w:t>
      </w:r>
      <w:r w:rsidR="00C36B7C" w:rsidRPr="00C36B7C">
        <w:rPr>
          <w:i/>
          <w:w w:val="85"/>
        </w:rPr>
        <w:t>Attach page if insufficient space</w:t>
      </w:r>
      <w:r w:rsidR="00C36B7C" w:rsidRPr="00C36B7C">
        <w:rPr>
          <w:w w:val="85"/>
        </w:rPr>
        <w:t>)</w:t>
      </w:r>
    </w:p>
    <w:p w:rsidR="00C36B7C" w:rsidRDefault="00C36B7C" w:rsidP="00B77C24">
      <w:pPr>
        <w:ind w:left="116"/>
      </w:pPr>
    </w:p>
    <w:p w:rsidR="00C36B7C" w:rsidRDefault="00374F65" w:rsidP="00B77C24">
      <w:pPr>
        <w:ind w:left="116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33020</wp:posOffset>
                </wp:positionV>
                <wp:extent cx="7035165" cy="1257300"/>
                <wp:effectExtent l="9525" t="9525" r="13335" b="9525"/>
                <wp:wrapNone/>
                <wp:docPr id="197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081" w:rsidRDefault="004E10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39" type="#_x0000_t202" style="position:absolute;left:0;text-align:left;margin-left:7pt;margin-top:2.6pt;width:553.95pt;height:9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">
                <v:textbox>
                  <w:txbxContent>
                    <w:p w:rsidR="004E1081" w:rsidRDefault="004E1081"/>
                  </w:txbxContent>
                </v:textbox>
              </v:shape>
            </w:pict>
          </mc:Fallback>
        </mc:AlternateContent>
      </w:r>
    </w:p>
    <w:p w:rsidR="00C36B7C" w:rsidRPr="00C36B7C" w:rsidRDefault="00C36B7C" w:rsidP="00B77C24">
      <w:pPr>
        <w:ind w:left="116"/>
      </w:pPr>
    </w:p>
    <w:p w:rsidR="00C36B7C" w:rsidRDefault="00C36B7C" w:rsidP="00B77C24">
      <w:pPr>
        <w:ind w:left="116"/>
        <w:rPr>
          <w:b/>
        </w:rPr>
      </w:pPr>
    </w:p>
    <w:p w:rsidR="00C36B7C" w:rsidRDefault="00C36B7C" w:rsidP="00B77C24">
      <w:pPr>
        <w:ind w:left="116"/>
        <w:rPr>
          <w:b/>
        </w:rPr>
      </w:pPr>
    </w:p>
    <w:p w:rsidR="00C36B7C" w:rsidRDefault="00C36B7C" w:rsidP="00B77C24">
      <w:pPr>
        <w:ind w:left="116"/>
        <w:rPr>
          <w:b/>
        </w:rPr>
      </w:pPr>
    </w:p>
    <w:p w:rsidR="00C36B7C" w:rsidRDefault="00C36B7C" w:rsidP="00B77C24">
      <w:pPr>
        <w:ind w:left="116"/>
        <w:rPr>
          <w:b/>
        </w:rPr>
      </w:pPr>
    </w:p>
    <w:p w:rsidR="00C36B7C" w:rsidRDefault="00C36B7C" w:rsidP="00B77C24">
      <w:pPr>
        <w:ind w:left="116"/>
        <w:rPr>
          <w:b/>
        </w:rPr>
      </w:pPr>
    </w:p>
    <w:p w:rsidR="00C36B7C" w:rsidRDefault="00C36B7C" w:rsidP="00B77C24">
      <w:pPr>
        <w:ind w:left="116"/>
        <w:rPr>
          <w:b/>
        </w:rPr>
      </w:pPr>
    </w:p>
    <w:p w:rsidR="00C36B7C" w:rsidRDefault="00C36B7C" w:rsidP="00B77C24">
      <w:pPr>
        <w:ind w:left="116"/>
        <w:rPr>
          <w:b/>
        </w:rPr>
      </w:pPr>
    </w:p>
    <w:p w:rsidR="00C36B7C" w:rsidRPr="00174C01" w:rsidRDefault="00C36B7C" w:rsidP="00B77C24">
      <w:pPr>
        <w:ind w:left="116"/>
        <w:rPr>
          <w:b/>
          <w:sz w:val="16"/>
          <w:szCs w:val="16"/>
        </w:rPr>
      </w:pPr>
    </w:p>
    <w:p w:rsidR="00E25448" w:rsidRPr="00E653F9" w:rsidRDefault="00E25448" w:rsidP="00B77C24">
      <w:pPr>
        <w:ind w:left="116"/>
        <w:rPr>
          <w:b/>
        </w:rPr>
      </w:pPr>
      <w:r w:rsidRPr="00E653F9">
        <w:rPr>
          <w:b/>
        </w:rPr>
        <w:t>Does the person agree with the application being made?</w:t>
      </w:r>
    </w:p>
    <w:p w:rsidR="00853C1C" w:rsidRPr="00853C1C" w:rsidRDefault="00853C1C">
      <w:pPr>
        <w:pStyle w:val="Heading1"/>
        <w:spacing w:before="117"/>
        <w:rPr>
          <w:sz w:val="10"/>
          <w:szCs w:val="10"/>
        </w:rPr>
      </w:pPr>
    </w:p>
    <w:p w:rsidR="00853C1C" w:rsidRDefault="00374F65" w:rsidP="00853C1C">
      <w:pPr>
        <w:pStyle w:val="BodyText"/>
        <w:spacing w:line="487" w:lineRule="auto"/>
        <w:ind w:left="683" w:right="8882"/>
      </w:pPr>
      <w:r w:rsidRPr="00B77C24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4445" r="635" b="0"/>
                <wp:wrapNone/>
                <wp:docPr id="196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 w:rsidP="00853C1C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40" type="#_x0000_t202" style="position:absolute;left:0;text-align:left;margin-left:25.5pt;margin-top:.4pt;width:8.95pt;height:11.1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+y7tA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" filled="f" stroked="f">
                <v:textbox inset="0,0,0,0">
                  <w:txbxContent>
                    <w:p w:rsidR="004E1081" w:rsidRDefault="004E1081" w:rsidP="00853C1C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77C24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301625</wp:posOffset>
                </wp:positionV>
                <wp:extent cx="113665" cy="140970"/>
                <wp:effectExtent l="0" t="0" r="635" b="0"/>
                <wp:wrapNone/>
                <wp:docPr id="195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 w:rsidP="00853C1C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41" type="#_x0000_t202" style="position:absolute;left:0;text-align:left;margin-left:25.5pt;margin-top:23.75pt;width:8.95pt;height:11.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" filled="f" stroked="f">
                <v:textbox inset="0,0,0,0">
                  <w:txbxContent>
                    <w:p w:rsidR="004E1081" w:rsidRDefault="004E1081" w:rsidP="00853C1C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77C24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597535</wp:posOffset>
                </wp:positionV>
                <wp:extent cx="113665" cy="140970"/>
                <wp:effectExtent l="0" t="0" r="635" b="0"/>
                <wp:wrapNone/>
                <wp:docPr id="194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 w:rsidP="00853C1C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42" type="#_x0000_t202" style="position:absolute;left:0;text-align:left;margin-left:25.5pt;margin-top:47.05pt;width:8.95pt;height:11.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dfK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" filled="f" stroked="f">
                <v:textbox inset="0,0,0,0">
                  <w:txbxContent>
                    <w:p w:rsidR="004E1081" w:rsidRDefault="004E1081" w:rsidP="00853C1C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77C24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-13335</wp:posOffset>
                </wp:positionV>
                <wp:extent cx="147320" cy="147320"/>
                <wp:effectExtent l="6985" t="5080" r="7620" b="9525"/>
                <wp:wrapNone/>
                <wp:docPr id="19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06" y="-21"/>
                          <a:chExt cx="232" cy="232"/>
                        </a:xfrm>
                      </wpg:grpSpPr>
                      <wps:wsp>
                        <wps:cNvPr id="19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508" y="-19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08" y="-1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438B1" id="Group 261" o:spid="_x0000_s1026" style="position:absolute;margin-left:25.3pt;margin-top:-1.05pt;width:11.6pt;height:11.6pt;z-index:251701248;mso-position-horizontal-relative:page" coordorigin="506,-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">
                <v:rect id="Rectangle 262" o:spid="_x0000_s1027" style="position:absolute;left:508;top:-1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OW8MA&#10;AADc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wOW8MAAADcAAAADwAAAAAAAAAAAAAAAACYAgAAZHJzL2Rv&#10;d25yZXYueG1sUEsFBgAAAAAEAAQA9QAAAIgDAAAAAA==&#10;" stroked="f"/>
                <v:rect id="Rectangle 263" o:spid="_x0000_s1028" style="position:absolute;left:508;top:-1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F8xMEA&#10;AADcAAAADwAAAGRycy9kb3ducmV2LnhtbERPS4vCMBC+L/gfwgh7W1O74KMaRQShJ3fXx31sxrbY&#10;TEoSbf33G2Fhb/PxPWe57k0jHuR8bVnBeJSAIC6srrlUcDruPmYgfEDW2FgmBU/ysF4N3paYadvx&#10;Dz0OoRQxhH2GCqoQ2kxKX1Rk0I9sSxy5q3UGQ4SulNphF8NNI9MkmUiDNceGClvaVlTcDnejYP+d&#10;5hfaTqfp/avTuXHn2XXTKPU+7DcLEIH68C/+c+c6zp9/wuuZe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BfMTBAAAA3AAAAA8AAAAAAAAAAAAAAAAAmAIAAGRycy9kb3du&#10;cmV2LnhtbFBLBQYAAAAABAAEAPUAAACGAwAAAAA=&#10;" filled="f" strokeweight=".25pt"/>
                <w10:wrap anchorx="page"/>
              </v:group>
            </w:pict>
          </mc:Fallback>
        </mc:AlternateContent>
      </w:r>
      <w:r w:rsidRPr="00B77C24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283845</wp:posOffset>
                </wp:positionV>
                <wp:extent cx="147320" cy="147320"/>
                <wp:effectExtent l="6985" t="6985" r="7620" b="7620"/>
                <wp:wrapNone/>
                <wp:docPr id="188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06" y="447"/>
                          <a:chExt cx="232" cy="232"/>
                        </a:xfrm>
                      </wpg:grpSpPr>
                      <wps:wsp>
                        <wps:cNvPr id="189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08" y="449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508" y="44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712E1" id="Group 264" o:spid="_x0000_s1026" style="position:absolute;margin-left:25.3pt;margin-top:22.35pt;width:11.6pt;height:11.6pt;z-index:251702272;mso-position-horizontal-relative:page" coordorigin="506,447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">
                <v:rect id="Rectangle 265" o:spid="_x0000_s1027" style="position:absolute;left:508;top:44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EK98MA&#10;AADcAAAADwAAAGRycy9kb3ducmV2LnhtbERPS2vCQBC+F/wPywi91V37CJpmE6QgCLWHaqHXITsm&#10;wexszG40/nu3UPA2H99zsmK0rThT7xvHGuYzBYK4dKbhSsPPfv20AOEDssHWMWm4kocinzxkmBp3&#10;4W8670IlYgj7FDXUIXSplL6syaKfuY44cgfXWwwR9pU0PV5iuG3ls1KJtNhwbKixo4+ayuNusBow&#10;eTWnr8PLdv85JLisRrV++1VaP07H1TuIQGO4i//dGxPnL5bw90y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EK98MAAADcAAAADwAAAAAAAAAAAAAAAACYAgAAZHJzL2Rv&#10;d25yZXYueG1sUEsFBgAAAAAEAAQA9QAAAIgDAAAAAA==&#10;" stroked="f"/>
                <v:rect id="Rectangle 266" o:spid="_x0000_s1028" style="position:absolute;left:508;top:44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Pis8MA&#10;AADcAAAADwAAAGRycy9kb3ducmV2LnhtbESPQW/CMAyF70j7D5En7QbpehisEBBCmtTTxmDcTWPa&#10;isapkkC7fz8fkHaz9Z7f+7zajK5Tdwqx9WzgdZaBIq68bbk28HP8mC5AxYRssfNMBn4pwmb9NFlh&#10;Yf3A33Q/pFpJCMcCDTQp9YXWsWrIYZz5nli0iw8Ok6yh1jbgIOGu03mWvWmHLUtDgz3tGqquh5sz&#10;8LnPyzPt5vP89jXY0oXT4rLtjHl5HrdLUInG9G9+XJdW8N8FX56RC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Pis8MAAADcAAAADwAAAAAAAAAAAAAAAACYAgAAZHJzL2Rv&#10;d25yZXYueG1sUEsFBgAAAAAEAAQA9QAAAIgDAAAAAA==&#10;" filled="f" strokeweight=".25pt"/>
                <w10:wrap anchorx="page"/>
              </v:group>
            </w:pict>
          </mc:Fallback>
        </mc:AlternateContent>
      </w:r>
      <w:r w:rsidRPr="00B77C24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580390</wp:posOffset>
                </wp:positionV>
                <wp:extent cx="147320" cy="147320"/>
                <wp:effectExtent l="6985" t="8255" r="7620" b="6350"/>
                <wp:wrapNone/>
                <wp:docPr id="185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06" y="914"/>
                          <a:chExt cx="232" cy="232"/>
                        </a:xfrm>
                      </wpg:grpSpPr>
                      <wps:wsp>
                        <wps:cNvPr id="186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508" y="916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508" y="91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861DD" id="Group 267" o:spid="_x0000_s1026" style="position:absolute;margin-left:25.3pt;margin-top:45.7pt;width:11.6pt;height:11.6pt;z-index:251703296;mso-position-horizontal-relative:page" coordorigin="506,91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">
                <v:rect id="Rectangle 268" o:spid="_x0000_s1027" style="position:absolute;left:508;top:91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6ehcMA&#10;AADcAAAADwAAAGRycy9kb3ducmV2LnhtbERPTWvCQBC9F/oflin0VndrNdjUTRBBEKyHaqHXITsm&#10;odnZmF2T+O+7gtDbPN7nLPPRNqKnzteONbxOFAjiwpmaSw3fx83LAoQPyAYbx6ThSh7y7PFhialx&#10;A39RfwiliCHsU9RQhdCmUvqiIot+4lriyJ1cZzFE2JXSdDjEcNvIqVKJtFhzbKiwpXVFxe/hYjVg&#10;MjPn/ent87i7JPhe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6ehcMAAADcAAAADwAAAAAAAAAAAAAAAACYAgAAZHJzL2Rv&#10;d25yZXYueG1sUEsFBgAAAAAEAAQA9QAAAIgDAAAAAA==&#10;" stroked="f"/>
                <v:rect id="Rectangle 269" o:spid="_x0000_s1028" style="position:absolute;left:508;top:91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sGsAA&#10;AADcAAAADwAAAGRycy9kb3ducmV2LnhtbERPS4vCMBC+L/gfwix4W9PtwZauUUQQetpdX/exGduy&#10;zaQk0dZ/bxYEb/PxPWexGk0nbuR8a1nB5ywBQVxZ3XKt4HjYfuQgfEDW2FkmBXfysFpO3hZYaDvw&#10;jm77UIsYwr5ABU0IfSGlrxoy6Ge2J47cxTqDIUJXS+1wiOGmk2mSzKXBlmNDgz1tGqr+9lej4Ps3&#10;Lc+0ybL0+jPo0rhTfll3Sk3fx/UXiEBjeImf7lLH+XkG/8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PsGsAAAADcAAAADwAAAAAAAAAAAAAAAACYAgAAZHJzL2Rvd25y&#10;ZXYueG1sUEsFBgAAAAAEAAQA9QAAAIUDAAAAAA==&#10;" filled="f" strokeweight=".25pt"/>
                <w10:wrap anchorx="page"/>
              </v:group>
            </w:pict>
          </mc:Fallback>
        </mc:AlternateContent>
      </w:r>
      <w:r w:rsidR="00853C1C" w:rsidRPr="00B77C24">
        <w:rPr>
          <w:w w:val="85"/>
        </w:rPr>
        <w:t>Yes</w:t>
      </w:r>
      <w:r w:rsidR="00853C1C" w:rsidRPr="00B77C24">
        <w:rPr>
          <w:w w:val="85"/>
        </w:rPr>
        <w:tab/>
      </w:r>
      <w:r w:rsidR="00853C1C">
        <w:rPr>
          <w:w w:val="85"/>
        </w:rPr>
        <w:tab/>
      </w:r>
      <w:r w:rsidR="00853C1C">
        <w:rPr>
          <w:w w:val="85"/>
        </w:rPr>
        <w:tab/>
      </w:r>
      <w:r w:rsidR="00853C1C" w:rsidRPr="00B77C24">
        <w:rPr>
          <w:w w:val="85"/>
        </w:rPr>
        <w:t>No</w:t>
      </w:r>
      <w:r w:rsidR="00853C1C">
        <w:rPr>
          <w:w w:val="85"/>
        </w:rPr>
        <w:tab/>
      </w:r>
      <w:r w:rsidR="00853C1C">
        <w:rPr>
          <w:w w:val="85"/>
        </w:rPr>
        <w:tab/>
      </w:r>
      <w:r w:rsidR="00853C1C">
        <w:rPr>
          <w:w w:val="85"/>
        </w:rPr>
        <w:tab/>
      </w:r>
      <w:r w:rsidR="00853C1C" w:rsidRPr="00B77C24">
        <w:rPr>
          <w:w w:val="85"/>
        </w:rPr>
        <w:t xml:space="preserve">Don’t </w:t>
      </w:r>
      <w:r w:rsidR="00253FFE">
        <w:rPr>
          <w:w w:val="85"/>
        </w:rPr>
        <w:t>k</w:t>
      </w:r>
      <w:r w:rsidR="00853C1C" w:rsidRPr="00B77C24">
        <w:rPr>
          <w:w w:val="85"/>
        </w:rPr>
        <w:t>now</w:t>
      </w:r>
    </w:p>
    <w:p w:rsidR="00E25448" w:rsidRDefault="00E25448" w:rsidP="00B77C24">
      <w:pPr>
        <w:ind w:left="116"/>
      </w:pPr>
      <w:r w:rsidRPr="00E653F9">
        <w:rPr>
          <w:b/>
        </w:rPr>
        <w:t>Will the person for whom the order is sought</w:t>
      </w:r>
      <w:r w:rsidR="00853C1C" w:rsidRPr="00E653F9">
        <w:rPr>
          <w:b/>
        </w:rPr>
        <w:t xml:space="preserve"> be attending the hearing of </w:t>
      </w:r>
      <w:r w:rsidR="00253FFE">
        <w:rPr>
          <w:b/>
        </w:rPr>
        <w:t>the</w:t>
      </w:r>
      <w:r w:rsidR="00853C1C" w:rsidRPr="00E653F9">
        <w:rPr>
          <w:b/>
        </w:rPr>
        <w:t xml:space="preserve"> application?</w:t>
      </w:r>
    </w:p>
    <w:p w:rsidR="00B26361" w:rsidRPr="00B77C24" w:rsidRDefault="00374F65" w:rsidP="00B26361">
      <w:pPr>
        <w:pStyle w:val="BodyText"/>
        <w:spacing w:before="233" w:line="369" w:lineRule="auto"/>
        <w:ind w:left="683" w:right="6388"/>
        <w:rPr>
          <w:w w:val="85"/>
        </w:rPr>
      </w:pPr>
      <w:r w:rsidRPr="00E653F9">
        <w:rPr>
          <w:b/>
          <w:noProof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584200</wp:posOffset>
                </wp:positionV>
                <wp:extent cx="5320665" cy="206375"/>
                <wp:effectExtent l="9525" t="13970" r="13335" b="8255"/>
                <wp:wrapNone/>
                <wp:docPr id="184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665" cy="206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95DFD" id="Rectangle 287" o:spid="_x0000_s1026" style="position:absolute;margin-left:156pt;margin-top:46pt;width:418.95pt;height:16.2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" filled="f" strokeweight=".2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153035</wp:posOffset>
                </wp:positionV>
                <wp:extent cx="113665" cy="140970"/>
                <wp:effectExtent l="0" t="1905" r="635" b="0"/>
                <wp:wrapNone/>
                <wp:docPr id="18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 w:rsidP="00853C1C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43" type="#_x0000_t202" style="position:absolute;left:0;text-align:left;margin-left:25.5pt;margin-top:12.05pt;width:8.95pt;height:11.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4cR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" filled="f" stroked="f">
                <v:textbox inset="0,0,0,0">
                  <w:txbxContent>
                    <w:p w:rsidR="004E1081" w:rsidRDefault="004E1081" w:rsidP="00853C1C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377190</wp:posOffset>
                </wp:positionV>
                <wp:extent cx="113665" cy="140970"/>
                <wp:effectExtent l="0" t="0" r="635" b="4445"/>
                <wp:wrapNone/>
                <wp:docPr id="182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 w:rsidP="00853C1C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44" type="#_x0000_t202" style="position:absolute;left:0;text-align:left;margin-left:25.5pt;margin-top:29.7pt;width:8.95pt;height:11.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HPsg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" filled="f" stroked="f">
                <v:textbox inset="0,0,0,0">
                  <w:txbxContent>
                    <w:p w:rsidR="004E1081" w:rsidRDefault="004E1081" w:rsidP="00853C1C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300990</wp:posOffset>
                </wp:positionH>
                <wp:positionV relativeFrom="paragraph">
                  <wp:posOffset>135255</wp:posOffset>
                </wp:positionV>
                <wp:extent cx="147320" cy="147320"/>
                <wp:effectExtent l="5715" t="12700" r="8890" b="11430"/>
                <wp:wrapNone/>
                <wp:docPr id="179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4" y="213"/>
                          <a:chExt cx="232" cy="232"/>
                        </a:xfrm>
                      </wpg:grpSpPr>
                      <wps:wsp>
                        <wps:cNvPr id="1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476" y="215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476" y="215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7FE00" id="Group 279" o:spid="_x0000_s1026" style="position:absolute;margin-left:23.7pt;margin-top:10.65pt;width:11.6pt;height:11.6pt;z-index:251707392;mso-position-horizontal-relative:page" coordorigin="474,2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">
                <v:rect id="Rectangle 280" o:spid="_x0000_s1027" style="position:absolute;left:476;top:21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jas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x4Iv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26NqxQAAANwAAAAPAAAAAAAAAAAAAAAAAJgCAABkcnMv&#10;ZG93bnJldi54bWxQSwUGAAAAAAQABAD1AAAAigMAAAAA&#10;" stroked="f"/>
                <v:rect id="Rectangle 281" o:spid="_x0000_s1028" style="position:absolute;left:476;top:21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R9cAA&#10;AADcAAAADwAAAGRycy9kb3ducmV2LnhtbERPTYvCMBC9L/gfwgje1tQetFSjiCD0tLvq7n1sxrbY&#10;TEoSbf33ZkHwNo/3OavNYFpxJ+cbywpm0wQEcWl1w5WC39P+MwPhA7LG1jIpeJCHzXr0scJc254P&#10;dD+GSsQQ9jkqqEPocil9WZNBP7UdceQu1hkMEbpKaod9DDetTJNkLg02HBtq7GhXU3k93oyCr5+0&#10;ONNusUhv370ujPvLLttWqcl42C5BBBrCW/xyFzrOz2bw/0y8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bR9cAAAADcAAAADwAAAAAAAAAAAAAAAACYAgAAZHJzL2Rvd25y&#10;ZXYueG1sUEsFBgAAAAAEAAQA9QAAAIUDAAAAAA==&#10;" filled="f" strokeweight=".25pt"/>
                <w10:wrap anchorx="page"/>
              </v:group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300990</wp:posOffset>
                </wp:positionH>
                <wp:positionV relativeFrom="paragraph">
                  <wp:posOffset>358140</wp:posOffset>
                </wp:positionV>
                <wp:extent cx="147320" cy="147320"/>
                <wp:effectExtent l="5715" t="6985" r="8890" b="7620"/>
                <wp:wrapNone/>
                <wp:docPr id="176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4" y="564"/>
                          <a:chExt cx="232" cy="232"/>
                        </a:xfrm>
                      </wpg:grpSpPr>
                      <wps:wsp>
                        <wps:cNvPr id="177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76" y="566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476" y="56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55D11" id="Group 282" o:spid="_x0000_s1026" style="position:absolute;margin-left:23.7pt;margin-top:28.2pt;width:11.6pt;height:11.6pt;z-index:251708416;mso-position-horizontal-relative:page" coordorigin="474,56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">
                <v:rect id="Rectangle 283" o:spid="_x0000_s1027" style="position:absolute;left:476;top:56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LOcIA&#10;AADcAAAADwAAAGRycy9kb3ducmV2LnhtbERPS4vCMBC+L/gfwgje1sTHVq1GEUEQdj2oC3sdmrEt&#10;NpPaRK3/frOw4G0+vucsVq2txJ0aXzrWMOgrEMSZMyXnGr5P2/cpCB+QDVaOScOTPKyWnbcFpsY9&#10;+ED3Y8hFDGGfooYihDqV0mcFWfR9VxNH7uwaiyHCJpemwUcMt5UcKpVIiyXHhgJr2hSUXY43qwGT&#10;sbnuz6Ov0+ctwVnequ3Hj9K6123XcxCB2vAS/7t3Js6fTOD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0s5wgAAANwAAAAPAAAAAAAAAAAAAAAAAJgCAABkcnMvZG93&#10;bnJldi54bWxQSwUGAAAAAAQABAD1AAAAhwMAAAAA&#10;" stroked="f"/>
                <v:rect id="Rectangle 284" o:spid="_x0000_s1028" style="position:absolute;left:476;top:56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IT8MA&#10;AADcAAAADwAAAGRycy9kb3ducmV2LnhtbESPQW/CMAyF70j7D5EncYOUHlbUERBCmtTTNth29xrT&#10;VjROlQRa/v18QNrN1nt+7/NmN7le3SjEzrOB1TIDRVx723Fj4PvrbbEGFROyxd4zGbhThN32abbB&#10;0vqRj3Q7pUZJCMcSDbQpDaXWsW7JYVz6gVi0sw8Ok6yh0TbgKOGu13mWvWiHHUtDiwMdWqovp6sz&#10;8P6ZV790KIr8+jHayoWf9XnfGzN/nvavoBJN6d/8uK6s4BdCK8/IB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kIT8MAAADcAAAADwAAAAAAAAAAAAAAAACYAgAAZHJzL2Rv&#10;d25yZXYueG1sUEsFBgAAAAAEAAQA9QAAAIgDAAAAAA==&#10;" filled="f" strokeweight=".25pt"/>
                <w10:wrap anchorx="page"/>
              </v:group>
            </w:pict>
          </mc:Fallback>
        </mc:AlternateContent>
      </w:r>
      <w:r w:rsidR="00853C1C" w:rsidRPr="00B77C24">
        <w:rPr>
          <w:w w:val="85"/>
        </w:rPr>
        <w:tab/>
        <w:t>Yes</w:t>
      </w:r>
      <w:r w:rsidR="00853C1C" w:rsidRPr="00B77C24">
        <w:rPr>
          <w:w w:val="85"/>
        </w:rPr>
        <w:tab/>
      </w:r>
      <w:r w:rsidR="00853C1C" w:rsidRPr="00B77C24">
        <w:rPr>
          <w:w w:val="85"/>
        </w:rPr>
        <w:tab/>
      </w:r>
      <w:r w:rsidR="00853C1C" w:rsidRPr="00B77C24">
        <w:rPr>
          <w:w w:val="85"/>
        </w:rPr>
        <w:tab/>
      </w:r>
      <w:r w:rsidR="00853C1C" w:rsidRPr="00B77C24">
        <w:rPr>
          <w:w w:val="85"/>
        </w:rPr>
        <w:tab/>
      </w:r>
      <w:r w:rsidR="00853C1C" w:rsidRPr="00B77C24">
        <w:rPr>
          <w:w w:val="85"/>
        </w:rPr>
        <w:tab/>
      </w:r>
      <w:r w:rsidR="00853C1C" w:rsidRPr="00B77C24">
        <w:rPr>
          <w:w w:val="85"/>
        </w:rPr>
        <w:tab/>
      </w:r>
      <w:r w:rsidR="00B26361" w:rsidRPr="00B77C24">
        <w:rPr>
          <w:w w:val="85"/>
        </w:rPr>
        <w:t>No</w:t>
      </w:r>
    </w:p>
    <w:p w:rsidR="00B26361" w:rsidRPr="00E653F9" w:rsidRDefault="00B26361" w:rsidP="00E653F9">
      <w:pPr>
        <w:ind w:left="116"/>
        <w:rPr>
          <w:b/>
        </w:rPr>
      </w:pPr>
      <w:r w:rsidRPr="00E653F9">
        <w:rPr>
          <w:b/>
        </w:rPr>
        <w:t xml:space="preserve">If no, please specify why: </w:t>
      </w:r>
    </w:p>
    <w:p w:rsidR="00B26361" w:rsidRPr="00B26361" w:rsidRDefault="00B26361">
      <w:pPr>
        <w:pStyle w:val="Heading1"/>
        <w:spacing w:before="117"/>
        <w:rPr>
          <w:sz w:val="10"/>
          <w:szCs w:val="10"/>
        </w:rPr>
      </w:pPr>
    </w:p>
    <w:p w:rsidR="00853C1C" w:rsidRDefault="00853C1C" w:rsidP="00B77C24">
      <w:pPr>
        <w:ind w:left="116"/>
      </w:pPr>
      <w:r>
        <w:t>For applications for the appointment of a guardian and/or m</w:t>
      </w:r>
      <w:r w:rsidR="00253FFE">
        <w:t xml:space="preserve">anager, the Tribunal will wish </w:t>
      </w:r>
      <w:r>
        <w:t xml:space="preserve">the person for whom the order is sought to </w:t>
      </w:r>
      <w:r w:rsidR="00253FFE">
        <w:t>attend</w:t>
      </w:r>
      <w:r>
        <w:t xml:space="preserve"> the hearing </w:t>
      </w:r>
      <w:r w:rsidR="00253FFE">
        <w:t>so that</w:t>
      </w:r>
      <w:r>
        <w:t xml:space="preserve"> the Tribunal </w:t>
      </w:r>
      <w:r w:rsidR="00253FFE">
        <w:t>can</w:t>
      </w:r>
      <w:r>
        <w:t xml:space="preserve"> hear the person’s views and wishes about th</w:t>
      </w:r>
      <w:r w:rsidR="00253FFE">
        <w:t>e</w:t>
      </w:r>
      <w:r>
        <w:t xml:space="preserve"> application.</w:t>
      </w:r>
    </w:p>
    <w:p w:rsidR="00853C1C" w:rsidRDefault="00853C1C">
      <w:pPr>
        <w:pStyle w:val="Heading1"/>
        <w:spacing w:before="117"/>
      </w:pPr>
    </w:p>
    <w:p w:rsidR="00174C01" w:rsidRDefault="00174C01" w:rsidP="00B77C24">
      <w:pPr>
        <w:ind w:left="116"/>
        <w:rPr>
          <w:b/>
        </w:rPr>
      </w:pPr>
    </w:p>
    <w:p w:rsidR="00F553AC" w:rsidRPr="00E653F9" w:rsidRDefault="005D3ECA" w:rsidP="00B77C24">
      <w:pPr>
        <w:ind w:left="116"/>
        <w:rPr>
          <w:b/>
        </w:rPr>
      </w:pPr>
      <w:r w:rsidRPr="00E653F9">
        <w:rPr>
          <w:b/>
        </w:rPr>
        <w:t xml:space="preserve">Does the person </w:t>
      </w:r>
      <w:r w:rsidR="007D5473" w:rsidRPr="00E653F9">
        <w:rPr>
          <w:b/>
        </w:rPr>
        <w:t>need</w:t>
      </w:r>
      <w:r w:rsidRPr="00E653F9">
        <w:rPr>
          <w:b/>
        </w:rPr>
        <w:t xml:space="preserve"> an interpreter at the hearing?</w:t>
      </w:r>
    </w:p>
    <w:p w:rsidR="00F553AC" w:rsidRPr="00B77C24" w:rsidRDefault="00374F65">
      <w:pPr>
        <w:pStyle w:val="BodyText"/>
        <w:spacing w:before="233"/>
        <w:ind w:left="683"/>
        <w:rPr>
          <w:w w:val="85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153035</wp:posOffset>
                </wp:positionV>
                <wp:extent cx="113665" cy="140970"/>
                <wp:effectExtent l="0" t="2540" r="635" b="0"/>
                <wp:wrapNone/>
                <wp:docPr id="175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5" type="#_x0000_t202" style="position:absolute;left:0;text-align:left;margin-left:25.5pt;margin-top:12.05pt;width:8.95pt;height:11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300990</wp:posOffset>
                </wp:positionH>
                <wp:positionV relativeFrom="paragraph">
                  <wp:posOffset>139700</wp:posOffset>
                </wp:positionV>
                <wp:extent cx="147320" cy="147320"/>
                <wp:effectExtent l="5715" t="8255" r="8890" b="6350"/>
                <wp:wrapNone/>
                <wp:docPr id="172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4" y="220"/>
                          <a:chExt cx="232" cy="232"/>
                        </a:xfrm>
                      </wpg:grpSpPr>
                      <wps:wsp>
                        <wps:cNvPr id="17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76" y="222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476" y="222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60D77" id="Group 169" o:spid="_x0000_s1026" style="position:absolute;margin-left:23.7pt;margin-top:11pt;width:11.6pt;height:11.6pt;z-index:251614208;mso-position-horizontal-relative:page" coordorigin="474,220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">
                <v:rect id="Rectangle 171" o:spid="_x0000_s1027" style="position:absolute;left:476;top:22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xNOsMA&#10;AADcAAAADwAAAGRycy9kb3ducmV2LnhtbERPTWvCQBC9C/0PyxR6091WTTV1E0pBENRDY6HXITsm&#10;odnZNLtq+u+7guBtHu9zVvlgW3Gm3jeONTxPFAji0pmGKw1fh/V4AcIHZIOtY9LwRx7y7GG0wtS4&#10;C3/SuQiViCHsU9RQh9ClUvqyJot+4jriyB1dbzFE2FfS9HiJ4baVL0ol0mLDsaHGjj5qKn+Kk9WA&#10;ycz87o/T3WF7SnBZDWo9/1ZaPz0O728gAg3hLr65NybOf53C9Zl4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xNOsMAAADcAAAADwAAAAAAAAAAAAAAAACYAgAAZHJzL2Rv&#10;d25yZXYueG1sUEsFBgAAAAAEAAQA9QAAAIgDAAAAAA==&#10;" stroked="f"/>
                <v:rect id="Rectangle 170" o:spid="_x0000_s1028" style="position:absolute;left:476;top:22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CSsAA&#10;AADcAAAADwAAAGRycy9kb3ducmV2LnhtbERPTYvCMBC9L/gfwgje1tSybKUaRQShp93VXe9jM7bF&#10;ZlKSaOu/3wiCt3m8z1muB9OKGznfWFYwmyYgiEurG64U/P3u3ucgfEDW2FomBXfysF6N3paYa9vz&#10;nm6HUIkYwj5HBXUIXS6lL2sy6Ke2I47c2TqDIUJXSe2wj+GmlWmSfEqDDceGGjva1lReDlej4Osn&#10;LU60zbL0+t3rwrjj/LxplZqMh80CRKAhvMRPd6Hj/OwDHs/E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QCSsAAAADcAAAADwAAAAAAAAAAAAAAAACYAgAAZHJzL2Rvd25y&#10;ZXYueG1sUEsFBgAAAAAEAAQA9QAAAIUDAAAAAA==&#10;" filled="f" strokeweight=".25pt"/>
                <w10:wrap anchorx="page"/>
              </v:group>
            </w:pict>
          </mc:Fallback>
        </mc:AlternateContent>
      </w:r>
      <w:r w:rsidR="005D3ECA">
        <w:rPr>
          <w:w w:val="85"/>
        </w:rPr>
        <w:t>N</w:t>
      </w:r>
      <w:r w:rsidR="005D3ECA" w:rsidRPr="00B77C24">
        <w:rPr>
          <w:w w:val="85"/>
        </w:rPr>
        <w:t>o</w:t>
      </w:r>
    </w:p>
    <w:p w:rsidR="00F553AC" w:rsidRDefault="00374F65">
      <w:pPr>
        <w:pStyle w:val="BodyText"/>
        <w:spacing w:before="123"/>
        <w:ind w:left="683"/>
      </w:pPr>
      <w:r w:rsidRPr="00B77C24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40640</wp:posOffset>
                </wp:positionV>
                <wp:extent cx="4867275" cy="219075"/>
                <wp:effectExtent l="9525" t="12700" r="9525" b="6350"/>
                <wp:wrapNone/>
                <wp:docPr id="171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081" w:rsidRDefault="004E10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46" type="#_x0000_t202" style="position:absolute;left:0;text-align:left;margin-left:175.75pt;margin-top:3.2pt;width:383.2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bxLwIAAFwEAAAOAAAAZHJzL2Uyb0RvYy54bWysVNtu2zAMfR+wfxD0vviypEm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">
                <v:textbox>
                  <w:txbxContent>
                    <w:p w:rsidR="004E1081" w:rsidRDefault="004E1081"/>
                  </w:txbxContent>
                </v:textbox>
              </v:shape>
            </w:pict>
          </mc:Fallback>
        </mc:AlternateContent>
      </w:r>
      <w:r w:rsidRPr="00B77C24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83185</wp:posOffset>
                </wp:positionV>
                <wp:extent cx="113665" cy="140970"/>
                <wp:effectExtent l="0" t="0" r="635" b="3810"/>
                <wp:wrapNone/>
                <wp:docPr id="170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7" type="#_x0000_t202" style="position:absolute;left:0;text-align:left;margin-left:25.5pt;margin-top:6.55pt;width:8.95pt;height:11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ufsAIAALQ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77C24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302260</wp:posOffset>
                </wp:positionH>
                <wp:positionV relativeFrom="paragraph">
                  <wp:posOffset>63500</wp:posOffset>
                </wp:positionV>
                <wp:extent cx="147320" cy="147320"/>
                <wp:effectExtent l="6985" t="6985" r="7620" b="7620"/>
                <wp:wrapNone/>
                <wp:docPr id="167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6" y="100"/>
                          <a:chExt cx="232" cy="232"/>
                        </a:xfrm>
                      </wpg:grpSpPr>
                      <wps:wsp>
                        <wps:cNvPr id="16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478" y="102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478" y="102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CF674" id="Group 165" o:spid="_x0000_s1026" style="position:absolute;margin-left:23.8pt;margin-top:5pt;width:11.6pt;height:11.6pt;z-index:251615232;mso-position-horizontal-relative:page" coordorigin="476,100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">
                <v:rect id="Rectangle 167" o:spid="_x0000_s1027" style="position:absolute;left:478;top:10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JlsUA&#10;AADcAAAADwAAAGRycy9kb3ducmV2LnhtbESPT2vCQBDF70K/wzKF3nS3fwwaXaUUhEL1YBS8Dtkx&#10;Cc3OptlV02/vHAq9zfDevPeb5XrwrbpSH5vAFp4nBhRxGVzDlYXjYTOegYoJ2WEbmCz8UoT16mG0&#10;xNyFG+/pWqRKSQjHHC3UKXW51rGsyWOchI5YtHPoPSZZ+0q7Hm8S7lv9YkymPTYsDTV29FFT+V1c&#10;vAXM3tzP7vy6PXxdMpxXg9lMT8bap8fhfQEq0ZD+zX/Xn07w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UmWxQAAANwAAAAPAAAAAAAAAAAAAAAAAJgCAABkcnMv&#10;ZG93bnJldi54bWxQSwUGAAAAAAQABAD1AAAAigMAAAAA&#10;" stroked="f"/>
                <v:rect id="Rectangle 166" o:spid="_x0000_s1028" style="position:absolute;left:478;top:10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7CcAA&#10;AADcAAAADwAAAGRycy9kb3ducmV2LnhtbERPS4vCMBC+C/6HMMLeNLUHH9UoIgg9rbs+7mMztsVm&#10;UpJo67/fLCzsbT6+56y3vWnEi5yvLSuYThIQxIXVNZcKLufDeAHCB2SNjWVS8CYP281wsMZM246/&#10;6XUKpYgh7DNUUIXQZlL6oiKDfmJb4sjdrTMYInSl1A67GG4amSbJTBqsOTZU2NK+ouJxehoFn19p&#10;fqP9fJ4+j53Ojbsu7rtGqY9Rv1uBCNSHf/GfO9dx/mwJv8/EC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w7CcAAAADcAAAADwAAAAAAAAAAAAAAAACYAgAAZHJzL2Rvd25y&#10;ZXYueG1sUEsFBgAAAAAEAAQA9QAAAIUDAAAAAA==&#10;" filled="f" strokeweight=".25pt"/>
                <w10:wrap anchorx="page"/>
              </v:group>
            </w:pict>
          </mc:Fallback>
        </mc:AlternateContent>
      </w:r>
      <w:r w:rsidR="005D3ECA" w:rsidRPr="00B77C24">
        <w:rPr>
          <w:w w:val="85"/>
        </w:rPr>
        <w:t>Yes. If yes, please specify language</w:t>
      </w:r>
      <w:r w:rsidR="005D3ECA">
        <w:rPr>
          <w:w w:val="85"/>
        </w:rPr>
        <w:t>:</w:t>
      </w:r>
      <w:r w:rsidR="00E25448">
        <w:rPr>
          <w:w w:val="85"/>
        </w:rPr>
        <w:t xml:space="preserve"> </w:t>
      </w:r>
    </w:p>
    <w:p w:rsidR="00F553AC" w:rsidRDefault="00F553AC">
      <w:pPr>
        <w:pStyle w:val="BodyText"/>
        <w:rPr>
          <w:sz w:val="21"/>
        </w:rPr>
      </w:pPr>
    </w:p>
    <w:p w:rsidR="00F553AC" w:rsidRPr="00E653F9" w:rsidRDefault="005D3ECA">
      <w:pPr>
        <w:pStyle w:val="Heading1"/>
        <w:spacing w:before="1"/>
        <w:rPr>
          <w:b/>
        </w:rPr>
      </w:pPr>
      <w:r w:rsidRPr="00E653F9">
        <w:rPr>
          <w:b/>
          <w:w w:val="95"/>
        </w:rPr>
        <w:t>Has the person for whom an order is sought signed an Enduring Power of Attorney?</w:t>
      </w:r>
    </w:p>
    <w:p w:rsidR="00B77C24" w:rsidRPr="00B77C24" w:rsidRDefault="00B77C24" w:rsidP="00B77C24">
      <w:pPr>
        <w:pStyle w:val="BodyText"/>
        <w:spacing w:line="487" w:lineRule="auto"/>
        <w:ind w:left="683" w:right="8882"/>
        <w:rPr>
          <w:w w:val="85"/>
          <w:sz w:val="12"/>
          <w:szCs w:val="12"/>
        </w:rPr>
      </w:pPr>
    </w:p>
    <w:p w:rsidR="00B77C24" w:rsidRDefault="00374F65" w:rsidP="004F0745">
      <w:pPr>
        <w:pStyle w:val="BodyText"/>
        <w:spacing w:line="487" w:lineRule="auto"/>
        <w:ind w:left="683" w:right="1852"/>
      </w:pPr>
      <w:r w:rsidRPr="00B77C24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0" r="635" b="3810"/>
                <wp:wrapNone/>
                <wp:docPr id="166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 w:rsidP="00B77C24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48" type="#_x0000_t202" style="position:absolute;left:0;text-align:left;margin-left:25.5pt;margin-top:.4pt;width:8.95pt;height:11.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f7tQIAALQ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" filled="f" stroked="f">
                <v:textbox inset="0,0,0,0">
                  <w:txbxContent>
                    <w:p w:rsidR="004E1081" w:rsidRDefault="004E1081" w:rsidP="00B77C24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77C24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301625</wp:posOffset>
                </wp:positionV>
                <wp:extent cx="113665" cy="140970"/>
                <wp:effectExtent l="0" t="0" r="635" b="2540"/>
                <wp:wrapNone/>
                <wp:docPr id="165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 w:rsidP="00B77C24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49" type="#_x0000_t202" style="position:absolute;left:0;text-align:left;margin-left:25.5pt;margin-top:23.75pt;width:8.95pt;height:11.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ZnswIAALQFAAAOAAAAZHJzL2Uyb0RvYy54bWysVG1vmzAQ/j5p/8Hyd8pLCA2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" filled="f" stroked="f">
                <v:textbox inset="0,0,0,0">
                  <w:txbxContent>
                    <w:p w:rsidR="004E1081" w:rsidRDefault="004E1081" w:rsidP="00B77C24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77C24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597535</wp:posOffset>
                </wp:positionV>
                <wp:extent cx="113665" cy="140970"/>
                <wp:effectExtent l="0" t="0" r="635" b="1905"/>
                <wp:wrapNone/>
                <wp:docPr id="164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 w:rsidP="00B77C24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50" type="#_x0000_t202" style="position:absolute;left:0;text-align:left;margin-left:25.5pt;margin-top:47.05pt;width:8.95pt;height:11.1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R5tAIAALQFAAAOAAAAZHJzL2Uyb0RvYy54bWysVMlu2zAQvRfoPxC8K1pMK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" filled="f" stroked="f">
                <v:textbox inset="0,0,0,0">
                  <w:txbxContent>
                    <w:p w:rsidR="004E1081" w:rsidRDefault="004E1081" w:rsidP="00B77C24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77C24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-13335</wp:posOffset>
                </wp:positionV>
                <wp:extent cx="147320" cy="147320"/>
                <wp:effectExtent l="6985" t="8255" r="7620" b="6350"/>
                <wp:wrapNone/>
                <wp:docPr id="161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06" y="-21"/>
                          <a:chExt cx="232" cy="232"/>
                        </a:xfrm>
                      </wpg:grpSpPr>
                      <wps:wsp>
                        <wps:cNvPr id="16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508" y="-19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508" y="-1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1009F" id="Group 321" o:spid="_x0000_s1026" style="position:absolute;margin-left:25.3pt;margin-top:-1.05pt;width:11.6pt;height:11.6pt;z-index:251722752;mso-position-horizontal-relative:page" coordorigin="506,-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">
                <v:rect id="Rectangle 322" o:spid="_x0000_s1027" style="position:absolute;left:508;top:-1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    <v:rect id="Rectangle 323" o:spid="_x0000_s1028" style="position:absolute;left:508;top:-1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M48AA&#10;AADcAAAADwAAAGRycy9kb3ducmV2LnhtbERPS4vCMBC+C/6HMII3Ta2gUo0igtCTu+vjPjZjW2wm&#10;JYm2++83Cwt7m4/vOZtdbxrxJudrywpm0wQEcWF1zaWC6+U4WYHwAVljY5kUfJOH3XY42GCmbcdf&#10;9D6HUsQQ9hkqqEJoMyl9UZFBP7UtceQe1hkMEbpSaoddDDeNTJNkIQ3WHBsqbOlQUfE8v4yC02ea&#10;3+mwXKavj07nxt1Wj32j1HjU79cgAvXhX/znznWcv5jD7zPxAr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QM48AAAADcAAAADwAAAAAAAAAAAAAAAACYAgAAZHJzL2Rvd25y&#10;ZXYueG1sUEsFBgAAAAAEAAQA9QAAAIUDAAAAAA==&#10;" filled="f" strokeweight=".25pt"/>
                <w10:wrap anchorx="page"/>
              </v:group>
            </w:pict>
          </mc:Fallback>
        </mc:AlternateContent>
      </w:r>
      <w:r w:rsidRPr="00B77C24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283845</wp:posOffset>
                </wp:positionV>
                <wp:extent cx="147320" cy="147320"/>
                <wp:effectExtent l="6985" t="10160" r="7620" b="4445"/>
                <wp:wrapNone/>
                <wp:docPr id="158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06" y="447"/>
                          <a:chExt cx="232" cy="232"/>
                        </a:xfrm>
                      </wpg:grpSpPr>
                      <wps:wsp>
                        <wps:cNvPr id="159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508" y="449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508" y="44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B6D30" id="Group 324" o:spid="_x0000_s1026" style="position:absolute;margin-left:25.3pt;margin-top:22.35pt;width:11.6pt;height:11.6pt;z-index:251723776;mso-position-horizontal-relative:page" coordorigin="506,447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">
                <v:rect id="Rectangle 325" o:spid="_x0000_s1027" style="position:absolute;left:508;top:44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<v:rect id="Rectangle 326" o:spid="_x0000_s1028" style="position:absolute;left:508;top:44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SlMQA&#10;AADcAAAADwAAAGRycy9kb3ducmV2LnhtbESPS2vDMBCE74H+B7GF3hK5PiTBjRxCoOBTH0l631rr&#10;B7VWRlJi9993D4XcdpnZmW93+9kN6kYh9p4NPK8yUMS1tz23Bi7n1+UWVEzIFgfPZOCXIuzLh8UO&#10;C+sn/qTbKbVKQjgWaKBLaSy0jnVHDuPKj8SiNT44TLKGVtuAk4S7QedZttYOe5aGDkc6dlT/nK7O&#10;wNtHXn3TcbPJr++TrVz42jaHwZinx/nwAirRnO7m/+vKCv5a8OUZmU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GkpTEAAAA3AAAAA8AAAAAAAAAAAAAAAAAmAIAAGRycy9k&#10;b3ducmV2LnhtbFBLBQYAAAAABAAEAPUAAACJAwAAAAA=&#10;" filled="f" strokeweight=".25pt"/>
                <w10:wrap anchorx="page"/>
              </v:group>
            </w:pict>
          </mc:Fallback>
        </mc:AlternateContent>
      </w:r>
      <w:r w:rsidRPr="00B77C24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580390</wp:posOffset>
                </wp:positionV>
                <wp:extent cx="147320" cy="147320"/>
                <wp:effectExtent l="6985" t="11430" r="7620" b="3175"/>
                <wp:wrapNone/>
                <wp:docPr id="155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06" y="914"/>
                          <a:chExt cx="232" cy="232"/>
                        </a:xfrm>
                      </wpg:grpSpPr>
                      <wps:wsp>
                        <wps:cNvPr id="156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08" y="916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508" y="91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36855" id="Group 327" o:spid="_x0000_s1026" style="position:absolute;margin-left:25.3pt;margin-top:45.7pt;width:11.6pt;height:11.6pt;z-index:251724800;mso-position-horizontal-relative:page" coordorigin="506,91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">
                <v:rect id="Rectangle 328" o:spid="_x0000_s1027" style="position:absolute;left:508;top:91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yws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1L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6ywsMAAADcAAAADwAAAAAAAAAAAAAAAACYAgAAZHJzL2Rv&#10;d25yZXYueG1sUEsFBgAAAAAEAAQA9QAAAIgDAAAAAA==&#10;" stroked="f"/>
                <v:rect id="Rectangle 329" o:spid="_x0000_s1028" style="position:absolute;left:508;top:91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AXcAA&#10;AADcAAAADwAAAGRycy9kb3ducmV2LnhtbERPTYvCMBC9L/gfwgje1tTCbqUaRQShp93VXe9jM7bF&#10;ZlKSaOu/3wiCt3m8z1muB9OKGznfWFYwmyYgiEurG64U/P3u3ucgfEDW2FomBXfysF6N3paYa9vz&#10;nm6HUIkYwj5HBXUIXS6lL2sy6Ke2I47c2TqDIUJXSe2wj+GmlWmSfEqDDceGGjva1lReDlej4Osn&#10;LU60zbL0+t3rwrjj/LxplZqMh80CRKAhvMRPd6Hj/I8MHs/E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PAXcAAAADcAAAADwAAAAAAAAAAAAAAAACYAgAAZHJzL2Rvd25y&#10;ZXYueG1sUEsFBgAAAAAEAAQA9QAAAIUDAAAAAA==&#10;" filled="f" strokeweight=".25pt"/>
                <w10:wrap anchorx="page"/>
              </v:group>
            </w:pict>
          </mc:Fallback>
        </mc:AlternateContent>
      </w:r>
      <w:r w:rsidR="00B77C24">
        <w:rPr>
          <w:w w:val="85"/>
        </w:rPr>
        <w:t>No</w:t>
      </w:r>
      <w:r w:rsidR="00B77C24" w:rsidRPr="00B77C24">
        <w:rPr>
          <w:w w:val="85"/>
        </w:rPr>
        <w:tab/>
      </w:r>
      <w:r w:rsidR="00B77C24">
        <w:rPr>
          <w:w w:val="85"/>
        </w:rPr>
        <w:tab/>
      </w:r>
      <w:r w:rsidR="00B77C24">
        <w:rPr>
          <w:w w:val="85"/>
        </w:rPr>
        <w:tab/>
      </w:r>
      <w:r w:rsidR="00B77C24">
        <w:rPr>
          <w:w w:val="85"/>
        </w:rPr>
        <w:tab/>
      </w:r>
      <w:r w:rsidR="00B77C24">
        <w:rPr>
          <w:w w:val="85"/>
        </w:rPr>
        <w:tab/>
      </w:r>
      <w:r w:rsidR="00B77C24">
        <w:rPr>
          <w:w w:val="85"/>
        </w:rPr>
        <w:tab/>
      </w:r>
      <w:r w:rsidR="00253FFE">
        <w:rPr>
          <w:w w:val="85"/>
        </w:rPr>
        <w:tab/>
      </w:r>
      <w:r w:rsidR="00253FFE">
        <w:rPr>
          <w:w w:val="85"/>
        </w:rPr>
        <w:tab/>
      </w:r>
      <w:r w:rsidR="00253FFE">
        <w:rPr>
          <w:w w:val="85"/>
        </w:rPr>
        <w:tab/>
      </w:r>
      <w:r w:rsidR="00253FFE">
        <w:rPr>
          <w:w w:val="85"/>
        </w:rPr>
        <w:tab/>
      </w:r>
      <w:r w:rsidR="00253FFE">
        <w:rPr>
          <w:w w:val="85"/>
        </w:rPr>
        <w:tab/>
      </w:r>
      <w:r w:rsidR="00253FFE">
        <w:rPr>
          <w:w w:val="85"/>
        </w:rPr>
        <w:tab/>
      </w:r>
      <w:r w:rsidR="00253FFE">
        <w:rPr>
          <w:w w:val="85"/>
        </w:rPr>
        <w:tab/>
      </w:r>
      <w:r w:rsidR="00B77C24">
        <w:rPr>
          <w:w w:val="85"/>
        </w:rPr>
        <w:t xml:space="preserve">Yes. If yes, please complete Part </w:t>
      </w:r>
      <w:r w:rsidR="00253FFE">
        <w:rPr>
          <w:w w:val="85"/>
        </w:rPr>
        <w:t>N</w:t>
      </w:r>
      <w:r w:rsidR="004F0745">
        <w:rPr>
          <w:w w:val="85"/>
        </w:rPr>
        <w:t xml:space="preserve"> of this application form</w:t>
      </w:r>
      <w:r w:rsidR="00253FFE">
        <w:rPr>
          <w:w w:val="85"/>
        </w:rPr>
        <w:t xml:space="preserve"> and attach a copy of the Enduring Power of Attorney</w:t>
      </w:r>
      <w:r w:rsidR="00B77C24">
        <w:rPr>
          <w:w w:val="85"/>
        </w:rPr>
        <w:t>.</w:t>
      </w:r>
      <w:r w:rsidR="00B77C24">
        <w:rPr>
          <w:w w:val="85"/>
        </w:rPr>
        <w:tab/>
      </w:r>
      <w:r w:rsidR="00B77C24" w:rsidRPr="00B77C24">
        <w:rPr>
          <w:w w:val="85"/>
        </w:rPr>
        <w:t xml:space="preserve">Don’t </w:t>
      </w:r>
      <w:r w:rsidR="00253FFE">
        <w:rPr>
          <w:w w:val="85"/>
        </w:rPr>
        <w:t>k</w:t>
      </w:r>
      <w:r w:rsidR="00B77C24" w:rsidRPr="00B77C24">
        <w:rPr>
          <w:w w:val="85"/>
        </w:rPr>
        <w:t>now</w:t>
      </w:r>
    </w:p>
    <w:p w:rsidR="00F553AC" w:rsidRPr="00B26361" w:rsidRDefault="00253FFE">
      <w:pPr>
        <w:pStyle w:val="Heading1"/>
        <w:rPr>
          <w:b/>
        </w:rPr>
      </w:pPr>
      <w:r>
        <w:rPr>
          <w:b/>
          <w:w w:val="90"/>
        </w:rPr>
        <w:t>PART C: INTERESTED PARTIES</w:t>
      </w:r>
    </w:p>
    <w:p w:rsidR="00F553AC" w:rsidRPr="00E653F9" w:rsidRDefault="005D3ECA">
      <w:pPr>
        <w:pStyle w:val="BodyText"/>
        <w:spacing w:before="233" w:line="249" w:lineRule="auto"/>
        <w:ind w:left="116" w:right="177"/>
      </w:pPr>
      <w:r w:rsidRPr="00E653F9">
        <w:rPr>
          <w:w w:val="80"/>
        </w:rPr>
        <w:t>Under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section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72A,</w:t>
      </w:r>
      <w:r w:rsidRPr="00E653F9">
        <w:rPr>
          <w:spacing w:val="-23"/>
          <w:w w:val="80"/>
        </w:rPr>
        <w:t xml:space="preserve"> </w:t>
      </w:r>
      <w:r w:rsidRPr="00E653F9">
        <w:rPr>
          <w:w w:val="80"/>
        </w:rPr>
        <w:t>the</w:t>
      </w:r>
      <w:r w:rsidRPr="00E653F9">
        <w:rPr>
          <w:spacing w:val="-22"/>
          <w:w w:val="80"/>
        </w:rPr>
        <w:t xml:space="preserve"> </w:t>
      </w:r>
      <w:r w:rsidRPr="00E653F9">
        <w:rPr>
          <w:spacing w:val="-3"/>
          <w:w w:val="80"/>
        </w:rPr>
        <w:t>Tribunal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must,</w:t>
      </w:r>
      <w:r w:rsidRPr="00E653F9">
        <w:rPr>
          <w:spacing w:val="-23"/>
          <w:w w:val="80"/>
        </w:rPr>
        <w:t xml:space="preserve"> </w:t>
      </w:r>
      <w:r w:rsidRPr="00E653F9">
        <w:rPr>
          <w:w w:val="80"/>
        </w:rPr>
        <w:t>as</w:t>
      </w:r>
      <w:r w:rsidRPr="00E653F9">
        <w:rPr>
          <w:spacing w:val="-18"/>
          <w:w w:val="80"/>
        </w:rPr>
        <w:t xml:space="preserve"> </w:t>
      </w:r>
      <w:r w:rsidRPr="00E653F9">
        <w:rPr>
          <w:w w:val="80"/>
        </w:rPr>
        <w:t>far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as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practicable,</w:t>
      </w:r>
      <w:r w:rsidRPr="00E653F9">
        <w:rPr>
          <w:spacing w:val="-22"/>
          <w:w w:val="80"/>
        </w:rPr>
        <w:t xml:space="preserve"> </w:t>
      </w:r>
      <w:r w:rsidRPr="00E653F9">
        <w:rPr>
          <w:w w:val="80"/>
        </w:rPr>
        <w:t>give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notice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of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the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hearing</w:t>
      </w:r>
      <w:r w:rsidRPr="00E653F9">
        <w:rPr>
          <w:spacing w:val="-18"/>
          <w:w w:val="80"/>
        </w:rPr>
        <w:t xml:space="preserve"> </w:t>
      </w:r>
      <w:r w:rsidRPr="00E653F9">
        <w:rPr>
          <w:w w:val="80"/>
        </w:rPr>
        <w:t>to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the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person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the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subject</w:t>
      </w:r>
      <w:r w:rsidRPr="00E653F9">
        <w:rPr>
          <w:spacing w:val="-18"/>
          <w:w w:val="80"/>
        </w:rPr>
        <w:t xml:space="preserve"> </w:t>
      </w:r>
      <w:r w:rsidRPr="00E653F9">
        <w:rPr>
          <w:w w:val="80"/>
        </w:rPr>
        <w:t>of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the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hearing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and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the</w:t>
      </w:r>
      <w:r w:rsidRPr="00E653F9">
        <w:rPr>
          <w:spacing w:val="-18"/>
          <w:w w:val="80"/>
        </w:rPr>
        <w:t xml:space="preserve"> </w:t>
      </w:r>
      <w:r w:rsidRPr="00E653F9">
        <w:rPr>
          <w:w w:val="80"/>
        </w:rPr>
        <w:t>person’s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domestic</w:t>
      </w:r>
      <w:r w:rsidRPr="00E653F9">
        <w:rPr>
          <w:spacing w:val="-19"/>
          <w:w w:val="80"/>
        </w:rPr>
        <w:t xml:space="preserve"> </w:t>
      </w:r>
      <w:r w:rsidRPr="00E653F9">
        <w:rPr>
          <w:spacing w:val="-3"/>
          <w:w w:val="80"/>
        </w:rPr>
        <w:t xml:space="preserve">partner, </w:t>
      </w:r>
      <w:r w:rsidRPr="00E653F9">
        <w:rPr>
          <w:w w:val="75"/>
        </w:rPr>
        <w:t>parent/s,</w:t>
      </w:r>
      <w:r w:rsidRPr="00E653F9">
        <w:rPr>
          <w:spacing w:val="-13"/>
          <w:w w:val="75"/>
        </w:rPr>
        <w:t xml:space="preserve"> </w:t>
      </w:r>
      <w:r w:rsidRPr="00E653F9">
        <w:rPr>
          <w:w w:val="75"/>
        </w:rPr>
        <w:t>brothers</w:t>
      </w:r>
      <w:r w:rsidRPr="00E653F9">
        <w:rPr>
          <w:spacing w:val="-8"/>
          <w:w w:val="75"/>
        </w:rPr>
        <w:t xml:space="preserve"> </w:t>
      </w:r>
      <w:r w:rsidRPr="00E653F9">
        <w:rPr>
          <w:w w:val="75"/>
        </w:rPr>
        <w:t>and</w:t>
      </w:r>
      <w:r w:rsidRPr="00E653F9">
        <w:rPr>
          <w:spacing w:val="-7"/>
          <w:w w:val="75"/>
        </w:rPr>
        <w:t xml:space="preserve"> </w:t>
      </w:r>
      <w:r w:rsidRPr="00E653F9">
        <w:rPr>
          <w:w w:val="75"/>
        </w:rPr>
        <w:t>sisters,</w:t>
      </w:r>
      <w:r w:rsidRPr="00E653F9">
        <w:rPr>
          <w:spacing w:val="-13"/>
          <w:w w:val="75"/>
        </w:rPr>
        <w:t xml:space="preserve"> </w:t>
      </w:r>
      <w:r w:rsidRPr="00E653F9">
        <w:rPr>
          <w:w w:val="75"/>
        </w:rPr>
        <w:t>children,</w:t>
      </w:r>
      <w:r w:rsidRPr="00E653F9">
        <w:rPr>
          <w:spacing w:val="-13"/>
          <w:w w:val="75"/>
        </w:rPr>
        <w:t xml:space="preserve"> </w:t>
      </w:r>
      <w:r w:rsidRPr="00E653F9">
        <w:rPr>
          <w:w w:val="75"/>
        </w:rPr>
        <w:t>carers,</w:t>
      </w:r>
      <w:r w:rsidRPr="00E653F9">
        <w:rPr>
          <w:spacing w:val="-12"/>
          <w:w w:val="75"/>
        </w:rPr>
        <w:t xml:space="preserve"> </w:t>
      </w:r>
      <w:r w:rsidRPr="00E653F9">
        <w:rPr>
          <w:w w:val="75"/>
        </w:rPr>
        <w:t>guardian,</w:t>
      </w:r>
      <w:r w:rsidRPr="00E653F9">
        <w:rPr>
          <w:spacing w:val="-13"/>
          <w:w w:val="75"/>
        </w:rPr>
        <w:t xml:space="preserve"> </w:t>
      </w:r>
      <w:r w:rsidRPr="00E653F9">
        <w:rPr>
          <w:w w:val="75"/>
        </w:rPr>
        <w:t>manager</w:t>
      </w:r>
      <w:r w:rsidRPr="00E653F9">
        <w:rPr>
          <w:spacing w:val="-8"/>
          <w:w w:val="75"/>
        </w:rPr>
        <w:t xml:space="preserve"> </w:t>
      </w:r>
      <w:r w:rsidRPr="00E653F9">
        <w:rPr>
          <w:w w:val="75"/>
        </w:rPr>
        <w:t>and</w:t>
      </w:r>
      <w:r w:rsidRPr="00E653F9">
        <w:rPr>
          <w:spacing w:val="-7"/>
          <w:w w:val="75"/>
        </w:rPr>
        <w:t xml:space="preserve"> </w:t>
      </w:r>
      <w:r w:rsidRPr="00E653F9">
        <w:rPr>
          <w:w w:val="75"/>
        </w:rPr>
        <w:t>attorney(s),</w:t>
      </w:r>
      <w:r w:rsidRPr="00E653F9">
        <w:rPr>
          <w:spacing w:val="-13"/>
          <w:w w:val="75"/>
        </w:rPr>
        <w:t xml:space="preserve"> </w:t>
      </w:r>
      <w:r w:rsidRPr="00E653F9">
        <w:rPr>
          <w:w w:val="75"/>
        </w:rPr>
        <w:t>as</w:t>
      </w:r>
      <w:r w:rsidRPr="00E653F9">
        <w:rPr>
          <w:spacing w:val="-8"/>
          <w:w w:val="75"/>
        </w:rPr>
        <w:t xml:space="preserve"> </w:t>
      </w:r>
      <w:r w:rsidRPr="00E653F9">
        <w:rPr>
          <w:w w:val="75"/>
        </w:rPr>
        <w:t>applicable.</w:t>
      </w:r>
      <w:r w:rsidRPr="00E653F9">
        <w:rPr>
          <w:spacing w:val="-12"/>
          <w:w w:val="75"/>
        </w:rPr>
        <w:t xml:space="preserve"> </w:t>
      </w:r>
      <w:r w:rsidRPr="00E653F9">
        <w:rPr>
          <w:w w:val="75"/>
        </w:rPr>
        <w:t>Please</w:t>
      </w:r>
      <w:r w:rsidRPr="00E653F9">
        <w:rPr>
          <w:spacing w:val="-8"/>
          <w:w w:val="75"/>
        </w:rPr>
        <w:t xml:space="preserve"> </w:t>
      </w:r>
      <w:r w:rsidRPr="00E653F9">
        <w:rPr>
          <w:w w:val="75"/>
        </w:rPr>
        <w:t>provide</w:t>
      </w:r>
      <w:r w:rsidRPr="00E653F9">
        <w:rPr>
          <w:spacing w:val="-8"/>
          <w:w w:val="75"/>
        </w:rPr>
        <w:t xml:space="preserve"> </w:t>
      </w:r>
      <w:r w:rsidRPr="00E653F9">
        <w:rPr>
          <w:w w:val="75"/>
        </w:rPr>
        <w:t>the</w:t>
      </w:r>
      <w:r w:rsidRPr="00E653F9">
        <w:rPr>
          <w:spacing w:val="-7"/>
          <w:w w:val="75"/>
        </w:rPr>
        <w:t xml:space="preserve"> </w:t>
      </w:r>
      <w:r w:rsidRPr="00E653F9">
        <w:rPr>
          <w:w w:val="75"/>
        </w:rPr>
        <w:t>details</w:t>
      </w:r>
      <w:r w:rsidRPr="00E653F9">
        <w:rPr>
          <w:spacing w:val="-8"/>
          <w:w w:val="75"/>
        </w:rPr>
        <w:t xml:space="preserve"> </w:t>
      </w:r>
      <w:r w:rsidRPr="00E653F9">
        <w:rPr>
          <w:w w:val="75"/>
        </w:rPr>
        <w:t>for</w:t>
      </w:r>
      <w:r w:rsidRPr="00E653F9">
        <w:rPr>
          <w:spacing w:val="-8"/>
          <w:w w:val="75"/>
        </w:rPr>
        <w:t xml:space="preserve"> </w:t>
      </w:r>
      <w:r w:rsidRPr="00E653F9">
        <w:rPr>
          <w:w w:val="75"/>
        </w:rPr>
        <w:t>these</w:t>
      </w:r>
      <w:r w:rsidRPr="00E653F9">
        <w:rPr>
          <w:spacing w:val="-7"/>
          <w:w w:val="75"/>
        </w:rPr>
        <w:t xml:space="preserve"> </w:t>
      </w:r>
      <w:r w:rsidRPr="00E653F9">
        <w:rPr>
          <w:w w:val="75"/>
        </w:rPr>
        <w:t>persons</w:t>
      </w:r>
      <w:r w:rsidRPr="00E653F9">
        <w:rPr>
          <w:spacing w:val="-8"/>
          <w:w w:val="75"/>
        </w:rPr>
        <w:t xml:space="preserve"> </w:t>
      </w:r>
      <w:r w:rsidRPr="00E653F9">
        <w:rPr>
          <w:i/>
          <w:w w:val="75"/>
        </w:rPr>
        <w:t>(Please</w:t>
      </w:r>
      <w:r w:rsidRPr="00E653F9">
        <w:rPr>
          <w:i/>
          <w:spacing w:val="-8"/>
          <w:w w:val="75"/>
        </w:rPr>
        <w:t xml:space="preserve"> </w:t>
      </w:r>
      <w:r w:rsidRPr="00E653F9">
        <w:rPr>
          <w:i/>
          <w:w w:val="75"/>
        </w:rPr>
        <w:t>attach</w:t>
      </w:r>
      <w:r w:rsidRPr="00E653F9">
        <w:rPr>
          <w:i/>
          <w:spacing w:val="-7"/>
          <w:w w:val="75"/>
        </w:rPr>
        <w:t xml:space="preserve"> </w:t>
      </w:r>
      <w:r w:rsidRPr="00E653F9">
        <w:rPr>
          <w:i/>
          <w:w w:val="75"/>
        </w:rPr>
        <w:t>a</w:t>
      </w:r>
      <w:r w:rsidRPr="00E653F9">
        <w:rPr>
          <w:i/>
          <w:spacing w:val="-8"/>
          <w:w w:val="75"/>
        </w:rPr>
        <w:t xml:space="preserve"> </w:t>
      </w:r>
      <w:r w:rsidRPr="00E653F9">
        <w:rPr>
          <w:i/>
          <w:w w:val="75"/>
        </w:rPr>
        <w:t>sheet</w:t>
      </w:r>
      <w:r w:rsidRPr="00E653F9">
        <w:rPr>
          <w:i/>
          <w:spacing w:val="-7"/>
          <w:w w:val="75"/>
        </w:rPr>
        <w:t xml:space="preserve"> </w:t>
      </w:r>
      <w:r w:rsidRPr="00E653F9">
        <w:rPr>
          <w:i/>
          <w:w w:val="75"/>
        </w:rPr>
        <w:t xml:space="preserve">with </w:t>
      </w:r>
      <w:r w:rsidRPr="00E653F9">
        <w:rPr>
          <w:i/>
          <w:w w:val="85"/>
        </w:rPr>
        <w:t>additional names and details if</w:t>
      </w:r>
      <w:r w:rsidRPr="00E653F9">
        <w:rPr>
          <w:i/>
          <w:spacing w:val="-10"/>
          <w:w w:val="85"/>
        </w:rPr>
        <w:t xml:space="preserve"> </w:t>
      </w:r>
      <w:r w:rsidRPr="00E653F9">
        <w:rPr>
          <w:i/>
          <w:w w:val="85"/>
        </w:rPr>
        <w:t>required)</w:t>
      </w:r>
      <w:r w:rsidRPr="00E653F9">
        <w:rPr>
          <w:w w:val="85"/>
        </w:rPr>
        <w:t>:</w:t>
      </w:r>
    </w:p>
    <w:p w:rsidR="00F553AC" w:rsidRPr="00253FFE" w:rsidRDefault="00F553AC">
      <w:pPr>
        <w:pStyle w:val="BodyText"/>
        <w:spacing w:before="4"/>
        <w:rPr>
          <w:sz w:val="16"/>
          <w:szCs w:val="16"/>
        </w:rPr>
      </w:pPr>
    </w:p>
    <w:p w:rsidR="00F553AC" w:rsidRPr="00E653F9" w:rsidRDefault="007D5473">
      <w:pPr>
        <w:pStyle w:val="Heading1"/>
      </w:pPr>
      <w:r w:rsidRPr="00E653F9">
        <w:rPr>
          <w:w w:val="95"/>
        </w:rPr>
        <w:t>Interested p</w:t>
      </w:r>
      <w:r w:rsidR="005D3ECA" w:rsidRPr="00E653F9">
        <w:rPr>
          <w:w w:val="95"/>
        </w:rPr>
        <w:t>arty 1</w:t>
      </w:r>
    </w:p>
    <w:p w:rsidR="00B26361" w:rsidRDefault="00B26361" w:rsidP="00B26361">
      <w:pPr>
        <w:spacing w:line="251" w:lineRule="exact"/>
        <w:ind w:left="116" w:right="7672"/>
        <w:jc w:val="center"/>
        <w:rPr>
          <w:w w:val="90"/>
        </w:rPr>
      </w:pPr>
    </w:p>
    <w:p w:rsidR="00B26361" w:rsidRPr="00E653F9" w:rsidRDefault="00374F65" w:rsidP="00AC402F">
      <w:pPr>
        <w:spacing w:line="251" w:lineRule="exact"/>
        <w:ind w:left="116" w:right="7672" w:firstLine="310"/>
        <w:jc w:val="center"/>
        <w:rPr>
          <w:b/>
          <w:w w:val="90"/>
        </w:rPr>
      </w:pPr>
      <w:r w:rsidRPr="00E653F9">
        <w:rPr>
          <w:b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-27940</wp:posOffset>
                </wp:positionV>
                <wp:extent cx="5429885" cy="215900"/>
                <wp:effectExtent l="6985" t="12700" r="11430" b="9525"/>
                <wp:wrapNone/>
                <wp:docPr id="154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8DF27" id="Rectangle 300" o:spid="_x0000_s1026" style="position:absolute;margin-left:147.55pt;margin-top:-2.2pt;width:427.55pt;height:1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" filled="f" strokeweight=".25pt">
                <w10:wrap anchorx="page"/>
              </v:rect>
            </w:pict>
          </mc:Fallback>
        </mc:AlternateContent>
      </w:r>
      <w:r w:rsidR="00AC402F">
        <w:rPr>
          <w:b/>
          <w:w w:val="90"/>
        </w:rPr>
        <w:t>Full n</w:t>
      </w:r>
      <w:r w:rsidR="00B26361" w:rsidRPr="00E653F9">
        <w:rPr>
          <w:b/>
          <w:w w:val="90"/>
        </w:rPr>
        <w:t>ame:</w:t>
      </w:r>
    </w:p>
    <w:p w:rsidR="00B26361" w:rsidRPr="00B26361" w:rsidRDefault="00B26361" w:rsidP="00B26361">
      <w:pPr>
        <w:spacing w:line="251" w:lineRule="exact"/>
        <w:ind w:left="116" w:right="7672" w:firstLine="604"/>
        <w:jc w:val="center"/>
        <w:rPr>
          <w:sz w:val="10"/>
          <w:szCs w:val="10"/>
        </w:rPr>
      </w:pPr>
    </w:p>
    <w:p w:rsidR="00B26361" w:rsidRPr="00E653F9" w:rsidRDefault="00374F65" w:rsidP="00E653F9">
      <w:pPr>
        <w:tabs>
          <w:tab w:val="left" w:pos="2694"/>
        </w:tabs>
        <w:spacing w:before="103"/>
        <w:ind w:left="993" w:right="8656" w:firstLine="283"/>
        <w:rPr>
          <w:b/>
          <w:w w:val="8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1875155</wp:posOffset>
                </wp:positionH>
                <wp:positionV relativeFrom="paragraph">
                  <wp:posOffset>44450</wp:posOffset>
                </wp:positionV>
                <wp:extent cx="5429885" cy="215900"/>
                <wp:effectExtent l="8255" t="13335" r="10160" b="8890"/>
                <wp:wrapNone/>
                <wp:docPr id="153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6D619" id="Rectangle 156" o:spid="_x0000_s1026" style="position:absolute;margin-left:147.65pt;margin-top:3.5pt;width:427.55pt;height:17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YeewIAAP8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" filled="f" strokeweight=".2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368300</wp:posOffset>
                </wp:positionV>
                <wp:extent cx="5434330" cy="536575"/>
                <wp:effectExtent l="6985" t="13335" r="6985" b="12065"/>
                <wp:wrapNone/>
                <wp:docPr id="152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330" cy="53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5C157" id="Rectangle 155" o:spid="_x0000_s1026" style="position:absolute;margin-left:147.55pt;margin-top:29pt;width:427.9pt;height:42.25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" filled="f" strokeweight=".25pt">
                <w10:wrap anchorx="page"/>
              </v:rect>
            </w:pict>
          </mc:Fallback>
        </mc:AlternateContent>
      </w:r>
      <w:r w:rsidR="00B26361" w:rsidRPr="00B26361">
        <w:rPr>
          <w:w w:val="90"/>
        </w:rPr>
        <w:t xml:space="preserve"> </w:t>
      </w:r>
      <w:r w:rsidR="00B26361" w:rsidRPr="00E653F9">
        <w:rPr>
          <w:b/>
          <w:w w:val="90"/>
        </w:rPr>
        <w:t>Date of birth</w:t>
      </w:r>
      <w:r w:rsidR="005D3ECA" w:rsidRPr="00E653F9">
        <w:rPr>
          <w:b/>
          <w:w w:val="80"/>
        </w:rPr>
        <w:t xml:space="preserve">: </w:t>
      </w:r>
    </w:p>
    <w:p w:rsidR="00B26361" w:rsidRDefault="00B26361" w:rsidP="00B26361">
      <w:pPr>
        <w:spacing w:line="182" w:lineRule="exact"/>
        <w:ind w:left="1546"/>
        <w:rPr>
          <w:sz w:val="16"/>
        </w:rPr>
      </w:pPr>
      <w:r>
        <w:rPr>
          <w:w w:val="90"/>
          <w:sz w:val="16"/>
        </w:rPr>
        <w:t>(DD/MM/YYYY)</w:t>
      </w:r>
    </w:p>
    <w:p w:rsidR="00B26361" w:rsidRDefault="00B26361" w:rsidP="00B26361">
      <w:pPr>
        <w:pStyle w:val="BodyText"/>
        <w:spacing w:before="8"/>
        <w:rPr>
          <w:sz w:val="11"/>
        </w:rPr>
      </w:pPr>
    </w:p>
    <w:p w:rsidR="00F553AC" w:rsidRPr="00E653F9" w:rsidRDefault="005D3ECA" w:rsidP="00E653F9">
      <w:pPr>
        <w:spacing w:before="103" w:line="465" w:lineRule="auto"/>
        <w:ind w:left="1134" w:right="8656"/>
        <w:rPr>
          <w:b/>
        </w:rPr>
      </w:pPr>
      <w:r w:rsidRPr="00E653F9">
        <w:rPr>
          <w:b/>
          <w:w w:val="85"/>
        </w:rPr>
        <w:t>Postal</w:t>
      </w:r>
      <w:r w:rsidRPr="00E653F9">
        <w:rPr>
          <w:b/>
          <w:spacing w:val="2"/>
          <w:w w:val="85"/>
        </w:rPr>
        <w:t xml:space="preserve"> </w:t>
      </w:r>
      <w:r w:rsidR="007D5473" w:rsidRPr="00E653F9">
        <w:rPr>
          <w:b/>
          <w:spacing w:val="-4"/>
          <w:w w:val="85"/>
        </w:rPr>
        <w:t>a</w:t>
      </w:r>
      <w:r w:rsidRPr="00E653F9">
        <w:rPr>
          <w:b/>
          <w:spacing w:val="-4"/>
          <w:w w:val="85"/>
        </w:rPr>
        <w:t>ddress:</w:t>
      </w:r>
    </w:p>
    <w:p w:rsidR="00F553AC" w:rsidRDefault="00F553AC">
      <w:pPr>
        <w:pStyle w:val="BodyText"/>
        <w:rPr>
          <w:sz w:val="26"/>
        </w:rPr>
      </w:pPr>
    </w:p>
    <w:p w:rsidR="00F553AC" w:rsidRPr="00E653F9" w:rsidRDefault="00374F65" w:rsidP="00E653F9">
      <w:pPr>
        <w:spacing w:before="212" w:line="465" w:lineRule="auto"/>
        <w:ind w:left="305" w:right="8798" w:hanging="21"/>
        <w:jc w:val="center"/>
        <w:rPr>
          <w:b/>
        </w:rPr>
      </w:pPr>
      <w:r w:rsidRPr="00E653F9">
        <w:rPr>
          <w:b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104775</wp:posOffset>
                </wp:positionV>
                <wp:extent cx="5431155" cy="215900"/>
                <wp:effectExtent l="6985" t="10160" r="10160" b="12065"/>
                <wp:wrapNone/>
                <wp:docPr id="15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115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5A873" id="Rectangle 154" o:spid="_x0000_s1026" style="position:absolute;margin-left:147.55pt;margin-top:8.25pt;width:427.65pt;height:17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" filled="f" strokeweight=".25pt">
                <w10:wrap anchorx="page"/>
              </v:rect>
            </w:pict>
          </mc:Fallback>
        </mc:AlternateContent>
      </w:r>
      <w:r w:rsidRPr="00E653F9">
        <w:rPr>
          <w:b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416560</wp:posOffset>
                </wp:positionV>
                <wp:extent cx="5431155" cy="215900"/>
                <wp:effectExtent l="6985" t="7620" r="10160" b="5080"/>
                <wp:wrapNone/>
                <wp:docPr id="150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115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E6A00" id="Rectangle 153" o:spid="_x0000_s1026" style="position:absolute;margin-left:147.55pt;margin-top:32.8pt;width:427.65pt;height:17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" filled="f" strokeweight=".25pt">
                <w10:wrap anchorx="page"/>
              </v:rect>
            </w:pict>
          </mc:Fallback>
        </mc:AlternateContent>
      </w:r>
      <w:r w:rsidRPr="00E653F9">
        <w:rPr>
          <w:b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734060</wp:posOffset>
                </wp:positionV>
                <wp:extent cx="5431155" cy="215900"/>
                <wp:effectExtent l="6985" t="10795" r="10160" b="11430"/>
                <wp:wrapNone/>
                <wp:docPr id="149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115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77F63" id="Rectangle 152" o:spid="_x0000_s1026" style="position:absolute;margin-left:147.55pt;margin-top:57.8pt;width:427.65pt;height:17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" filled="f" strokeweight=".25pt">
                <w10:wrap anchorx="page"/>
              </v:rect>
            </w:pict>
          </mc:Fallback>
        </mc:AlternateContent>
      </w:r>
      <w:r w:rsidR="005D3ECA" w:rsidRPr="00E653F9">
        <w:rPr>
          <w:b/>
          <w:w w:val="85"/>
        </w:rPr>
        <w:t xml:space="preserve">Preferred </w:t>
      </w:r>
      <w:r w:rsidR="007D5473" w:rsidRPr="00E653F9">
        <w:rPr>
          <w:b/>
          <w:w w:val="85"/>
        </w:rPr>
        <w:t>p</w:t>
      </w:r>
      <w:r w:rsidR="005D3ECA" w:rsidRPr="00E653F9">
        <w:rPr>
          <w:b/>
          <w:w w:val="85"/>
        </w:rPr>
        <w:t>hone</w:t>
      </w:r>
      <w:r w:rsidR="005D3ECA" w:rsidRPr="00E653F9">
        <w:rPr>
          <w:b/>
          <w:spacing w:val="-13"/>
          <w:w w:val="85"/>
        </w:rPr>
        <w:t xml:space="preserve"> </w:t>
      </w:r>
      <w:r w:rsidR="007D5473" w:rsidRPr="00E653F9">
        <w:rPr>
          <w:b/>
          <w:w w:val="85"/>
        </w:rPr>
        <w:t>number:</w:t>
      </w:r>
      <w:r w:rsidR="007D5473">
        <w:rPr>
          <w:w w:val="85"/>
        </w:rPr>
        <w:t xml:space="preserve"> </w:t>
      </w:r>
      <w:r w:rsidR="007D5473" w:rsidRPr="00E653F9">
        <w:rPr>
          <w:b/>
          <w:w w:val="85"/>
        </w:rPr>
        <w:t>Alternate p</w:t>
      </w:r>
      <w:r w:rsidR="005D3ECA" w:rsidRPr="00E653F9">
        <w:rPr>
          <w:b/>
          <w:w w:val="85"/>
        </w:rPr>
        <w:t>hone</w:t>
      </w:r>
      <w:r w:rsidR="005D3ECA" w:rsidRPr="00E653F9">
        <w:rPr>
          <w:b/>
          <w:spacing w:val="12"/>
          <w:w w:val="85"/>
        </w:rPr>
        <w:t xml:space="preserve"> </w:t>
      </w:r>
      <w:r w:rsidR="007D5473" w:rsidRPr="00E653F9">
        <w:rPr>
          <w:b/>
          <w:w w:val="85"/>
        </w:rPr>
        <w:t>n</w:t>
      </w:r>
      <w:r w:rsidR="005D3ECA" w:rsidRPr="00E653F9">
        <w:rPr>
          <w:b/>
          <w:w w:val="85"/>
        </w:rPr>
        <w:t>umber:</w:t>
      </w:r>
    </w:p>
    <w:p w:rsidR="00F553AC" w:rsidRPr="00E653F9" w:rsidRDefault="005D3ECA">
      <w:pPr>
        <w:ind w:left="1928"/>
        <w:rPr>
          <w:b/>
        </w:rPr>
      </w:pPr>
      <w:r w:rsidRPr="00E653F9">
        <w:rPr>
          <w:b/>
          <w:w w:val="95"/>
        </w:rPr>
        <w:t>Email:</w:t>
      </w:r>
    </w:p>
    <w:p w:rsidR="00F553AC" w:rsidRDefault="00F553AC">
      <w:pPr>
        <w:pStyle w:val="BodyText"/>
        <w:spacing w:before="7"/>
      </w:pPr>
    </w:p>
    <w:p w:rsidR="00F553AC" w:rsidRPr="00E653F9" w:rsidRDefault="00374F65" w:rsidP="00B26361">
      <w:pPr>
        <w:spacing w:line="249" w:lineRule="auto"/>
        <w:ind w:left="116" w:right="8730"/>
        <w:rPr>
          <w:b/>
        </w:rPr>
      </w:pPr>
      <w:r w:rsidRPr="00E653F9">
        <w:rPr>
          <w:b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1875155</wp:posOffset>
                </wp:positionH>
                <wp:positionV relativeFrom="paragraph">
                  <wp:posOffset>56515</wp:posOffset>
                </wp:positionV>
                <wp:extent cx="5431155" cy="577850"/>
                <wp:effectExtent l="8255" t="10795" r="8890" b="11430"/>
                <wp:wrapNone/>
                <wp:docPr id="148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1155" cy="577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0E07E" id="Rectangle 151" o:spid="_x0000_s1026" style="position:absolute;margin-left:147.65pt;margin-top:4.45pt;width:427.65pt;height:45.5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" filled="f" strokeweight=".25pt">
                <w10:wrap anchorx="page"/>
              </v:rect>
            </w:pict>
          </mc:Fallback>
        </mc:AlternateContent>
      </w:r>
      <w:r w:rsidR="00B26361" w:rsidRPr="00E653F9">
        <w:rPr>
          <w:b/>
          <w:w w:val="90"/>
        </w:rPr>
        <w:t>Family or other r</w:t>
      </w:r>
      <w:r w:rsidR="005D3ECA" w:rsidRPr="00E653F9">
        <w:rPr>
          <w:b/>
          <w:w w:val="90"/>
        </w:rPr>
        <w:t>elationship</w:t>
      </w:r>
      <w:r w:rsidR="005D3ECA" w:rsidRPr="00E653F9">
        <w:rPr>
          <w:b/>
          <w:spacing w:val="-22"/>
          <w:w w:val="90"/>
        </w:rPr>
        <w:t xml:space="preserve"> </w:t>
      </w:r>
      <w:r w:rsidR="005D3ECA" w:rsidRPr="00E653F9">
        <w:rPr>
          <w:b/>
          <w:w w:val="90"/>
        </w:rPr>
        <w:t>to</w:t>
      </w:r>
      <w:r w:rsidR="005D3ECA" w:rsidRPr="00E653F9">
        <w:rPr>
          <w:b/>
          <w:spacing w:val="-22"/>
          <w:w w:val="90"/>
        </w:rPr>
        <w:t xml:space="preserve"> </w:t>
      </w:r>
      <w:r w:rsidR="005D3ECA" w:rsidRPr="00E653F9">
        <w:rPr>
          <w:b/>
          <w:w w:val="90"/>
        </w:rPr>
        <w:t>the</w:t>
      </w:r>
      <w:r w:rsidR="005D3ECA" w:rsidRPr="00E653F9">
        <w:rPr>
          <w:b/>
          <w:spacing w:val="-22"/>
          <w:w w:val="90"/>
        </w:rPr>
        <w:t xml:space="preserve"> </w:t>
      </w:r>
      <w:r w:rsidR="005D3ECA" w:rsidRPr="00E653F9">
        <w:rPr>
          <w:b/>
          <w:w w:val="90"/>
        </w:rPr>
        <w:t>person</w:t>
      </w:r>
      <w:r w:rsidR="005D3ECA" w:rsidRPr="00E653F9">
        <w:rPr>
          <w:b/>
          <w:spacing w:val="-22"/>
          <w:w w:val="90"/>
        </w:rPr>
        <w:t xml:space="preserve"> </w:t>
      </w:r>
      <w:r w:rsidR="005D3ECA" w:rsidRPr="00E653F9">
        <w:rPr>
          <w:b/>
          <w:spacing w:val="-5"/>
          <w:w w:val="90"/>
        </w:rPr>
        <w:t xml:space="preserve">for </w:t>
      </w:r>
      <w:r w:rsidR="005D3ECA" w:rsidRPr="00E653F9">
        <w:rPr>
          <w:b/>
          <w:w w:val="95"/>
        </w:rPr>
        <w:t>whom</w:t>
      </w:r>
      <w:r w:rsidR="005D3ECA" w:rsidRPr="00E653F9">
        <w:rPr>
          <w:b/>
          <w:spacing w:val="-31"/>
          <w:w w:val="95"/>
        </w:rPr>
        <w:t xml:space="preserve"> </w:t>
      </w:r>
      <w:r w:rsidR="005D3ECA" w:rsidRPr="00E653F9">
        <w:rPr>
          <w:b/>
          <w:w w:val="95"/>
        </w:rPr>
        <w:t>the</w:t>
      </w:r>
      <w:r w:rsidR="005D3ECA" w:rsidRPr="00E653F9">
        <w:rPr>
          <w:b/>
          <w:spacing w:val="-31"/>
          <w:w w:val="95"/>
        </w:rPr>
        <w:t xml:space="preserve"> </w:t>
      </w:r>
      <w:r w:rsidR="005D3ECA" w:rsidRPr="00E653F9">
        <w:rPr>
          <w:b/>
          <w:w w:val="95"/>
        </w:rPr>
        <w:t>order</w:t>
      </w:r>
      <w:r w:rsidR="005D3ECA" w:rsidRPr="00E653F9">
        <w:rPr>
          <w:b/>
          <w:spacing w:val="-30"/>
          <w:w w:val="95"/>
        </w:rPr>
        <w:t xml:space="preserve"> </w:t>
      </w:r>
      <w:r w:rsidR="005D3ECA" w:rsidRPr="00E653F9">
        <w:rPr>
          <w:b/>
          <w:w w:val="95"/>
        </w:rPr>
        <w:t>is</w:t>
      </w:r>
      <w:r w:rsidR="005D3ECA" w:rsidRPr="00E653F9">
        <w:rPr>
          <w:b/>
          <w:spacing w:val="-31"/>
          <w:w w:val="95"/>
        </w:rPr>
        <w:t xml:space="preserve"> </w:t>
      </w:r>
      <w:r w:rsidR="005D3ECA" w:rsidRPr="00E653F9">
        <w:rPr>
          <w:b/>
          <w:w w:val="95"/>
        </w:rPr>
        <w:t>sought:</w:t>
      </w:r>
    </w:p>
    <w:p w:rsidR="00B26361" w:rsidRDefault="00B26361">
      <w:pPr>
        <w:spacing w:before="75"/>
        <w:ind w:left="116"/>
        <w:rPr>
          <w:w w:val="95"/>
        </w:rPr>
      </w:pPr>
    </w:p>
    <w:p w:rsidR="00F553AC" w:rsidRPr="00E653F9" w:rsidRDefault="007D5473" w:rsidP="00E653F9">
      <w:pPr>
        <w:pStyle w:val="Heading1"/>
        <w:rPr>
          <w:w w:val="95"/>
        </w:rPr>
      </w:pPr>
      <w:r>
        <w:rPr>
          <w:w w:val="95"/>
        </w:rPr>
        <w:t>Interested p</w:t>
      </w:r>
      <w:r w:rsidR="005D3ECA">
        <w:rPr>
          <w:w w:val="95"/>
        </w:rPr>
        <w:t>arty 2</w:t>
      </w:r>
    </w:p>
    <w:p w:rsidR="00F553AC" w:rsidRDefault="00F553AC">
      <w:pPr>
        <w:pStyle w:val="BodyText"/>
        <w:spacing w:before="8"/>
      </w:pPr>
    </w:p>
    <w:p w:rsidR="00B26361" w:rsidRPr="00E653F9" w:rsidRDefault="00374F65" w:rsidP="00AC402F">
      <w:pPr>
        <w:spacing w:line="251" w:lineRule="exact"/>
        <w:ind w:left="116" w:right="7672" w:firstLine="388"/>
        <w:jc w:val="center"/>
        <w:rPr>
          <w:b/>
          <w:w w:val="90"/>
        </w:rPr>
      </w:pPr>
      <w:r w:rsidRPr="00E653F9">
        <w:rPr>
          <w:b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-27940</wp:posOffset>
                </wp:positionV>
                <wp:extent cx="5429885" cy="215900"/>
                <wp:effectExtent l="6985" t="8255" r="11430" b="13970"/>
                <wp:wrapNone/>
                <wp:docPr id="147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87032" id="Rectangle 304" o:spid="_x0000_s1026" style="position:absolute;margin-left:147.55pt;margin-top:-2.2pt;width:427.5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C5ewIAAP8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" filled="f" strokeweight=".25pt">
                <w10:wrap anchorx="page"/>
              </v:rect>
            </w:pict>
          </mc:Fallback>
        </mc:AlternateContent>
      </w:r>
      <w:r w:rsidR="00AC402F">
        <w:rPr>
          <w:b/>
          <w:w w:val="90"/>
        </w:rPr>
        <w:t>Full n</w:t>
      </w:r>
      <w:r w:rsidR="00B26361" w:rsidRPr="00E653F9">
        <w:rPr>
          <w:b/>
          <w:w w:val="90"/>
        </w:rPr>
        <w:t>ame:</w:t>
      </w:r>
    </w:p>
    <w:p w:rsidR="00B26361" w:rsidRPr="00B26361" w:rsidRDefault="00B26361" w:rsidP="00B26361">
      <w:pPr>
        <w:spacing w:line="251" w:lineRule="exact"/>
        <w:ind w:left="116" w:right="7672" w:firstLine="604"/>
        <w:jc w:val="center"/>
        <w:rPr>
          <w:sz w:val="10"/>
          <w:szCs w:val="10"/>
        </w:rPr>
      </w:pPr>
    </w:p>
    <w:p w:rsidR="00B26361" w:rsidRPr="00E653F9" w:rsidRDefault="00374F65" w:rsidP="00E653F9">
      <w:pPr>
        <w:tabs>
          <w:tab w:val="left" w:pos="2694"/>
        </w:tabs>
        <w:spacing w:before="103"/>
        <w:ind w:left="993" w:right="8656" w:firstLine="283"/>
        <w:rPr>
          <w:b/>
          <w:w w:val="8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1875155</wp:posOffset>
                </wp:positionH>
                <wp:positionV relativeFrom="paragraph">
                  <wp:posOffset>44450</wp:posOffset>
                </wp:positionV>
                <wp:extent cx="5429885" cy="215900"/>
                <wp:effectExtent l="8255" t="8890" r="10160" b="13335"/>
                <wp:wrapNone/>
                <wp:docPr id="146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10047" id="Rectangle 302" o:spid="_x0000_s1026" style="position:absolute;margin-left:147.65pt;margin-top:3.5pt;width:427.55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X/ewIAAP8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" filled="f" strokeweight=".2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368300</wp:posOffset>
                </wp:positionV>
                <wp:extent cx="5434330" cy="536575"/>
                <wp:effectExtent l="6985" t="8890" r="6985" b="6985"/>
                <wp:wrapNone/>
                <wp:docPr id="145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330" cy="53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A3CA5" id="Rectangle 303" o:spid="_x0000_s1026" style="position:absolute;margin-left:147.55pt;margin-top:29pt;width:427.9pt;height:42.2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" filled="f" strokeweight=".25pt">
                <w10:wrap anchorx="page"/>
              </v:rect>
            </w:pict>
          </mc:Fallback>
        </mc:AlternateContent>
      </w:r>
      <w:r w:rsidR="00B26361" w:rsidRPr="00B26361">
        <w:rPr>
          <w:w w:val="90"/>
        </w:rPr>
        <w:t xml:space="preserve"> </w:t>
      </w:r>
      <w:r w:rsidR="00B26361" w:rsidRPr="00E653F9">
        <w:rPr>
          <w:b/>
          <w:w w:val="90"/>
        </w:rPr>
        <w:t>Date of birth:</w:t>
      </w:r>
      <w:r w:rsidR="00B26361" w:rsidRPr="00E653F9">
        <w:rPr>
          <w:b/>
          <w:w w:val="80"/>
        </w:rPr>
        <w:t xml:space="preserve"> </w:t>
      </w:r>
    </w:p>
    <w:p w:rsidR="00B26361" w:rsidRDefault="00B26361" w:rsidP="00B26361">
      <w:pPr>
        <w:spacing w:line="182" w:lineRule="exact"/>
        <w:ind w:left="1546"/>
        <w:rPr>
          <w:sz w:val="16"/>
        </w:rPr>
      </w:pPr>
      <w:r>
        <w:rPr>
          <w:w w:val="90"/>
          <w:sz w:val="16"/>
        </w:rPr>
        <w:t>(DD/MM/YYYY)</w:t>
      </w:r>
    </w:p>
    <w:p w:rsidR="00B26361" w:rsidRDefault="00B26361" w:rsidP="00B26361">
      <w:pPr>
        <w:pStyle w:val="BodyText"/>
        <w:spacing w:before="8"/>
        <w:rPr>
          <w:sz w:val="11"/>
        </w:rPr>
      </w:pPr>
    </w:p>
    <w:p w:rsidR="00B26361" w:rsidRPr="00E653F9" w:rsidRDefault="00B26361" w:rsidP="00E653F9">
      <w:pPr>
        <w:spacing w:before="103" w:line="465" w:lineRule="auto"/>
        <w:ind w:left="1134" w:right="8656"/>
        <w:rPr>
          <w:b/>
          <w:w w:val="85"/>
        </w:rPr>
      </w:pPr>
      <w:r w:rsidRPr="00E653F9">
        <w:rPr>
          <w:b/>
          <w:w w:val="85"/>
        </w:rPr>
        <w:t>Postal address:</w:t>
      </w:r>
    </w:p>
    <w:p w:rsidR="00F553AC" w:rsidRDefault="00F553AC">
      <w:pPr>
        <w:pStyle w:val="BodyText"/>
        <w:rPr>
          <w:sz w:val="26"/>
        </w:rPr>
      </w:pPr>
    </w:p>
    <w:p w:rsidR="00F553AC" w:rsidRDefault="00374F65">
      <w:pPr>
        <w:spacing w:before="150"/>
        <w:ind w:left="116" w:right="8704"/>
        <w:jc w:val="center"/>
      </w:pPr>
      <w:r w:rsidRPr="00E653F9">
        <w:rPr>
          <w:b/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74930</wp:posOffset>
                </wp:positionV>
                <wp:extent cx="5431155" cy="215900"/>
                <wp:effectExtent l="6985" t="13335" r="10160" b="8890"/>
                <wp:wrapNone/>
                <wp:docPr id="14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115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F6D78" id="Rectangle 148" o:spid="_x0000_s1026" style="position:absolute;margin-left:147.55pt;margin-top:5.9pt;width:427.65pt;height:17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" filled="f" strokeweight=".25pt">
                <w10:wrap anchorx="page"/>
              </v:rect>
            </w:pict>
          </mc:Fallback>
        </mc:AlternateContent>
      </w:r>
      <w:r w:rsidR="007D5473" w:rsidRPr="00E653F9">
        <w:rPr>
          <w:b/>
          <w:w w:val="85"/>
        </w:rPr>
        <w:t>Preferred p</w:t>
      </w:r>
      <w:r w:rsidR="005D3ECA" w:rsidRPr="00E653F9">
        <w:rPr>
          <w:b/>
          <w:w w:val="85"/>
        </w:rPr>
        <w:t xml:space="preserve">hone </w:t>
      </w:r>
      <w:r w:rsidR="007D5473" w:rsidRPr="00E653F9">
        <w:rPr>
          <w:b/>
          <w:w w:val="85"/>
        </w:rPr>
        <w:t>n</w:t>
      </w:r>
      <w:r w:rsidR="005D3ECA" w:rsidRPr="00E653F9">
        <w:rPr>
          <w:b/>
          <w:w w:val="85"/>
        </w:rPr>
        <w:t>umber:</w:t>
      </w:r>
    </w:p>
    <w:p w:rsidR="00F553AC" w:rsidRDefault="00F553AC">
      <w:pPr>
        <w:pStyle w:val="BodyText"/>
        <w:spacing w:before="8"/>
      </w:pPr>
    </w:p>
    <w:p w:rsidR="00F553AC" w:rsidRDefault="00374F65">
      <w:pPr>
        <w:ind w:left="116" w:right="8684"/>
        <w:jc w:val="center"/>
      </w:pPr>
      <w:r w:rsidRPr="00E653F9">
        <w:rPr>
          <w:b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-20320</wp:posOffset>
                </wp:positionV>
                <wp:extent cx="5431155" cy="215900"/>
                <wp:effectExtent l="6985" t="10795" r="10160" b="11430"/>
                <wp:wrapNone/>
                <wp:docPr id="14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115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55888" id="Rectangle 147" o:spid="_x0000_s1026" style="position:absolute;margin-left:147.55pt;margin-top:-1.6pt;width:427.65pt;height:17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" filled="f" strokeweight=".25pt">
                <w10:wrap anchorx="page"/>
              </v:rect>
            </w:pict>
          </mc:Fallback>
        </mc:AlternateContent>
      </w:r>
      <w:r w:rsidR="007D5473" w:rsidRPr="00E653F9">
        <w:rPr>
          <w:b/>
          <w:w w:val="85"/>
        </w:rPr>
        <w:t>Alternate p</w:t>
      </w:r>
      <w:r w:rsidR="005D3ECA" w:rsidRPr="00E653F9">
        <w:rPr>
          <w:b/>
          <w:w w:val="85"/>
        </w:rPr>
        <w:t xml:space="preserve">hone </w:t>
      </w:r>
      <w:r w:rsidR="007D5473" w:rsidRPr="00E653F9">
        <w:rPr>
          <w:b/>
          <w:w w:val="85"/>
        </w:rPr>
        <w:t>n</w:t>
      </w:r>
      <w:r w:rsidR="005D3ECA" w:rsidRPr="00E653F9">
        <w:rPr>
          <w:b/>
          <w:w w:val="85"/>
        </w:rPr>
        <w:t>umber:</w:t>
      </w:r>
    </w:p>
    <w:p w:rsidR="00F553AC" w:rsidRDefault="00F553AC">
      <w:pPr>
        <w:pStyle w:val="BodyText"/>
        <w:spacing w:before="8"/>
      </w:pPr>
    </w:p>
    <w:p w:rsidR="00F553AC" w:rsidRPr="00E653F9" w:rsidRDefault="00374F65">
      <w:pPr>
        <w:ind w:left="1928"/>
        <w:rPr>
          <w:b/>
          <w:w w:val="95"/>
        </w:rPr>
      </w:pPr>
      <w:r w:rsidRPr="00E653F9">
        <w:rPr>
          <w:b/>
          <w:noProof/>
          <w:w w:val="9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-13970</wp:posOffset>
                </wp:positionV>
                <wp:extent cx="5431155" cy="215900"/>
                <wp:effectExtent l="6985" t="5080" r="10160" b="7620"/>
                <wp:wrapNone/>
                <wp:docPr id="14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115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3763B" id="Rectangle 146" o:spid="_x0000_s1026" style="position:absolute;margin-left:147.55pt;margin-top:-1.1pt;width:427.65pt;height:17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" filled="f" strokeweight=".25pt">
                <w10:wrap anchorx="page"/>
              </v:rect>
            </w:pict>
          </mc:Fallback>
        </mc:AlternateContent>
      </w:r>
      <w:r w:rsidR="005D3ECA" w:rsidRPr="00E653F9">
        <w:rPr>
          <w:b/>
          <w:w w:val="95"/>
        </w:rPr>
        <w:t>Email:</w:t>
      </w:r>
    </w:p>
    <w:p w:rsidR="00F553AC" w:rsidRDefault="00F553AC">
      <w:pPr>
        <w:pStyle w:val="BodyText"/>
        <w:spacing w:before="7"/>
      </w:pPr>
    </w:p>
    <w:p w:rsidR="00F553AC" w:rsidRPr="00E653F9" w:rsidRDefault="00374F65" w:rsidP="00E653F9">
      <w:pPr>
        <w:spacing w:line="249" w:lineRule="auto"/>
        <w:ind w:left="116" w:right="8730"/>
        <w:rPr>
          <w:b/>
          <w:w w:val="90"/>
        </w:rPr>
      </w:pPr>
      <w:r w:rsidRPr="00E653F9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1875155</wp:posOffset>
                </wp:positionH>
                <wp:positionV relativeFrom="paragraph">
                  <wp:posOffset>66675</wp:posOffset>
                </wp:positionV>
                <wp:extent cx="5431155" cy="482600"/>
                <wp:effectExtent l="8255" t="6350" r="8890" b="6350"/>
                <wp:wrapNone/>
                <wp:docPr id="14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1155" cy="482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C1F89" id="Rectangle 145" o:spid="_x0000_s1026" style="position:absolute;margin-left:147.65pt;margin-top:5.25pt;width:427.65pt;height:38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" filled="f" strokeweight=".25pt">
                <w10:wrap anchorx="page"/>
              </v:rect>
            </w:pict>
          </mc:Fallback>
        </mc:AlternateContent>
      </w:r>
      <w:r w:rsidR="00B26361" w:rsidRPr="00E653F9">
        <w:rPr>
          <w:b/>
          <w:w w:val="90"/>
        </w:rPr>
        <w:t>Family or other r</w:t>
      </w:r>
      <w:r w:rsidR="005D3ECA" w:rsidRPr="00E653F9">
        <w:rPr>
          <w:b/>
          <w:w w:val="90"/>
        </w:rPr>
        <w:t>elationship to the person for whom the order is sought:</w:t>
      </w:r>
    </w:p>
    <w:p w:rsidR="00F553AC" w:rsidRPr="00E653F9" w:rsidRDefault="005D3ECA">
      <w:pPr>
        <w:spacing w:before="213"/>
        <w:ind w:left="116"/>
        <w:rPr>
          <w:b/>
          <w:w w:val="90"/>
        </w:rPr>
      </w:pPr>
      <w:r w:rsidRPr="00E653F9">
        <w:rPr>
          <w:b/>
          <w:w w:val="90"/>
        </w:rPr>
        <w:lastRenderedPageBreak/>
        <w:t>PART D: HEALTH PROFESSIONAL AND WELFARE AGENCY DETAILS</w:t>
      </w:r>
    </w:p>
    <w:p w:rsidR="00F553AC" w:rsidRPr="00E653F9" w:rsidRDefault="005D3ECA" w:rsidP="00E653F9">
      <w:pPr>
        <w:pStyle w:val="BodyText"/>
        <w:spacing w:before="233" w:line="249" w:lineRule="auto"/>
        <w:ind w:left="116" w:right="177"/>
        <w:rPr>
          <w:w w:val="80"/>
        </w:rPr>
      </w:pPr>
      <w:r>
        <w:rPr>
          <w:w w:val="80"/>
        </w:rPr>
        <w:t>Th</w:t>
      </w:r>
      <w:r w:rsidR="00253FFE">
        <w:rPr>
          <w:w w:val="80"/>
        </w:rPr>
        <w:t>e</w:t>
      </w:r>
      <w:r w:rsidRPr="00E653F9">
        <w:rPr>
          <w:w w:val="80"/>
        </w:rPr>
        <w:t xml:space="preserve"> </w:t>
      </w:r>
      <w:r>
        <w:rPr>
          <w:w w:val="80"/>
        </w:rPr>
        <w:t>application</w:t>
      </w:r>
      <w:r w:rsidRPr="00E653F9">
        <w:rPr>
          <w:w w:val="80"/>
        </w:rPr>
        <w:t xml:space="preserve"> must </w:t>
      </w:r>
      <w:r>
        <w:rPr>
          <w:w w:val="80"/>
        </w:rPr>
        <w:t>be</w:t>
      </w:r>
      <w:r w:rsidRPr="00E653F9">
        <w:rPr>
          <w:w w:val="80"/>
        </w:rPr>
        <w:t xml:space="preserve"> </w:t>
      </w:r>
      <w:r>
        <w:rPr>
          <w:w w:val="80"/>
        </w:rPr>
        <w:t>accompanied</w:t>
      </w:r>
      <w:r w:rsidRPr="00E653F9">
        <w:rPr>
          <w:w w:val="80"/>
        </w:rPr>
        <w:t xml:space="preserve"> </w:t>
      </w:r>
      <w:r>
        <w:rPr>
          <w:w w:val="80"/>
        </w:rPr>
        <w:t>by</w:t>
      </w:r>
      <w:r w:rsidRPr="00E653F9">
        <w:rPr>
          <w:w w:val="80"/>
        </w:rPr>
        <w:t xml:space="preserve"> </w:t>
      </w:r>
      <w:r>
        <w:rPr>
          <w:w w:val="80"/>
        </w:rPr>
        <w:t>a</w:t>
      </w:r>
      <w:r w:rsidRPr="00E653F9">
        <w:rPr>
          <w:w w:val="80"/>
        </w:rPr>
        <w:t xml:space="preserve"> </w:t>
      </w:r>
      <w:r>
        <w:rPr>
          <w:w w:val="80"/>
        </w:rPr>
        <w:t>medical</w:t>
      </w:r>
      <w:r w:rsidRPr="00E653F9">
        <w:rPr>
          <w:w w:val="80"/>
        </w:rPr>
        <w:t xml:space="preserve"> </w:t>
      </w:r>
      <w:r>
        <w:rPr>
          <w:w w:val="80"/>
        </w:rPr>
        <w:t>or</w:t>
      </w:r>
      <w:r w:rsidRPr="00E653F9">
        <w:rPr>
          <w:w w:val="80"/>
        </w:rPr>
        <w:t xml:space="preserve"> </w:t>
      </w:r>
      <w:r>
        <w:rPr>
          <w:w w:val="80"/>
        </w:rPr>
        <w:t>other</w:t>
      </w:r>
      <w:r w:rsidRPr="00E653F9">
        <w:rPr>
          <w:w w:val="80"/>
        </w:rPr>
        <w:t xml:space="preserve"> </w:t>
      </w:r>
      <w:r>
        <w:rPr>
          <w:w w:val="80"/>
        </w:rPr>
        <w:t>professional</w:t>
      </w:r>
      <w:r w:rsidRPr="00E653F9">
        <w:rPr>
          <w:w w:val="80"/>
        </w:rPr>
        <w:t xml:space="preserve"> </w:t>
      </w:r>
      <w:r>
        <w:rPr>
          <w:w w:val="80"/>
        </w:rPr>
        <w:t>report(s</w:t>
      </w:r>
      <w:r w:rsidR="00B26361">
        <w:rPr>
          <w:w w:val="80"/>
        </w:rPr>
        <w:t xml:space="preserve">), which should include a report from a doctor, </w:t>
      </w:r>
      <w:r w:rsidR="00E04D97" w:rsidRPr="00E653F9">
        <w:rPr>
          <w:w w:val="80"/>
        </w:rPr>
        <w:t>giving details</w:t>
      </w:r>
      <w:r w:rsidRPr="00E653F9">
        <w:rPr>
          <w:w w:val="80"/>
        </w:rPr>
        <w:t xml:space="preserve"> </w:t>
      </w:r>
      <w:r>
        <w:rPr>
          <w:w w:val="80"/>
        </w:rPr>
        <w:t>of</w:t>
      </w:r>
      <w:r w:rsidRPr="00E653F9">
        <w:rPr>
          <w:w w:val="80"/>
        </w:rPr>
        <w:t xml:space="preserve"> </w:t>
      </w:r>
      <w:r>
        <w:rPr>
          <w:w w:val="80"/>
        </w:rPr>
        <w:t>the</w:t>
      </w:r>
      <w:r w:rsidRPr="00E653F9">
        <w:rPr>
          <w:w w:val="80"/>
        </w:rPr>
        <w:t xml:space="preserve"> </w:t>
      </w:r>
      <w:r>
        <w:rPr>
          <w:w w:val="80"/>
        </w:rPr>
        <w:t>person’s</w:t>
      </w:r>
      <w:r w:rsidRPr="00E653F9">
        <w:rPr>
          <w:w w:val="80"/>
        </w:rPr>
        <w:t xml:space="preserve"> </w:t>
      </w:r>
      <w:r>
        <w:rPr>
          <w:w w:val="80"/>
        </w:rPr>
        <w:t>condition</w:t>
      </w:r>
      <w:r w:rsidRPr="00E653F9">
        <w:rPr>
          <w:w w:val="80"/>
        </w:rPr>
        <w:t xml:space="preserve"> </w:t>
      </w:r>
      <w:r>
        <w:rPr>
          <w:w w:val="80"/>
        </w:rPr>
        <w:t>and</w:t>
      </w:r>
      <w:r w:rsidRPr="00E653F9">
        <w:rPr>
          <w:w w:val="80"/>
        </w:rPr>
        <w:t xml:space="preserve"> </w:t>
      </w:r>
      <w:r>
        <w:rPr>
          <w:w w:val="80"/>
        </w:rPr>
        <w:t>how</w:t>
      </w:r>
      <w:r w:rsidRPr="00E653F9">
        <w:rPr>
          <w:w w:val="80"/>
        </w:rPr>
        <w:t xml:space="preserve"> </w:t>
      </w:r>
      <w:r>
        <w:rPr>
          <w:w w:val="80"/>
        </w:rPr>
        <w:t>it</w:t>
      </w:r>
      <w:r w:rsidRPr="00E653F9">
        <w:rPr>
          <w:w w:val="80"/>
        </w:rPr>
        <w:t xml:space="preserve"> </w:t>
      </w:r>
      <w:r>
        <w:rPr>
          <w:w w:val="80"/>
        </w:rPr>
        <w:t>affects</w:t>
      </w:r>
      <w:r w:rsidRPr="00E653F9">
        <w:rPr>
          <w:w w:val="80"/>
        </w:rPr>
        <w:t xml:space="preserve"> </w:t>
      </w:r>
      <w:r>
        <w:rPr>
          <w:w w:val="80"/>
        </w:rPr>
        <w:t>his</w:t>
      </w:r>
      <w:r w:rsidRPr="00E653F9">
        <w:rPr>
          <w:w w:val="80"/>
        </w:rPr>
        <w:t xml:space="preserve"> </w:t>
      </w:r>
      <w:r>
        <w:rPr>
          <w:w w:val="80"/>
        </w:rPr>
        <w:t>or</w:t>
      </w:r>
      <w:r w:rsidRPr="00E653F9">
        <w:rPr>
          <w:w w:val="80"/>
        </w:rPr>
        <w:t xml:space="preserve"> </w:t>
      </w:r>
      <w:r>
        <w:rPr>
          <w:w w:val="80"/>
        </w:rPr>
        <w:t>her</w:t>
      </w:r>
      <w:r w:rsidRPr="00E653F9">
        <w:rPr>
          <w:w w:val="80"/>
        </w:rPr>
        <w:t xml:space="preserve"> </w:t>
      </w:r>
      <w:r>
        <w:rPr>
          <w:w w:val="80"/>
        </w:rPr>
        <w:t>ability</w:t>
      </w:r>
      <w:r w:rsidRPr="00E653F9">
        <w:rPr>
          <w:w w:val="80"/>
        </w:rPr>
        <w:t xml:space="preserve"> </w:t>
      </w:r>
      <w:r>
        <w:rPr>
          <w:w w:val="80"/>
        </w:rPr>
        <w:t>to</w:t>
      </w:r>
      <w:r w:rsidRPr="00E653F9">
        <w:rPr>
          <w:w w:val="80"/>
        </w:rPr>
        <w:t xml:space="preserve"> </w:t>
      </w:r>
      <w:r>
        <w:rPr>
          <w:w w:val="80"/>
        </w:rPr>
        <w:t xml:space="preserve">make </w:t>
      </w:r>
      <w:r w:rsidRPr="00E653F9">
        <w:rPr>
          <w:w w:val="80"/>
        </w:rPr>
        <w:t>decisions</w:t>
      </w:r>
      <w:r w:rsidR="00253FFE">
        <w:rPr>
          <w:w w:val="80"/>
        </w:rPr>
        <w:t>, and what kinds of decisions,</w:t>
      </w:r>
      <w:r w:rsidRPr="00E653F9">
        <w:rPr>
          <w:w w:val="80"/>
        </w:rPr>
        <w:t xml:space="preserve"> about his or her health, welfare, finances and/or property.</w:t>
      </w:r>
      <w:r w:rsidR="00B26361" w:rsidRPr="00E653F9">
        <w:rPr>
          <w:w w:val="80"/>
        </w:rPr>
        <w:t xml:space="preserve"> The reports should include a report or updated report written not more than 3 months prior to the application.</w:t>
      </w:r>
      <w:r w:rsidR="00E04D97" w:rsidRPr="00E653F9">
        <w:rPr>
          <w:w w:val="80"/>
        </w:rPr>
        <w:t xml:space="preserve">                              </w:t>
      </w:r>
    </w:p>
    <w:p w:rsidR="00F553AC" w:rsidRDefault="005D3ECA" w:rsidP="00E653F9">
      <w:pPr>
        <w:pStyle w:val="BodyText"/>
        <w:spacing w:before="233" w:line="249" w:lineRule="auto"/>
        <w:ind w:left="116" w:right="177"/>
        <w:rPr>
          <w:w w:val="80"/>
        </w:rPr>
      </w:pPr>
      <w:r w:rsidRPr="00E653F9">
        <w:rPr>
          <w:w w:val="80"/>
        </w:rPr>
        <w:t xml:space="preserve">The </w:t>
      </w:r>
      <w:r w:rsidR="00253FFE">
        <w:rPr>
          <w:w w:val="80"/>
        </w:rPr>
        <w:t>application</w:t>
      </w:r>
      <w:r w:rsidRPr="00E653F9">
        <w:rPr>
          <w:w w:val="80"/>
        </w:rPr>
        <w:t xml:space="preserve"> will not proceed to hearing until this evidence is received.</w:t>
      </w:r>
    </w:p>
    <w:p w:rsidR="00C36B7C" w:rsidRDefault="00374F65" w:rsidP="00C36B7C">
      <w:pPr>
        <w:pStyle w:val="BodyText"/>
        <w:tabs>
          <w:tab w:val="left" w:pos="709"/>
        </w:tabs>
        <w:spacing w:before="233" w:line="369" w:lineRule="auto"/>
        <w:ind w:left="683" w:right="293"/>
        <w:rPr>
          <w:w w:val="70"/>
        </w:rPr>
      </w:pPr>
      <w:r w:rsidRPr="00C36B7C">
        <w:rPr>
          <w:b/>
          <w:noProof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2200275</wp:posOffset>
                </wp:positionH>
                <wp:positionV relativeFrom="paragraph">
                  <wp:posOffset>336550</wp:posOffset>
                </wp:positionV>
                <wp:extent cx="5082540" cy="206375"/>
                <wp:effectExtent l="9525" t="10795" r="13335" b="11430"/>
                <wp:wrapNone/>
                <wp:docPr id="140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2540" cy="206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6FE7E" id="Rectangle 351" o:spid="_x0000_s1026" style="position:absolute;margin-left:173.25pt;margin-top:26.5pt;width:400.2pt;height:16.2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" filled="f" strokeweight=".25pt">
                <w10:wrap anchorx="page"/>
              </v:rect>
            </w:pict>
          </mc:Fallback>
        </mc:AlternateContent>
      </w:r>
      <w:r w:rsidRPr="00C36B7C">
        <w:rPr>
          <w:b/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153035</wp:posOffset>
                </wp:positionV>
                <wp:extent cx="113665" cy="140970"/>
                <wp:effectExtent l="0" t="0" r="635" b="3175"/>
                <wp:wrapNone/>
                <wp:docPr id="139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 w:rsidP="00C36B7C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" o:spid="_x0000_s1051" type="#_x0000_t202" style="position:absolute;left:0;text-align:left;margin-left:25.5pt;margin-top:12.05pt;width:8.95pt;height:11.1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jBCtAIAALQFAAAOAAAAZHJzL2Uyb0RvYy54bWysVNuOmzAQfa/Uf7D8zgIJYQN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" filled="f" stroked="f">
                <v:textbox inset="0,0,0,0">
                  <w:txbxContent>
                    <w:p w:rsidR="004E1081" w:rsidRDefault="004E1081" w:rsidP="00C36B7C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36B7C">
        <w:rPr>
          <w:b/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377190</wp:posOffset>
                </wp:positionV>
                <wp:extent cx="113665" cy="140970"/>
                <wp:effectExtent l="0" t="3810" r="635" b="0"/>
                <wp:wrapNone/>
                <wp:docPr id="138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 w:rsidP="00C36B7C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0" o:spid="_x0000_s1052" type="#_x0000_t202" style="position:absolute;left:0;text-align:left;margin-left:25.5pt;margin-top:29.7pt;width:8.95pt;height:11.1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qotQIAALQ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" filled="f" stroked="f">
                <v:textbox inset="0,0,0,0">
                  <w:txbxContent>
                    <w:p w:rsidR="004E1081" w:rsidRDefault="004E1081" w:rsidP="00C36B7C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36B7C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300990</wp:posOffset>
                </wp:positionH>
                <wp:positionV relativeFrom="paragraph">
                  <wp:posOffset>135255</wp:posOffset>
                </wp:positionV>
                <wp:extent cx="147320" cy="147320"/>
                <wp:effectExtent l="5715" t="9525" r="8890" b="5080"/>
                <wp:wrapNone/>
                <wp:docPr id="135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4" y="213"/>
                          <a:chExt cx="232" cy="232"/>
                        </a:xfrm>
                      </wpg:grpSpPr>
                      <wps:wsp>
                        <wps:cNvPr id="136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476" y="215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76" y="215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5BE86" id="Group 343" o:spid="_x0000_s1026" style="position:absolute;margin-left:23.7pt;margin-top:10.65pt;width:11.6pt;height:11.6pt;z-index:251729920;mso-position-horizontal-relative:page" coordorigin="474,2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">
                <v:rect id="Rectangle 344" o:spid="_x0000_s1027" style="position:absolute;left:476;top:21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<v:rect id="Rectangle 345" o:spid="_x0000_s1028" style="position:absolute;left:476;top:21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l/cAA&#10;AADcAAAADwAAAGRycy9kb3ducmV2LnhtbERPTYvCMBC9L/gfwgje1tQubKUaRQShp93VXe9jM7bF&#10;ZlKSaOu/3wiCt3m8z1muB9OKGznfWFYwmyYgiEurG64U/P3u3ucgfEDW2FomBXfysF6N3paYa9vz&#10;nm6HUIkYwj5HBXUIXS6lL2sy6Ke2I47c2TqDIUJXSe2wj+GmlWmSfEqDDceGGjva1lReDlej4Osn&#10;LU60zbL0+t3rwrjj/LxplZqMh80CRKAhvMRPd6Hj/I8MHs/E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wl/cAAAADcAAAADwAAAAAAAAAAAAAAAACYAgAAZHJzL2Rvd25y&#10;ZXYueG1sUEsFBgAAAAAEAAQA9QAAAIUDAAAAAA==&#10;" filled="f" strokeweight=".25pt"/>
                <w10:wrap anchorx="page"/>
              </v:group>
            </w:pict>
          </mc:Fallback>
        </mc:AlternateContent>
      </w:r>
      <w:r w:rsidRPr="00C36B7C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300990</wp:posOffset>
                </wp:positionH>
                <wp:positionV relativeFrom="paragraph">
                  <wp:posOffset>358140</wp:posOffset>
                </wp:positionV>
                <wp:extent cx="147320" cy="147320"/>
                <wp:effectExtent l="5715" t="3810" r="8890" b="10795"/>
                <wp:wrapNone/>
                <wp:docPr id="132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4" y="564"/>
                          <a:chExt cx="232" cy="232"/>
                        </a:xfrm>
                      </wpg:grpSpPr>
                      <wps:wsp>
                        <wps:cNvPr id="13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476" y="566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476" y="56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D6926" id="Group 346" o:spid="_x0000_s1026" style="position:absolute;margin-left:23.7pt;margin-top:28.2pt;width:11.6pt;height:11.6pt;z-index:251730944;mso-position-horizontal-relative:page" coordorigin="474,56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">
                <v:rect id="Rectangle 347" o:spid="_x0000_s1027" style="position:absolute;left:476;top:56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0+sIA&#10;AADcAAAADwAAAGRycy9kb3ducmV2LnhtbERPTWvCQBC9C/6HZQRvumtTQ03dhCIIQuuhWvA6ZMck&#10;NDsbs6vGf98tFHqbx/ucdTHYVtyo941jDYu5AkFcOtNwpeHruJ29gPAB2WDrmDQ8yEORj0drzIy7&#10;8yfdDqESMYR9hhrqELpMSl/WZNHPXUccubPrLYYI+0qaHu8x3LbySalUWmw4NtTY0aam8vtwtRow&#10;fTaX/Tn5OL5fU1xVg9ouT0rr6WR4ewURaAj/4j/3zsT5SQ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vT6wgAAANwAAAAPAAAAAAAAAAAAAAAAAJgCAABkcnMvZG93&#10;bnJldi54bWxQSwUGAAAAAAQABAD1AAAAhwMAAAAA&#10;" stroked="f"/>
                <v:rect id="Rectangle 348" o:spid="_x0000_s1028" style="position:absolute;left:476;top:56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67isEA&#10;AADcAAAADwAAAGRycy9kb3ducmV2LnhtbERPS4vCMBC+L/gfwgje1tS6rFKNIoLQk7vr4z42Y1ts&#10;JiWJtv57s7Cwt/n4nrNc96YRD3K+tqxgMk5AEBdW11wqOB1373MQPiBrbCyTgid5WK8Gb0vMtO34&#10;hx6HUIoYwj5DBVUIbSalLyoy6Me2JY7c1TqDIUJXSu2wi+GmkWmSfEqDNceGClvaVlTcDnejYP+d&#10;5hfazmbp/avTuXHn+XXTKDUa9psFiEB9+Bf/uXMd508/4Pe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Ou4rBAAAA3AAAAA8AAAAAAAAAAAAAAAAAmAIAAGRycy9kb3du&#10;cmV2LnhtbFBLBQYAAAAABAAEAPUAAACGAwAAAAA=&#10;" filled="f" strokeweight=".25pt"/>
                <w10:wrap anchorx="page"/>
              </v:group>
            </w:pict>
          </mc:Fallback>
        </mc:AlternateContent>
      </w:r>
      <w:r w:rsidR="00C36B7C" w:rsidRPr="00C36B7C">
        <w:rPr>
          <w:b/>
          <w:w w:val="85"/>
        </w:rPr>
        <w:t>Report(s) attached; or</w:t>
      </w:r>
      <w:r w:rsidR="00C36B7C">
        <w:rPr>
          <w:w w:val="85"/>
        </w:rPr>
        <w:tab/>
      </w:r>
      <w:r w:rsidR="00C36B7C">
        <w:rPr>
          <w:w w:val="85"/>
        </w:rPr>
        <w:tab/>
      </w:r>
      <w:r w:rsidR="00C36B7C">
        <w:rPr>
          <w:w w:val="85"/>
        </w:rPr>
        <w:tab/>
      </w:r>
      <w:r w:rsidR="00C36B7C">
        <w:rPr>
          <w:w w:val="85"/>
        </w:rPr>
        <w:tab/>
      </w:r>
      <w:r w:rsidR="00C36B7C">
        <w:rPr>
          <w:w w:val="85"/>
        </w:rPr>
        <w:tab/>
      </w:r>
      <w:r w:rsidR="00C36B7C">
        <w:rPr>
          <w:w w:val="85"/>
        </w:rPr>
        <w:tab/>
      </w:r>
      <w:r w:rsidR="00C36B7C">
        <w:rPr>
          <w:w w:val="85"/>
        </w:rPr>
        <w:tab/>
      </w:r>
      <w:r w:rsidR="00C36B7C">
        <w:rPr>
          <w:w w:val="85"/>
        </w:rPr>
        <w:tab/>
      </w:r>
      <w:r w:rsidR="00C36B7C">
        <w:rPr>
          <w:w w:val="85"/>
        </w:rPr>
        <w:tab/>
      </w:r>
      <w:r w:rsidR="00C36B7C">
        <w:rPr>
          <w:w w:val="85"/>
        </w:rPr>
        <w:tab/>
      </w:r>
      <w:r w:rsidR="00C36B7C">
        <w:rPr>
          <w:w w:val="85"/>
        </w:rPr>
        <w:tab/>
      </w:r>
      <w:r w:rsidR="00C36B7C">
        <w:rPr>
          <w:w w:val="85"/>
        </w:rPr>
        <w:tab/>
      </w:r>
      <w:r w:rsidR="00C36B7C" w:rsidRPr="00C36B7C">
        <w:rPr>
          <w:b/>
          <w:w w:val="85"/>
        </w:rPr>
        <w:t>Report(s) to be forwarded by:</w:t>
      </w:r>
      <w:r w:rsidR="00C36B7C">
        <w:rPr>
          <w:w w:val="85"/>
        </w:rPr>
        <w:t xml:space="preserve">  </w:t>
      </w:r>
    </w:p>
    <w:p w:rsidR="00C36B7C" w:rsidRPr="00C36B7C" w:rsidRDefault="00C36B7C" w:rsidP="00B948EE">
      <w:pPr>
        <w:spacing w:line="180" w:lineRule="exact"/>
        <w:ind w:left="3261"/>
        <w:rPr>
          <w:w w:val="90"/>
          <w:sz w:val="16"/>
        </w:rPr>
      </w:pPr>
      <w:r w:rsidRPr="00C36B7C">
        <w:rPr>
          <w:w w:val="90"/>
          <w:sz w:val="16"/>
        </w:rPr>
        <w:t>(Please indicate a date)</w:t>
      </w:r>
    </w:p>
    <w:p w:rsidR="00C36B7C" w:rsidRPr="00E653F9" w:rsidRDefault="00C36B7C" w:rsidP="00C36B7C">
      <w:pPr>
        <w:ind w:left="116"/>
        <w:rPr>
          <w:b/>
        </w:rPr>
      </w:pPr>
    </w:p>
    <w:p w:rsidR="00F553AC" w:rsidRDefault="00F553AC">
      <w:pPr>
        <w:rPr>
          <w:sz w:val="12"/>
        </w:rPr>
        <w:sectPr w:rsidR="00F553AC">
          <w:pgSz w:w="11910" w:h="16840"/>
          <w:pgMar w:top="440" w:right="280" w:bottom="480" w:left="280" w:header="0" w:footer="281" w:gutter="0"/>
          <w:cols w:space="720"/>
        </w:sectPr>
      </w:pPr>
    </w:p>
    <w:p w:rsidR="00F553AC" w:rsidRPr="0078099D" w:rsidRDefault="005D3ECA" w:rsidP="0078099D">
      <w:pPr>
        <w:ind w:left="116"/>
        <w:rPr>
          <w:b/>
        </w:rPr>
      </w:pPr>
      <w:r w:rsidRPr="0078099D">
        <w:rPr>
          <w:b/>
        </w:rPr>
        <w:t>List of Agencies</w:t>
      </w:r>
    </w:p>
    <w:p w:rsidR="0078099D" w:rsidRPr="0078099D" w:rsidRDefault="0078099D">
      <w:pPr>
        <w:pStyle w:val="Heading1"/>
        <w:rPr>
          <w:b/>
          <w:w w:val="95"/>
          <w:sz w:val="6"/>
          <w:szCs w:val="6"/>
        </w:rPr>
      </w:pPr>
    </w:p>
    <w:p w:rsidR="00F553AC" w:rsidRDefault="005D3ECA" w:rsidP="0078099D">
      <w:pPr>
        <w:pStyle w:val="BodyText"/>
      </w:pPr>
      <w:r>
        <w:br w:type="column"/>
      </w:r>
    </w:p>
    <w:p w:rsidR="00F553AC" w:rsidRDefault="00F553AC">
      <w:pPr>
        <w:pStyle w:val="BodyText"/>
        <w:spacing w:before="10"/>
        <w:rPr>
          <w:sz w:val="12"/>
        </w:rPr>
      </w:pPr>
    </w:p>
    <w:p w:rsidR="00F553AC" w:rsidRDefault="00F553AC">
      <w:pPr>
        <w:pStyle w:val="BodyText"/>
        <w:ind w:left="-4"/>
      </w:pPr>
    </w:p>
    <w:p w:rsidR="00F553AC" w:rsidRDefault="00F553AC">
      <w:pPr>
        <w:rPr>
          <w:sz w:val="16"/>
        </w:rPr>
        <w:sectPr w:rsidR="00F553AC">
          <w:type w:val="continuous"/>
          <w:pgSz w:w="11910" w:h="16840"/>
          <w:pgMar w:top="420" w:right="280" w:bottom="480" w:left="280" w:header="720" w:footer="720" w:gutter="0"/>
          <w:cols w:num="2" w:space="720" w:equalWidth="0">
            <w:col w:w="2632" w:space="40"/>
            <w:col w:w="8678"/>
          </w:cols>
        </w:sectPr>
      </w:pPr>
    </w:p>
    <w:p w:rsidR="00F553AC" w:rsidRDefault="00374F65" w:rsidP="0078099D">
      <w:pPr>
        <w:pStyle w:val="BodyText"/>
        <w:ind w:left="113"/>
      </w:pPr>
      <w:r w:rsidRPr="0078099D">
        <w:rPr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0" distR="0" simplePos="0" relativeHeight="251574272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248920</wp:posOffset>
                </wp:positionV>
                <wp:extent cx="7054215" cy="1188085"/>
                <wp:effectExtent l="13970" t="9525" r="8890" b="12065"/>
                <wp:wrapTopAndBottom/>
                <wp:docPr id="13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215" cy="11880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EE043" id="Rectangle 130" o:spid="_x0000_s1026" style="position:absolute;margin-left:19.85pt;margin-top:19.6pt;width:555.45pt;height:93.55pt;z-index: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" filled="f" strokeweight=".25pt">
                <w10:wrap type="topAndBottom" anchorx="page"/>
              </v:rect>
            </w:pict>
          </mc:Fallback>
        </mc:AlternateContent>
      </w:r>
      <w:r w:rsidR="005D3ECA" w:rsidRPr="0078099D">
        <w:rPr>
          <w:w w:val="80"/>
        </w:rPr>
        <w:t>Please list any welfare or community agencies who are</w:t>
      </w:r>
      <w:r w:rsidR="00253FFE">
        <w:rPr>
          <w:w w:val="80"/>
        </w:rPr>
        <w:t>,</w:t>
      </w:r>
      <w:r w:rsidR="005D3ECA" w:rsidRPr="0078099D">
        <w:rPr>
          <w:w w:val="80"/>
        </w:rPr>
        <w:t xml:space="preserve"> or have recently been</w:t>
      </w:r>
      <w:r w:rsidR="00253FFE">
        <w:rPr>
          <w:w w:val="80"/>
        </w:rPr>
        <w:t>,</w:t>
      </w:r>
      <w:r w:rsidR="005D3ECA" w:rsidRPr="0078099D">
        <w:rPr>
          <w:w w:val="80"/>
        </w:rPr>
        <w:t xml:space="preserve"> involved with the person. The Tribunal may contact these agencies.</w:t>
      </w:r>
    </w:p>
    <w:p w:rsidR="0078099D" w:rsidRPr="0078099D" w:rsidRDefault="0078099D">
      <w:pPr>
        <w:pStyle w:val="Heading1"/>
        <w:spacing w:before="143"/>
        <w:rPr>
          <w:b/>
          <w:w w:val="95"/>
          <w:sz w:val="16"/>
          <w:szCs w:val="16"/>
        </w:rPr>
      </w:pPr>
    </w:p>
    <w:p w:rsidR="00F553AC" w:rsidRDefault="007D5473" w:rsidP="0078099D">
      <w:pPr>
        <w:ind w:left="116"/>
        <w:rPr>
          <w:b/>
        </w:rPr>
      </w:pPr>
      <w:r w:rsidRPr="0078099D">
        <w:rPr>
          <w:b/>
        </w:rPr>
        <w:t>Aged care a</w:t>
      </w:r>
      <w:r w:rsidR="005D3ECA" w:rsidRPr="0078099D">
        <w:rPr>
          <w:b/>
        </w:rPr>
        <w:t>ssessment</w:t>
      </w:r>
    </w:p>
    <w:p w:rsidR="0078099D" w:rsidRPr="0078099D" w:rsidRDefault="0078099D" w:rsidP="0078099D">
      <w:pPr>
        <w:ind w:left="116"/>
        <w:rPr>
          <w:b/>
        </w:rPr>
      </w:pPr>
    </w:p>
    <w:p w:rsidR="00F553AC" w:rsidRPr="0078099D" w:rsidRDefault="005D3ECA" w:rsidP="0078099D">
      <w:pPr>
        <w:pStyle w:val="Heading1"/>
        <w:rPr>
          <w:w w:val="95"/>
        </w:rPr>
      </w:pPr>
      <w:r w:rsidRPr="0078099D">
        <w:rPr>
          <w:w w:val="95"/>
        </w:rPr>
        <w:t>If applicable, does the person have an aged care assessment?</w:t>
      </w:r>
    </w:p>
    <w:p w:rsidR="00F553AC" w:rsidRDefault="00F553AC">
      <w:pPr>
        <w:pStyle w:val="BodyText"/>
        <w:spacing w:before="7"/>
      </w:pPr>
    </w:p>
    <w:p w:rsidR="00F553AC" w:rsidRPr="0078099D" w:rsidRDefault="00374F65">
      <w:pPr>
        <w:pStyle w:val="BodyText"/>
        <w:ind w:left="683"/>
        <w:rPr>
          <w:w w:val="85"/>
        </w:rPr>
      </w:pPr>
      <w:r w:rsidRPr="00E04D97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0" r="635" b="1905"/>
                <wp:wrapNone/>
                <wp:docPr id="13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3" type="#_x0000_t202" style="position:absolute;left:0;text-align:left;margin-left:25.5pt;margin-top:.4pt;width:8.95pt;height:11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04D97"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300355</wp:posOffset>
                </wp:positionH>
                <wp:positionV relativeFrom="paragraph">
                  <wp:posOffset>4445</wp:posOffset>
                </wp:positionV>
                <wp:extent cx="147320" cy="147320"/>
                <wp:effectExtent l="5080" t="8890" r="9525" b="5715"/>
                <wp:wrapNone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3" y="7"/>
                          <a:chExt cx="232" cy="232"/>
                        </a:xfrm>
                      </wpg:grpSpPr>
                      <wps:wsp>
                        <wps:cNvPr id="12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475" y="9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75" y="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10D3A" id="Group 126" o:spid="_x0000_s1026" style="position:absolute;margin-left:23.65pt;margin-top:.35pt;width:11.6pt;height:11.6pt;z-index:251626496;mso-position-horizontal-relative:page" coordorigin="473,7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">
                <v:rect id="Rectangle 128" o:spid="_x0000_s1027" style="position:absolute;left:475;top: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wVs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/BWxQAAANwAAAAPAAAAAAAAAAAAAAAAAJgCAABkcnMv&#10;ZG93bnJldi54bWxQSwUGAAAAAAQABAD1AAAAigMAAAAA&#10;" stroked="f"/>
                <v:rect id="Rectangle 127" o:spid="_x0000_s1028" style="position:absolute;left:475;top: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CycAA&#10;AADcAAAADwAAAGRycy9kb3ducmV2LnhtbERPS4vCMBC+L+x/CLPgbU3tQd1qFBEWelqfex+bsS02&#10;k5JEW/+9EQRv8/E9Z77sTSNu5HxtWcFomIAgLqyuuVRwPPx+T0H4gKyxsUwK7uRhufj8mGOmbcc7&#10;uu1DKWII+wwVVCG0mZS+qMigH9qWOHJn6wyGCF0ptcMuhptGpkkylgZrjg0VtrSuqLjsr0bB3zbN&#10;T7SeTNLrptO5cf/T86pRavDVr2YgAvXhLX65cx3npz/wfCZ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aCycAAAADcAAAADwAAAAAAAAAAAAAAAACYAgAAZHJzL2Rvd25y&#10;ZXYueG1sUEsFBgAAAAAEAAQA9QAAAIUDAAAAAA==&#10;" filled="f" strokeweight=".25pt"/>
                <w10:wrap anchorx="page"/>
              </v:group>
            </w:pict>
          </mc:Fallback>
        </mc:AlternateContent>
      </w:r>
      <w:r w:rsidR="00E04D97" w:rsidRPr="00E04D97">
        <w:t>Y</w:t>
      </w:r>
      <w:r w:rsidR="00E04D97" w:rsidRPr="0078099D">
        <w:rPr>
          <w:w w:val="85"/>
        </w:rPr>
        <w:t>es. If yes, please attach a copy.</w:t>
      </w:r>
    </w:p>
    <w:p w:rsidR="00F553AC" w:rsidRDefault="00374F65" w:rsidP="0078099D">
      <w:pPr>
        <w:pStyle w:val="BodyText"/>
        <w:spacing w:before="123"/>
        <w:ind w:left="683"/>
        <w:sectPr w:rsidR="00F553AC">
          <w:type w:val="continuous"/>
          <w:pgSz w:w="11910" w:h="16840"/>
          <w:pgMar w:top="420" w:right="280" w:bottom="480" w:left="280" w:header="720" w:footer="720" w:gutter="0"/>
          <w:cols w:space="720"/>
        </w:sectPr>
      </w:pPr>
      <w:r w:rsidRPr="0078099D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83185</wp:posOffset>
                </wp:positionV>
                <wp:extent cx="113665" cy="140970"/>
                <wp:effectExtent l="0" t="0" r="635" b="0"/>
                <wp:wrapNone/>
                <wp:docPr id="12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4" type="#_x0000_t202" style="position:absolute;left:0;text-align:left;margin-left:25.5pt;margin-top:6.55pt;width:8.95pt;height:11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8099D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300355</wp:posOffset>
                </wp:positionH>
                <wp:positionV relativeFrom="paragraph">
                  <wp:posOffset>81280</wp:posOffset>
                </wp:positionV>
                <wp:extent cx="147320" cy="147320"/>
                <wp:effectExtent l="5080" t="12700" r="9525" b="11430"/>
                <wp:wrapNone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3" y="128"/>
                          <a:chExt cx="232" cy="232"/>
                        </a:xfrm>
                      </wpg:grpSpPr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75" y="130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75" y="130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5037F" id="Group 122" o:spid="_x0000_s1026" style="position:absolute;margin-left:23.65pt;margin-top:6.4pt;width:11.6pt;height:11.6pt;z-index:251627520;mso-position-horizontal-relative:page" coordorigin="473,128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">
                <v:rect id="Rectangle 124" o:spid="_x0000_s1027" style="position:absolute;left:475;top:13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6U8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nyz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b6U8MAAADcAAAADwAAAAAAAAAAAAAAAACYAgAAZHJzL2Rv&#10;d25yZXYueG1sUEsFBgAAAAAEAAQA9QAAAIgDAAAAAA==&#10;" stroked="f"/>
                <v:rect id="Rectangle 123" o:spid="_x0000_s1028" style="position:absolute;left:475;top:13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IzMIA&#10;AADcAAAADwAAAGRycy9kb3ducmV2LnhtbERPTWvDMAy9D/YfjAa7rc4CbUpWt4TAIKeuTbu7FqtJ&#10;WCwH222yfz8PBr3p8T612c1mEDdyvres4HWRgCBurO65VXA+vb+sQfiArHGwTAp+yMNu+/iwwVzb&#10;iY90q0MrYgj7HBV0IYy5lL7pyKBf2JE4chfrDIYIXSu1wymGm0GmSbKSBnuODR2OVHbUfNdXo2B/&#10;SKsvKrMsvX5MujLuc30pBqWen+biDUSgOdzF/+5Kx/npEv6eiR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4jMwgAAANw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  <w:r w:rsidR="00E04D97" w:rsidRPr="0078099D">
        <w:rPr>
          <w:w w:val="85"/>
        </w:rPr>
        <w:t>No</w:t>
      </w:r>
      <w:r w:rsidR="0078099D">
        <w:rPr>
          <w:w w:val="80"/>
        </w:rPr>
        <w:t>.</w:t>
      </w:r>
    </w:p>
    <w:p w:rsidR="00F553AC" w:rsidRPr="0078099D" w:rsidRDefault="005D3ECA" w:rsidP="0078099D">
      <w:pPr>
        <w:spacing w:before="213"/>
        <w:ind w:left="116"/>
        <w:rPr>
          <w:b/>
          <w:w w:val="90"/>
        </w:rPr>
      </w:pPr>
      <w:r w:rsidRPr="0078099D">
        <w:rPr>
          <w:b/>
          <w:w w:val="90"/>
        </w:rPr>
        <w:lastRenderedPageBreak/>
        <w:t>PART E: DETAILS OF PROPOSED GUARDIAN AND CONSENT TO ACT (section</w:t>
      </w:r>
      <w:r w:rsidR="00253FFE">
        <w:rPr>
          <w:b/>
          <w:w w:val="90"/>
        </w:rPr>
        <w:t>s</w:t>
      </w:r>
      <w:r w:rsidRPr="0078099D">
        <w:rPr>
          <w:b/>
          <w:w w:val="90"/>
        </w:rPr>
        <w:t xml:space="preserve"> 7</w:t>
      </w:r>
      <w:r w:rsidR="00253FFE">
        <w:rPr>
          <w:b/>
          <w:w w:val="90"/>
        </w:rPr>
        <w:t xml:space="preserve"> and 10</w:t>
      </w:r>
      <w:r w:rsidRPr="0078099D">
        <w:rPr>
          <w:b/>
          <w:w w:val="90"/>
        </w:rPr>
        <w:t>)</w:t>
      </w:r>
    </w:p>
    <w:p w:rsidR="00F553AC" w:rsidRPr="0078099D" w:rsidRDefault="005D3ECA">
      <w:pPr>
        <w:spacing w:before="233" w:line="249" w:lineRule="auto"/>
        <w:ind w:left="116" w:right="242"/>
        <w:rPr>
          <w:w w:val="80"/>
          <w:sz w:val="20"/>
          <w:szCs w:val="20"/>
        </w:rPr>
      </w:pPr>
      <w:r w:rsidRPr="0078099D">
        <w:rPr>
          <w:w w:val="80"/>
          <w:sz w:val="20"/>
          <w:szCs w:val="20"/>
        </w:rPr>
        <w:t>A guardian is a person</w:t>
      </w:r>
      <w:r w:rsidR="007D5473" w:rsidRPr="0078099D">
        <w:rPr>
          <w:w w:val="80"/>
          <w:sz w:val="20"/>
          <w:szCs w:val="20"/>
        </w:rPr>
        <w:t xml:space="preserve"> appointed by the Tribunal </w:t>
      </w:r>
      <w:r w:rsidRPr="0078099D">
        <w:rPr>
          <w:w w:val="80"/>
          <w:sz w:val="20"/>
          <w:szCs w:val="20"/>
        </w:rPr>
        <w:t xml:space="preserve">to make decisions relating to </w:t>
      </w:r>
      <w:r w:rsidR="00DE2A60">
        <w:rPr>
          <w:w w:val="80"/>
          <w:sz w:val="20"/>
          <w:szCs w:val="20"/>
        </w:rPr>
        <w:t>another</w:t>
      </w:r>
      <w:r w:rsidRPr="0078099D">
        <w:rPr>
          <w:w w:val="80"/>
          <w:sz w:val="20"/>
          <w:szCs w:val="20"/>
        </w:rPr>
        <w:t xml:space="preserve"> person’s health or welfare on behalf of the </w:t>
      </w:r>
      <w:r w:rsidR="00DE2A60">
        <w:rPr>
          <w:w w:val="80"/>
          <w:sz w:val="20"/>
          <w:szCs w:val="20"/>
        </w:rPr>
        <w:t xml:space="preserve">other </w:t>
      </w:r>
      <w:r w:rsidRPr="0078099D">
        <w:rPr>
          <w:w w:val="80"/>
          <w:sz w:val="20"/>
          <w:szCs w:val="20"/>
        </w:rPr>
        <w:t>person. Please provide details of the proposed guardian. (</w:t>
      </w:r>
      <w:r w:rsidRPr="006375D4">
        <w:rPr>
          <w:b/>
          <w:w w:val="80"/>
          <w:sz w:val="20"/>
          <w:szCs w:val="20"/>
        </w:rPr>
        <w:t>If there is more than one</w:t>
      </w:r>
      <w:r w:rsidR="004F0745">
        <w:rPr>
          <w:b/>
          <w:w w:val="80"/>
          <w:sz w:val="20"/>
          <w:szCs w:val="20"/>
        </w:rPr>
        <w:t xml:space="preserve"> proposed guardian</w:t>
      </w:r>
      <w:r w:rsidRPr="006375D4">
        <w:rPr>
          <w:b/>
          <w:w w:val="80"/>
          <w:sz w:val="20"/>
          <w:szCs w:val="20"/>
        </w:rPr>
        <w:t xml:space="preserve">, please attach a separate </w:t>
      </w:r>
      <w:r w:rsidR="006375D4">
        <w:rPr>
          <w:b/>
          <w:w w:val="80"/>
          <w:sz w:val="20"/>
          <w:szCs w:val="20"/>
        </w:rPr>
        <w:t>copy of Part E</w:t>
      </w:r>
      <w:r w:rsidRPr="006375D4">
        <w:rPr>
          <w:b/>
          <w:w w:val="80"/>
          <w:sz w:val="20"/>
          <w:szCs w:val="20"/>
        </w:rPr>
        <w:t xml:space="preserve"> setting out the details</w:t>
      </w:r>
      <w:r w:rsidR="00DE2A60">
        <w:rPr>
          <w:b/>
          <w:w w:val="80"/>
          <w:sz w:val="20"/>
          <w:szCs w:val="20"/>
        </w:rPr>
        <w:t xml:space="preserve"> for each person</w:t>
      </w:r>
      <w:r w:rsidRPr="0078099D">
        <w:rPr>
          <w:w w:val="80"/>
          <w:sz w:val="20"/>
          <w:szCs w:val="20"/>
        </w:rPr>
        <w:t>)</w:t>
      </w:r>
    </w:p>
    <w:p w:rsidR="00F553AC" w:rsidRDefault="00F553AC">
      <w:pPr>
        <w:pStyle w:val="BodyText"/>
        <w:spacing w:before="9"/>
        <w:rPr>
          <w:sz w:val="19"/>
        </w:rPr>
      </w:pPr>
    </w:p>
    <w:p w:rsidR="00F553AC" w:rsidRDefault="00374F65">
      <w:pPr>
        <w:pStyle w:val="BodyText"/>
        <w:rPr>
          <w:sz w:val="21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133985</wp:posOffset>
                </wp:positionV>
                <wp:extent cx="5323840" cy="323850"/>
                <wp:effectExtent l="0" t="0" r="10160" b="19050"/>
                <wp:wrapNone/>
                <wp:docPr id="12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3840" cy="323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2DEA7" id="Rectangle 113" o:spid="_x0000_s1026" style="position:absolute;margin-left:156pt;margin-top:10.55pt;width:419.2pt;height:25.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</w:p>
    <w:p w:rsidR="006375D4" w:rsidRDefault="006375D4" w:rsidP="006375D4">
      <w:pPr>
        <w:tabs>
          <w:tab w:val="left" w:pos="426"/>
        </w:tabs>
        <w:spacing w:line="251" w:lineRule="exact"/>
        <w:ind w:left="426" w:right="8940"/>
        <w:jc w:val="right"/>
        <w:rPr>
          <w:b/>
          <w:w w:val="90"/>
        </w:rPr>
      </w:pPr>
      <w:r>
        <w:rPr>
          <w:b/>
          <w:w w:val="90"/>
        </w:rPr>
        <w:t>Full n</w:t>
      </w:r>
      <w:r w:rsidR="007D5473" w:rsidRPr="0078099D">
        <w:rPr>
          <w:b/>
          <w:w w:val="90"/>
        </w:rPr>
        <w:t xml:space="preserve">ame of </w:t>
      </w:r>
    </w:p>
    <w:p w:rsidR="00F553AC" w:rsidRDefault="007D5473" w:rsidP="006375D4">
      <w:pPr>
        <w:spacing w:line="251" w:lineRule="exact"/>
        <w:ind w:left="-142" w:right="8844"/>
        <w:jc w:val="right"/>
      </w:pPr>
      <w:r w:rsidRPr="0078099D">
        <w:rPr>
          <w:b/>
          <w:w w:val="90"/>
        </w:rPr>
        <w:t>proposed g</w:t>
      </w:r>
      <w:r w:rsidR="005D3ECA" w:rsidRPr="0078099D">
        <w:rPr>
          <w:b/>
          <w:w w:val="90"/>
        </w:rPr>
        <w:t>uardian:</w:t>
      </w:r>
    </w:p>
    <w:p w:rsidR="00F553AC" w:rsidRDefault="00374F65" w:rsidP="00766148">
      <w:pPr>
        <w:pStyle w:val="BodyText"/>
        <w:spacing w:before="8"/>
        <w:jc w:val="right"/>
      </w:pPr>
      <w:r w:rsidRPr="0078099D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123190</wp:posOffset>
                </wp:positionV>
                <wp:extent cx="5334635" cy="215900"/>
                <wp:effectExtent l="6985" t="6350" r="11430" b="6350"/>
                <wp:wrapNone/>
                <wp:docPr id="12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6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707EE" id="Rectangle 112" o:spid="_x0000_s1026" style="position:absolute;margin-left:155.05pt;margin-top:9.7pt;width:420.05pt;height:17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" filled="f" strokeweight=".25pt">
                <w10:wrap anchorx="page"/>
              </v:rect>
            </w:pict>
          </mc:Fallback>
        </mc:AlternateContent>
      </w:r>
    </w:p>
    <w:p w:rsidR="00F553AC" w:rsidRDefault="005D3ECA" w:rsidP="00766148">
      <w:pPr>
        <w:spacing w:line="251" w:lineRule="exact"/>
        <w:ind w:left="1276" w:right="8373"/>
      </w:pPr>
      <w:r w:rsidRPr="0078099D">
        <w:rPr>
          <w:b/>
          <w:w w:val="90"/>
        </w:rPr>
        <w:t>Date of</w:t>
      </w:r>
      <w:r w:rsidR="00223186" w:rsidRPr="0078099D">
        <w:rPr>
          <w:b/>
          <w:w w:val="90"/>
        </w:rPr>
        <w:t xml:space="preserve"> </w:t>
      </w:r>
      <w:r w:rsidR="007D5473" w:rsidRPr="0078099D">
        <w:rPr>
          <w:b/>
          <w:w w:val="90"/>
        </w:rPr>
        <w:t>b</w:t>
      </w:r>
      <w:r w:rsidR="00223186" w:rsidRPr="0078099D">
        <w:rPr>
          <w:b/>
          <w:w w:val="90"/>
        </w:rPr>
        <w:t>i</w:t>
      </w:r>
      <w:r w:rsidRPr="0078099D">
        <w:rPr>
          <w:b/>
          <w:w w:val="90"/>
        </w:rPr>
        <w:t>rth:</w:t>
      </w:r>
    </w:p>
    <w:p w:rsidR="00F553AC" w:rsidRPr="0078099D" w:rsidRDefault="005D3ECA" w:rsidP="00766148">
      <w:pPr>
        <w:spacing w:line="182" w:lineRule="exact"/>
        <w:ind w:left="720" w:firstLine="720"/>
        <w:rPr>
          <w:w w:val="90"/>
          <w:sz w:val="16"/>
        </w:rPr>
      </w:pPr>
      <w:r>
        <w:rPr>
          <w:w w:val="90"/>
          <w:sz w:val="16"/>
        </w:rPr>
        <w:t>(DD/MM/YYYY)</w:t>
      </w:r>
    </w:p>
    <w:p w:rsidR="0078099D" w:rsidRPr="0078099D" w:rsidRDefault="00374F65" w:rsidP="00766148">
      <w:pPr>
        <w:spacing w:line="251" w:lineRule="exact"/>
        <w:ind w:left="567" w:right="8373"/>
        <w:jc w:val="right"/>
        <w:rPr>
          <w:b/>
          <w:w w:val="90"/>
          <w:sz w:val="6"/>
          <w:szCs w:val="6"/>
        </w:rPr>
      </w:pPr>
      <w:r w:rsidRPr="0078099D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137160</wp:posOffset>
                </wp:positionV>
                <wp:extent cx="5339080" cy="536575"/>
                <wp:effectExtent l="6985" t="8255" r="6985" b="7620"/>
                <wp:wrapNone/>
                <wp:docPr id="12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9080" cy="53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A5108" id="Rectangle 111" o:spid="_x0000_s1026" style="position:absolute;margin-left:155.05pt;margin-top:10.8pt;width:420.4pt;height:42.2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</w:p>
    <w:p w:rsidR="00F553AC" w:rsidRDefault="00F553AC" w:rsidP="00766148">
      <w:pPr>
        <w:spacing w:line="251" w:lineRule="exact"/>
        <w:ind w:left="567" w:right="8373"/>
        <w:jc w:val="right"/>
      </w:pPr>
    </w:p>
    <w:p w:rsidR="00F553AC" w:rsidRPr="0078099D" w:rsidRDefault="0078099D" w:rsidP="00766148">
      <w:pPr>
        <w:tabs>
          <w:tab w:val="left" w:pos="2977"/>
        </w:tabs>
        <w:spacing w:line="251" w:lineRule="exact"/>
        <w:ind w:left="993" w:right="8373"/>
        <w:rPr>
          <w:b/>
          <w:w w:val="90"/>
        </w:rPr>
      </w:pPr>
      <w:r w:rsidRPr="0078099D">
        <w:rPr>
          <w:b/>
          <w:w w:val="90"/>
        </w:rPr>
        <w:t>Postal address</w:t>
      </w:r>
      <w:r>
        <w:rPr>
          <w:b/>
          <w:w w:val="90"/>
        </w:rPr>
        <w:t>:</w:t>
      </w:r>
    </w:p>
    <w:p w:rsidR="00F553AC" w:rsidRDefault="00F553AC" w:rsidP="00766148">
      <w:pPr>
        <w:pStyle w:val="BodyText"/>
        <w:jc w:val="right"/>
      </w:pPr>
    </w:p>
    <w:p w:rsidR="00F553AC" w:rsidRDefault="00F553AC" w:rsidP="00766148">
      <w:pPr>
        <w:pStyle w:val="BodyText"/>
        <w:spacing w:before="1"/>
        <w:jc w:val="right"/>
        <w:rPr>
          <w:sz w:val="16"/>
        </w:rPr>
      </w:pPr>
    </w:p>
    <w:p w:rsidR="00F553AC" w:rsidRDefault="00F553AC" w:rsidP="00766148">
      <w:pPr>
        <w:jc w:val="right"/>
        <w:rPr>
          <w:sz w:val="16"/>
        </w:rPr>
        <w:sectPr w:rsidR="00F553AC">
          <w:pgSz w:w="11910" w:h="16840"/>
          <w:pgMar w:top="440" w:right="280" w:bottom="480" w:left="280" w:header="0" w:footer="281" w:gutter="0"/>
          <w:cols w:space="720"/>
        </w:sectPr>
      </w:pPr>
    </w:p>
    <w:p w:rsidR="00F553AC" w:rsidRDefault="005D3ECA" w:rsidP="00766148">
      <w:pPr>
        <w:spacing w:before="103" w:line="465" w:lineRule="auto"/>
        <w:ind w:left="142" w:right="-217"/>
      </w:pPr>
      <w:r w:rsidRPr="0078099D">
        <w:rPr>
          <w:b/>
          <w:w w:val="90"/>
        </w:rPr>
        <w:t xml:space="preserve">Preferred </w:t>
      </w:r>
      <w:r w:rsidR="007D5473" w:rsidRPr="0078099D">
        <w:rPr>
          <w:b/>
          <w:w w:val="90"/>
        </w:rPr>
        <w:t>p</w:t>
      </w:r>
      <w:r w:rsidRPr="0078099D">
        <w:rPr>
          <w:b/>
          <w:w w:val="90"/>
        </w:rPr>
        <w:t xml:space="preserve">hone </w:t>
      </w:r>
      <w:r w:rsidR="007D5473" w:rsidRPr="0078099D">
        <w:rPr>
          <w:b/>
          <w:w w:val="90"/>
        </w:rPr>
        <w:t>number:</w:t>
      </w:r>
      <w:r w:rsidR="007D5473">
        <w:rPr>
          <w:w w:val="85"/>
        </w:rPr>
        <w:t xml:space="preserve"> </w:t>
      </w:r>
      <w:r w:rsidR="007D5473" w:rsidRPr="0078099D">
        <w:rPr>
          <w:b/>
          <w:w w:val="90"/>
        </w:rPr>
        <w:t>Alternate p</w:t>
      </w:r>
      <w:r w:rsidRPr="0078099D">
        <w:rPr>
          <w:b/>
          <w:w w:val="90"/>
        </w:rPr>
        <w:t xml:space="preserve">hone </w:t>
      </w:r>
      <w:r w:rsidR="007D5473" w:rsidRPr="0078099D">
        <w:rPr>
          <w:b/>
          <w:w w:val="90"/>
        </w:rPr>
        <w:t>n</w:t>
      </w:r>
      <w:r w:rsidRPr="0078099D">
        <w:rPr>
          <w:b/>
          <w:w w:val="90"/>
        </w:rPr>
        <w:t>umber:</w:t>
      </w:r>
    </w:p>
    <w:p w:rsidR="00F553AC" w:rsidRPr="0078099D" w:rsidRDefault="005D3ECA" w:rsidP="00544408">
      <w:pPr>
        <w:ind w:right="-76" w:firstLine="1843"/>
        <w:rPr>
          <w:b/>
        </w:rPr>
      </w:pPr>
      <w:r w:rsidRPr="0078099D">
        <w:rPr>
          <w:b/>
          <w:w w:val="85"/>
        </w:rPr>
        <w:t>Email:</w:t>
      </w:r>
    </w:p>
    <w:p w:rsidR="00F553AC" w:rsidRDefault="00F553AC" w:rsidP="00766148">
      <w:pPr>
        <w:pStyle w:val="BodyText"/>
        <w:spacing w:before="8"/>
        <w:jc w:val="right"/>
      </w:pPr>
    </w:p>
    <w:p w:rsidR="006375D4" w:rsidRDefault="006375D4" w:rsidP="00766148">
      <w:pPr>
        <w:ind w:right="-217"/>
        <w:rPr>
          <w:b/>
          <w:w w:val="90"/>
        </w:rPr>
      </w:pPr>
    </w:p>
    <w:p w:rsidR="00F553AC" w:rsidRDefault="00B948EE" w:rsidP="00766148">
      <w:pPr>
        <w:ind w:right="-217"/>
        <w:rPr>
          <w:b/>
          <w:w w:val="90"/>
        </w:rPr>
      </w:pPr>
      <w:r w:rsidRPr="00B948EE">
        <w:rPr>
          <w:b/>
          <w:w w:val="90"/>
        </w:rPr>
        <w:t>Family or other r</w:t>
      </w:r>
      <w:r w:rsidR="005D3ECA" w:rsidRPr="00B948EE">
        <w:rPr>
          <w:b/>
          <w:w w:val="90"/>
        </w:rPr>
        <w:t xml:space="preserve">elationship to the </w:t>
      </w:r>
      <w:r w:rsidR="007D5473" w:rsidRPr="00B948EE">
        <w:rPr>
          <w:b/>
          <w:w w:val="90"/>
        </w:rPr>
        <w:t>p</w:t>
      </w:r>
      <w:r w:rsidR="005D3ECA" w:rsidRPr="00B948EE">
        <w:rPr>
          <w:b/>
          <w:w w:val="90"/>
        </w:rPr>
        <w:t xml:space="preserve">erson for whom the </w:t>
      </w:r>
      <w:r w:rsidR="007D5473" w:rsidRPr="00B948EE">
        <w:rPr>
          <w:b/>
          <w:w w:val="90"/>
        </w:rPr>
        <w:t>o</w:t>
      </w:r>
      <w:r w:rsidR="005D3ECA" w:rsidRPr="00B948EE">
        <w:rPr>
          <w:b/>
          <w:w w:val="90"/>
        </w:rPr>
        <w:t xml:space="preserve">rder is </w:t>
      </w:r>
      <w:r w:rsidR="007D5473" w:rsidRPr="00B948EE">
        <w:rPr>
          <w:b/>
          <w:w w:val="90"/>
        </w:rPr>
        <w:t>s</w:t>
      </w:r>
      <w:r w:rsidR="005D3ECA" w:rsidRPr="00B948EE">
        <w:rPr>
          <w:b/>
          <w:w w:val="90"/>
        </w:rPr>
        <w:t>ought:</w:t>
      </w:r>
    </w:p>
    <w:p w:rsidR="00544408" w:rsidRDefault="00544408" w:rsidP="00766148">
      <w:pPr>
        <w:ind w:left="284" w:right="-215"/>
        <w:jc w:val="right"/>
        <w:rPr>
          <w:b/>
          <w:w w:val="90"/>
          <w:sz w:val="28"/>
          <w:szCs w:val="28"/>
        </w:rPr>
      </w:pPr>
    </w:p>
    <w:p w:rsidR="00544408" w:rsidRDefault="006375D4" w:rsidP="00766148">
      <w:pPr>
        <w:ind w:left="284" w:right="-215"/>
        <w:jc w:val="right"/>
        <w:rPr>
          <w:b/>
          <w:w w:val="90"/>
          <w:sz w:val="28"/>
          <w:szCs w:val="28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576320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189230</wp:posOffset>
                </wp:positionV>
                <wp:extent cx="5327015" cy="287655"/>
                <wp:effectExtent l="9525" t="7620" r="6985" b="9525"/>
                <wp:wrapTopAndBottom/>
                <wp:docPr id="11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015" cy="287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7C60F" id="Rectangle 102" o:spid="_x0000_s1026" style="position:absolute;margin-left:156pt;margin-top:14.9pt;width:419.45pt;height:22.65pt;z-index: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" filled="f" strokeweight=".25pt">
                <w10:wrap type="topAndBottom" anchorx="page"/>
              </v:rect>
            </w:pict>
          </mc:Fallback>
        </mc:AlternateContent>
      </w:r>
    </w:p>
    <w:p w:rsidR="00F553AC" w:rsidRPr="00B948EE" w:rsidRDefault="005D3ECA" w:rsidP="00544408">
      <w:pPr>
        <w:ind w:left="284" w:right="68"/>
        <w:jc w:val="right"/>
        <w:rPr>
          <w:b/>
          <w:w w:val="90"/>
        </w:rPr>
      </w:pPr>
      <w:r w:rsidRPr="00B948EE">
        <w:rPr>
          <w:b/>
          <w:w w:val="90"/>
        </w:rPr>
        <w:t>I consent to act as guardian of:</w:t>
      </w:r>
    </w:p>
    <w:p w:rsidR="00B948EE" w:rsidRDefault="00B948EE" w:rsidP="00766148">
      <w:pPr>
        <w:spacing w:line="249" w:lineRule="auto"/>
        <w:ind w:right="166"/>
        <w:jc w:val="right"/>
        <w:rPr>
          <w:sz w:val="26"/>
          <w:szCs w:val="20"/>
        </w:rPr>
      </w:pPr>
    </w:p>
    <w:p w:rsidR="00B948EE" w:rsidRPr="00B948EE" w:rsidRDefault="00B948EE" w:rsidP="00766148">
      <w:pPr>
        <w:spacing w:line="249" w:lineRule="auto"/>
        <w:ind w:right="166"/>
        <w:jc w:val="right"/>
        <w:rPr>
          <w:w w:val="85"/>
          <w:sz w:val="6"/>
          <w:szCs w:val="6"/>
        </w:rPr>
      </w:pPr>
    </w:p>
    <w:p w:rsidR="00F553AC" w:rsidRPr="00B948EE" w:rsidRDefault="005D3ECA" w:rsidP="00544408">
      <w:pPr>
        <w:ind w:left="284" w:right="66"/>
        <w:jc w:val="right"/>
        <w:rPr>
          <w:b/>
          <w:w w:val="90"/>
        </w:rPr>
      </w:pPr>
      <w:r w:rsidRPr="00B948EE">
        <w:rPr>
          <w:b/>
          <w:w w:val="90"/>
        </w:rPr>
        <w:t xml:space="preserve">Signature of </w:t>
      </w:r>
      <w:r w:rsidR="00223186" w:rsidRPr="00B948EE">
        <w:rPr>
          <w:b/>
          <w:w w:val="90"/>
        </w:rPr>
        <w:t>p</w:t>
      </w:r>
      <w:r w:rsidRPr="00B948EE">
        <w:rPr>
          <w:b/>
          <w:w w:val="90"/>
        </w:rPr>
        <w:t xml:space="preserve">roposed </w:t>
      </w:r>
      <w:r w:rsidR="00223186" w:rsidRPr="00B948EE">
        <w:rPr>
          <w:b/>
          <w:w w:val="90"/>
        </w:rPr>
        <w:t>g</w:t>
      </w:r>
      <w:r w:rsidRPr="00B948EE">
        <w:rPr>
          <w:b/>
          <w:w w:val="90"/>
        </w:rPr>
        <w:t>uardian:</w:t>
      </w:r>
    </w:p>
    <w:p w:rsidR="00B948EE" w:rsidRPr="00B948EE" w:rsidRDefault="00374F65" w:rsidP="00766148">
      <w:pPr>
        <w:spacing w:before="229"/>
        <w:ind w:right="166"/>
        <w:jc w:val="right"/>
        <w:rPr>
          <w:spacing w:val="-1"/>
          <w:w w:val="80"/>
          <w:sz w:val="6"/>
          <w:szCs w:val="6"/>
        </w:rPr>
      </w:pPr>
      <w:r w:rsidRPr="00B948EE">
        <w:rPr>
          <w:b/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154305</wp:posOffset>
                </wp:positionV>
                <wp:extent cx="5339080" cy="215900"/>
                <wp:effectExtent l="6985" t="8890" r="6985" b="13335"/>
                <wp:wrapNone/>
                <wp:docPr id="11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908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C8829" id="Rectangle 110" o:spid="_x0000_s1026" style="position:absolute;margin-left:155.05pt;margin-top:12.15pt;width:420.4pt;height:17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" filled="f" strokeweight=".25pt">
                <w10:wrap anchorx="page"/>
              </v:rect>
            </w:pict>
          </mc:Fallback>
        </mc:AlternateContent>
      </w:r>
    </w:p>
    <w:p w:rsidR="00F553AC" w:rsidRPr="00B948EE" w:rsidRDefault="005D3ECA" w:rsidP="00544408">
      <w:pPr>
        <w:ind w:left="317" w:right="-217" w:firstLine="1843"/>
        <w:rPr>
          <w:b/>
          <w:w w:val="85"/>
        </w:rPr>
      </w:pPr>
      <w:r w:rsidRPr="00B948EE">
        <w:rPr>
          <w:b/>
          <w:w w:val="85"/>
        </w:rPr>
        <w:t>Date:</w:t>
      </w:r>
    </w:p>
    <w:p w:rsidR="00F553AC" w:rsidRDefault="005D3ECA">
      <w:pPr>
        <w:pStyle w:val="BodyText"/>
        <w:spacing w:before="3"/>
        <w:rPr>
          <w:sz w:val="5"/>
        </w:rPr>
      </w:pPr>
      <w:r>
        <w:br w:type="column"/>
      </w:r>
    </w:p>
    <w:p w:rsidR="00F553AC" w:rsidRDefault="00374F65" w:rsidP="0078099D">
      <w:pPr>
        <w:pStyle w:val="BodyText"/>
        <w:ind w:left="142" w:right="38"/>
      </w:pPr>
      <w:r>
        <w:rPr>
          <w:noProof/>
          <w:lang w:val="en-AU" w:eastAsia="en-AU" w:bidi="ar-SA"/>
        </w:rPr>
        <mc:AlternateContent>
          <mc:Choice Requires="wpg">
            <w:drawing>
              <wp:inline distT="0" distB="0" distL="0" distR="0">
                <wp:extent cx="5343525" cy="249555"/>
                <wp:effectExtent l="5715" t="9525" r="3810" b="7620"/>
                <wp:docPr id="11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249555"/>
                          <a:chOff x="0" y="0"/>
                          <a:chExt cx="8559" cy="346"/>
                        </a:xfrm>
                      </wpg:grpSpPr>
                      <wps:wsp>
                        <wps:cNvPr id="11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8554" cy="34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BD49B" id="Group 108" o:spid="_x0000_s1026" style="width:420.75pt;height:19.65pt;mso-position-horizontal-relative:char;mso-position-vertical-relative:line" coordsize="855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">
                <v:rect id="Rectangle 109" o:spid="_x0000_s1027" style="position:absolute;left:2;top:2;width:8554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t78QA&#10;AADcAAAADwAAAGRycy9kb3ducmV2LnhtbESPT2/CMAzF70j7DpEn7QYpPQDqCAghTepp/Bm7e41p&#10;qzVOlQTafXt8QNrN1nt+7+f1dnSdulOIrWcD81kGirjytuXawOXrY7oCFROyxc4zGfijCNvNy2SN&#10;hfUDn+h+TrWSEI4FGmhS6gutY9WQwzjzPbFoVx8cJllDrW3AQcJdp/MsW2iHLUtDgz3tG6p+zzdn&#10;4POYlz+0Xy7z22GwpQvfq+uuM+btddy9g0o0pn/z87q0gj8XWnlGJt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27e/EAAAA3AAAAA8AAAAAAAAAAAAAAAAAmAIAAGRycy9k&#10;b3ducmV2LnhtbFBLBQYAAAAABAAEAPUAAACJAwAAAAA=&#10;" filled="f" strokeweight=".25pt"/>
                <w10:anchorlock/>
              </v:group>
            </w:pict>
          </mc:Fallback>
        </mc:AlternateContent>
      </w:r>
    </w:p>
    <w:p w:rsidR="00F553AC" w:rsidRDefault="00F553AC">
      <w:pPr>
        <w:pStyle w:val="BodyText"/>
        <w:spacing w:before="8"/>
        <w:rPr>
          <w:sz w:val="8"/>
        </w:rPr>
      </w:pPr>
    </w:p>
    <w:p w:rsidR="00F553AC" w:rsidRDefault="00374F65" w:rsidP="0078099D">
      <w:pPr>
        <w:pStyle w:val="BodyText"/>
        <w:ind w:left="142"/>
      </w:pPr>
      <w:r>
        <w:rPr>
          <w:noProof/>
          <w:lang w:val="en-AU" w:eastAsia="en-AU" w:bidi="ar-SA"/>
        </w:rPr>
        <mc:AlternateContent>
          <mc:Choice Requires="wpg">
            <w:drawing>
              <wp:inline distT="0" distB="0" distL="0" distR="0">
                <wp:extent cx="5338445" cy="219710"/>
                <wp:effectExtent l="10795" t="11430" r="3810" b="6985"/>
                <wp:docPr id="11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8445" cy="219710"/>
                          <a:chOff x="0" y="0"/>
                          <a:chExt cx="8559" cy="346"/>
                        </a:xfrm>
                      </wpg:grpSpPr>
                      <wps:wsp>
                        <wps:cNvPr id="11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8554" cy="34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AA0DD" id="Group 106" o:spid="_x0000_s1026" style="width:420.35pt;height:17.3pt;mso-position-horizontal-relative:char;mso-position-vertical-relative:line" coordsize="855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">
                <v:rect id="Rectangle 107" o:spid="_x0000_s1027" style="position:absolute;left:2;top:2;width:8554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cBsAA&#10;AADcAAAADwAAAGRycy9kb3ducmV2LnhtbERPTYvCMBC9C/6HMII3m9qDSjWKCEJPuqvufbYZ22Iz&#10;KUm03X+/WVjwNo/3OZvdYFrxIucbywrmSQqCuLS64UrB7XqcrUD4gKyxtUwKfsjDbjsebTDXtudP&#10;el1CJWII+xwV1CF0uZS+rMmgT2xHHLm7dQZDhK6S2mEfw00rszRdSIMNx4YaOzrUVD4uT6Pg9JEV&#10;33RYLrPnudeFcV+r+75VajoZ9msQgYbwFv+7Cx3nzxfw90y8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XcBsAAAADcAAAADwAAAAAAAAAAAAAAAACYAgAAZHJzL2Rvd25y&#10;ZXYueG1sUEsFBgAAAAAEAAQA9QAAAIUDAAAAAA==&#10;" filled="f" strokeweight=".25pt"/>
                <w10:anchorlock/>
              </v:group>
            </w:pict>
          </mc:Fallback>
        </mc:AlternateContent>
      </w:r>
    </w:p>
    <w:p w:rsidR="00F553AC" w:rsidRDefault="00F553AC">
      <w:pPr>
        <w:pStyle w:val="BodyText"/>
        <w:spacing w:before="7"/>
        <w:rPr>
          <w:sz w:val="9"/>
        </w:rPr>
      </w:pPr>
    </w:p>
    <w:p w:rsidR="00F553AC" w:rsidRDefault="006375D4" w:rsidP="0078099D">
      <w:pPr>
        <w:pStyle w:val="BodyText"/>
        <w:ind w:left="142" w:right="180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575296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350520</wp:posOffset>
                </wp:positionV>
                <wp:extent cx="5321300" cy="847725"/>
                <wp:effectExtent l="0" t="0" r="12700" b="28575"/>
                <wp:wrapTopAndBottom/>
                <wp:docPr id="11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847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EEDC6" id="Rectangle 103" o:spid="_x0000_s1026" style="position:absolute;margin-left:156pt;margin-top:27.6pt;width:419pt;height:66.75pt;z-index: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" filled="f" strokeweight=".25pt">
                <w10:wrap type="topAndBottom" anchorx="page"/>
              </v:rect>
            </w:pict>
          </mc:Fallback>
        </mc:AlternateContent>
      </w:r>
      <w:r w:rsidR="00374F65">
        <w:rPr>
          <w:noProof/>
          <w:lang w:val="en-AU" w:eastAsia="en-AU" w:bidi="ar-SA"/>
        </w:rPr>
        <mc:AlternateContent>
          <mc:Choice Requires="wpg">
            <w:drawing>
              <wp:inline distT="0" distB="0" distL="0" distR="0">
                <wp:extent cx="5324475" cy="219710"/>
                <wp:effectExtent l="12065" t="8890" r="6985" b="9525"/>
                <wp:docPr id="11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4475" cy="219710"/>
                          <a:chOff x="0" y="0"/>
                          <a:chExt cx="8559" cy="346"/>
                        </a:xfrm>
                      </wpg:grpSpPr>
                      <wps:wsp>
                        <wps:cNvPr id="11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8554" cy="34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B44FAC" id="Group 104" o:spid="_x0000_s1026" style="width:419.25pt;height:17.3pt;mso-position-horizontal-relative:char;mso-position-vertical-relative:line" coordsize="855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">
                <v:rect id="Rectangle 105" o:spid="_x0000_s1027" style="position:absolute;left:2;top:2;width:8554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n6sAA&#10;AADcAAAADwAAAGRycy9kb3ducmV2LnhtbERPS4vCMBC+L/gfwgje1tSyrFKNIoLQ07rr4z42Y1ts&#10;JiWJtv57Iwh7m4/vOYtVbxpxJ+drywom4wQEcWF1zaWC42H7OQPhA7LGxjIpeJCH1XLwscBM247/&#10;6L4PpYgh7DNUUIXQZlL6oiKDfmxb4shdrDMYInSl1A67GG4amSbJtzRYc2yosKVNRcV1fzMKfn7T&#10;/Eyb6TS97TqdG3eaXdaNUqNhv56DCNSHf/Hbnes4f/IFr2fi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vn6sAAAADcAAAADwAAAAAAAAAAAAAAAACYAgAAZHJzL2Rvd25y&#10;ZXYueG1sUEsFBgAAAAAEAAQA9QAAAIUDAAAAAA==&#10;" filled="f" strokeweight=".25pt"/>
                <w10:anchorlock/>
              </v:group>
            </w:pict>
          </mc:Fallback>
        </mc:AlternateContent>
      </w:r>
    </w:p>
    <w:p w:rsidR="00F553AC" w:rsidRDefault="00F553AC">
      <w:pPr>
        <w:pStyle w:val="BodyText"/>
        <w:spacing w:before="4"/>
        <w:rPr>
          <w:sz w:val="16"/>
        </w:rPr>
      </w:pPr>
    </w:p>
    <w:p w:rsidR="00B948EE" w:rsidRDefault="006375D4" w:rsidP="006375D4">
      <w:pPr>
        <w:spacing w:before="31"/>
        <w:ind w:left="142"/>
        <w:rPr>
          <w:sz w:val="17"/>
        </w:rPr>
      </w:pPr>
      <w:r w:rsidRPr="006375D4">
        <w:rPr>
          <w:w w:val="90"/>
          <w:sz w:val="16"/>
        </w:rPr>
        <w:t>(Full name of person for whom the order is sought)</w:t>
      </w:r>
    </w:p>
    <w:p w:rsidR="00B948EE" w:rsidRDefault="00374F65" w:rsidP="00B948EE">
      <w:pPr>
        <w:pStyle w:val="BodyText"/>
        <w:spacing w:before="3"/>
        <w:rPr>
          <w:sz w:val="10"/>
        </w:rPr>
        <w:sectPr w:rsidR="00B948EE" w:rsidSect="00B948EE">
          <w:type w:val="continuous"/>
          <w:pgSz w:w="11910" w:h="16840"/>
          <w:pgMar w:top="420" w:right="280" w:bottom="480" w:left="280" w:header="720" w:footer="720" w:gutter="0"/>
          <w:cols w:num="2" w:space="7524" w:equalWidth="0">
            <w:col w:w="2618" w:space="40"/>
            <w:col w:w="8692"/>
          </w:cols>
        </w:sect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577344" behindDoc="0" locked="0" layoutInCell="1" allowOverlap="1">
                <wp:simplePos x="0" y="0"/>
                <wp:positionH relativeFrom="page">
                  <wp:posOffset>1980565</wp:posOffset>
                </wp:positionH>
                <wp:positionV relativeFrom="paragraph">
                  <wp:posOffset>101600</wp:posOffset>
                </wp:positionV>
                <wp:extent cx="5324475" cy="431800"/>
                <wp:effectExtent l="8890" t="10795" r="10160" b="5080"/>
                <wp:wrapTopAndBottom/>
                <wp:docPr id="11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43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0AA80" id="Rectangle 101" o:spid="_x0000_s1026" style="position:absolute;margin-left:155.95pt;margin-top:8pt;width:419.25pt;height:34pt;z-index: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" filled="f" strokeweight=".25pt">
                <w10:wrap type="topAndBottom" anchorx="page"/>
              </v:rect>
            </w:pict>
          </mc:Fallback>
        </mc:AlternateContent>
      </w:r>
    </w:p>
    <w:p w:rsidR="00F553AC" w:rsidRDefault="00F553AC">
      <w:pPr>
        <w:pStyle w:val="BodyText"/>
      </w:pPr>
    </w:p>
    <w:p w:rsidR="00F553AC" w:rsidRDefault="00F553AC">
      <w:pPr>
        <w:pStyle w:val="BodyText"/>
      </w:pPr>
    </w:p>
    <w:p w:rsidR="00F553AC" w:rsidRDefault="00F553AC">
      <w:pPr>
        <w:pStyle w:val="BodyText"/>
        <w:spacing w:before="1"/>
        <w:rPr>
          <w:sz w:val="16"/>
        </w:rPr>
      </w:pPr>
    </w:p>
    <w:p w:rsidR="00F553AC" w:rsidRPr="00B948EE" w:rsidRDefault="005D3ECA" w:rsidP="00B948EE">
      <w:pPr>
        <w:pStyle w:val="Heading1"/>
        <w:rPr>
          <w:w w:val="95"/>
        </w:rPr>
      </w:pPr>
      <w:r>
        <w:rPr>
          <w:w w:val="95"/>
        </w:rPr>
        <w:t>Please attach t</w:t>
      </w:r>
      <w:r w:rsidR="00223186">
        <w:rPr>
          <w:w w:val="95"/>
        </w:rPr>
        <w:t>he following</w:t>
      </w:r>
      <w:r>
        <w:rPr>
          <w:w w:val="95"/>
        </w:rPr>
        <w:t>:</w:t>
      </w:r>
    </w:p>
    <w:p w:rsidR="00F553AC" w:rsidRPr="00B948EE" w:rsidRDefault="005D3ECA">
      <w:pPr>
        <w:pStyle w:val="ListParagraph"/>
        <w:numPr>
          <w:ilvl w:val="0"/>
          <w:numId w:val="3"/>
        </w:numPr>
        <w:tabs>
          <w:tab w:val="left" w:pos="302"/>
        </w:tabs>
        <w:spacing w:before="233"/>
        <w:rPr>
          <w:w w:val="80"/>
          <w:sz w:val="20"/>
          <w:szCs w:val="20"/>
        </w:rPr>
      </w:pPr>
      <w:r w:rsidRPr="00780A1E">
        <w:rPr>
          <w:i/>
          <w:w w:val="80"/>
          <w:sz w:val="20"/>
          <w:szCs w:val="20"/>
        </w:rPr>
        <w:t xml:space="preserve">Statutory Declaration for </w:t>
      </w:r>
      <w:r w:rsidR="00E04D97" w:rsidRPr="00780A1E">
        <w:rPr>
          <w:i/>
          <w:w w:val="80"/>
          <w:sz w:val="20"/>
          <w:szCs w:val="20"/>
        </w:rPr>
        <w:t xml:space="preserve">the </w:t>
      </w:r>
      <w:r w:rsidRPr="00780A1E">
        <w:rPr>
          <w:i/>
          <w:w w:val="80"/>
          <w:sz w:val="20"/>
          <w:szCs w:val="20"/>
        </w:rPr>
        <w:t>Appointment of a Guardian and/or Manager</w:t>
      </w:r>
      <w:r w:rsidRPr="00B948EE">
        <w:rPr>
          <w:w w:val="80"/>
          <w:sz w:val="20"/>
          <w:szCs w:val="20"/>
        </w:rPr>
        <w:t>, available at</w:t>
      </w:r>
      <w:r>
        <w:rPr>
          <w:w w:val="80"/>
          <w:sz w:val="20"/>
        </w:rPr>
        <w:t>:</w:t>
      </w:r>
      <w:r>
        <w:rPr>
          <w:color w:val="165B9A"/>
          <w:spacing w:val="-25"/>
          <w:w w:val="80"/>
          <w:sz w:val="20"/>
        </w:rPr>
        <w:t xml:space="preserve"> </w:t>
      </w:r>
      <w:hyperlink r:id="rId10" w:history="1">
        <w:r w:rsidR="006375D4" w:rsidRPr="00DB7C92">
          <w:rPr>
            <w:rStyle w:val="Hyperlink"/>
            <w:w w:val="80"/>
            <w:sz w:val="20"/>
            <w:u w:color="165B9A"/>
          </w:rPr>
          <w:t>www.acat.act.gov.au</w:t>
        </w:r>
      </w:hyperlink>
      <w:r w:rsidR="006375D4">
        <w:rPr>
          <w:w w:val="80"/>
          <w:sz w:val="20"/>
          <w:szCs w:val="20"/>
        </w:rPr>
        <w:t xml:space="preserve">. </w:t>
      </w:r>
      <w:r w:rsidR="00D241BD">
        <w:rPr>
          <w:w w:val="80"/>
          <w:sz w:val="20"/>
          <w:szCs w:val="20"/>
        </w:rPr>
        <w:t>Where there is more than one, each proposed guardian must complete a statutory declaration</w:t>
      </w:r>
      <w:r w:rsidR="006375D4">
        <w:rPr>
          <w:w w:val="80"/>
          <w:sz w:val="20"/>
          <w:szCs w:val="20"/>
        </w:rPr>
        <w:t>. I</w:t>
      </w:r>
      <w:r w:rsidRPr="00B948EE">
        <w:rPr>
          <w:w w:val="80"/>
          <w:sz w:val="20"/>
          <w:szCs w:val="20"/>
        </w:rPr>
        <w:t>ndicate here that the completed form is attached.</w:t>
      </w:r>
    </w:p>
    <w:p w:rsidR="00F553AC" w:rsidRDefault="00F553AC">
      <w:pPr>
        <w:pStyle w:val="BodyText"/>
        <w:spacing w:before="6"/>
      </w:pPr>
    </w:p>
    <w:p w:rsidR="00F553AC" w:rsidRPr="00B948EE" w:rsidRDefault="005D3ECA">
      <w:pPr>
        <w:pStyle w:val="ListParagraph"/>
        <w:numPr>
          <w:ilvl w:val="1"/>
          <w:numId w:val="3"/>
        </w:numPr>
        <w:tabs>
          <w:tab w:val="left" w:pos="683"/>
          <w:tab w:val="left" w:pos="684"/>
        </w:tabs>
        <w:ind w:hanging="453"/>
        <w:rPr>
          <w:sz w:val="20"/>
          <w:szCs w:val="20"/>
        </w:rPr>
      </w:pPr>
      <w:r w:rsidRPr="00B948EE">
        <w:rPr>
          <w:w w:val="85"/>
          <w:sz w:val="20"/>
          <w:szCs w:val="20"/>
        </w:rPr>
        <w:t>Completed form</w:t>
      </w:r>
      <w:r w:rsidR="00F95E74">
        <w:rPr>
          <w:w w:val="85"/>
          <w:sz w:val="20"/>
          <w:szCs w:val="20"/>
        </w:rPr>
        <w:t>(s)</w:t>
      </w:r>
      <w:r w:rsidRPr="00B948EE">
        <w:rPr>
          <w:spacing w:val="-3"/>
          <w:w w:val="85"/>
          <w:sz w:val="20"/>
          <w:szCs w:val="20"/>
        </w:rPr>
        <w:t xml:space="preserve"> </w:t>
      </w:r>
      <w:r w:rsidRPr="00B948EE">
        <w:rPr>
          <w:w w:val="85"/>
          <w:sz w:val="20"/>
          <w:szCs w:val="20"/>
        </w:rPr>
        <w:t>attached</w:t>
      </w:r>
    </w:p>
    <w:p w:rsidR="00F553AC" w:rsidRDefault="00F553AC">
      <w:pPr>
        <w:rPr>
          <w:sz w:val="20"/>
        </w:rPr>
      </w:pPr>
    </w:p>
    <w:p w:rsidR="00E04D97" w:rsidRDefault="00E04D97">
      <w:pPr>
        <w:rPr>
          <w:sz w:val="20"/>
        </w:rPr>
      </w:pPr>
    </w:p>
    <w:p w:rsidR="00E04D97" w:rsidRDefault="00E04D97">
      <w:pPr>
        <w:rPr>
          <w:sz w:val="20"/>
        </w:rPr>
      </w:pPr>
    </w:p>
    <w:p w:rsidR="00E04D97" w:rsidRDefault="00E04D97">
      <w:pPr>
        <w:rPr>
          <w:sz w:val="20"/>
        </w:rPr>
      </w:pPr>
    </w:p>
    <w:p w:rsidR="00E04D97" w:rsidRDefault="00E04D97">
      <w:pPr>
        <w:rPr>
          <w:sz w:val="20"/>
        </w:rPr>
      </w:pPr>
    </w:p>
    <w:p w:rsidR="00E04D97" w:rsidRDefault="00E04D97">
      <w:pPr>
        <w:rPr>
          <w:sz w:val="20"/>
        </w:rPr>
      </w:pPr>
    </w:p>
    <w:p w:rsidR="00E04D97" w:rsidRPr="00B948EE" w:rsidRDefault="00374F65" w:rsidP="00B948EE">
      <w:pPr>
        <w:pStyle w:val="BodyText"/>
        <w:ind w:left="683"/>
        <w:rPr>
          <w:w w:val="85"/>
          <w:sz w:val="22"/>
          <w:szCs w:val="22"/>
        </w:rPr>
        <w:sectPr w:rsidR="00E04D97" w:rsidRPr="00B948EE">
          <w:type w:val="continuous"/>
          <w:pgSz w:w="11910" w:h="16840"/>
          <w:pgMar w:top="420" w:right="280" w:bottom="480" w:left="280" w:header="720" w:footer="720" w:gutter="0"/>
          <w:cols w:space="720"/>
        </w:sectPr>
      </w:pPr>
      <w:r w:rsidRPr="00B948EE">
        <w:rPr>
          <w:b/>
          <w:noProof/>
          <w:w w:val="85"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1270" r="635" b="635"/>
                <wp:wrapNone/>
                <wp:docPr id="109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 w:rsidP="00E04D97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55" type="#_x0000_t202" style="position:absolute;left:0;text-align:left;margin-left:25.5pt;margin-top:.4pt;width:8.95pt;height:11.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1f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" filled="f" stroked="f">
                <v:textbox inset="0,0,0,0">
                  <w:txbxContent>
                    <w:p w:rsidR="004E1081" w:rsidRDefault="004E1081" w:rsidP="00E04D97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948EE">
        <w:rPr>
          <w:b/>
          <w:noProof/>
          <w:w w:val="85"/>
          <w:sz w:val="22"/>
          <w:szCs w:val="22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302260</wp:posOffset>
                </wp:positionH>
                <wp:positionV relativeFrom="paragraph">
                  <wp:posOffset>-8255</wp:posOffset>
                </wp:positionV>
                <wp:extent cx="147320" cy="147320"/>
                <wp:effectExtent l="6985" t="6985" r="7620" b="7620"/>
                <wp:wrapNone/>
                <wp:docPr id="106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6" y="-13"/>
                          <a:chExt cx="232" cy="232"/>
                        </a:xfrm>
                      </wpg:grpSpPr>
                      <wps:wsp>
                        <wps:cNvPr id="107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882A0" id="Group 305" o:spid="_x0000_s1026" style="position:absolute;margin-left:23.8pt;margin-top:-.65pt;width:11.6pt;height:11.6pt;z-index:251715584;mso-position-horizontal-relative:page" coordorigin="476,-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">
                <v:rect id="Rectangle 306" o:spid="_x0000_s1027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4RMIA&#10;AADcAAAADwAAAGRycy9kb3ducmV2LnhtbERPS4vCMBC+L/gfwgje1kTdrVqNIoKwsOvBB3gdmrEt&#10;NpPaRK3/3iws7G0+vufMl62txJ0aXzrWMOgrEMSZMyXnGo6HzfsEhA/IBivHpOFJHpaLztscU+Me&#10;vKP7PuQihrBPUUMRQp1K6bOCLPq+q4kjd3aNxRBhk0vT4COG20oOlUqkxZJjQ4E1rQvKLvub1YDJ&#10;h7luz6Ofw/ctwWneqs3nSWnd67arGYhAbfgX/7m/TJyvxvD7TLx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ThEwgAAANwAAAAPAAAAAAAAAAAAAAAAAJgCAABkcnMvZG93&#10;bnJldi54bWxQSwUGAAAAAAQABAD1AAAAhwMAAAAA&#10;" stroked="f"/>
                <v:rect id="Rectangle 307" o:spid="_x0000_s1028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97MsMA&#10;AADcAAAADwAAAGRycy9kb3ducmV2LnhtbESPQW/CMAyF75P2HyJP4jZSehioEBBCmtTTNhjcTWPa&#10;isapkkDLv58PSLvZes/vfV5tRtepO4XYejYwm2agiCtvW64NHH8/3xegYkK22HkmAw+KsFm/vqyw&#10;sH7gPd0PqVYSwrFAA01KfaF1rBpyGKe+Jxbt4oPDJGuotQ04SLjrdJ5lH9phy9LQYE+7hqrr4eYM&#10;fP3k5Zl283l++x5s6cJpcdl2xkzexu0SVKIx/Zuf16UV/Exo5Rm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97MsMAAADcAAAADwAAAAAAAAAAAAAAAACYAgAAZHJzL2Rv&#10;d25yZXYueG1sUEsFBgAAAAAEAAQA9QAAAIgDAAAAAA==&#10;" filled="f" strokeweight=".25pt"/>
                <w10:wrap anchorx="page"/>
              </v:group>
            </w:pict>
          </mc:Fallback>
        </mc:AlternateContent>
      </w:r>
      <w:r w:rsidR="004F0745">
        <w:rPr>
          <w:b/>
          <w:w w:val="85"/>
          <w:sz w:val="22"/>
          <w:szCs w:val="22"/>
        </w:rPr>
        <w:t>Public Trustee and Guardian</w:t>
      </w:r>
      <w:r w:rsidR="00E04D97" w:rsidRPr="006375D4">
        <w:rPr>
          <w:w w:val="85"/>
          <w:sz w:val="22"/>
          <w:szCs w:val="22"/>
        </w:rPr>
        <w:t xml:space="preserve"> – To be indicated if the application does not propose appointment of an individual (</w:t>
      </w:r>
      <w:r w:rsidR="00F95E74">
        <w:rPr>
          <w:w w:val="85"/>
          <w:sz w:val="22"/>
          <w:szCs w:val="22"/>
        </w:rPr>
        <w:t>i.e.</w:t>
      </w:r>
      <w:r w:rsidR="006375D4">
        <w:rPr>
          <w:w w:val="85"/>
          <w:sz w:val="22"/>
          <w:szCs w:val="22"/>
        </w:rPr>
        <w:t xml:space="preserve"> </w:t>
      </w:r>
      <w:r w:rsidR="00E04D97" w:rsidRPr="006375D4">
        <w:rPr>
          <w:w w:val="85"/>
          <w:sz w:val="22"/>
          <w:szCs w:val="22"/>
        </w:rPr>
        <w:t>a natural person).</w:t>
      </w:r>
      <w:r w:rsidR="00E04D97" w:rsidRPr="00B948EE">
        <w:rPr>
          <w:w w:val="85"/>
          <w:sz w:val="22"/>
          <w:szCs w:val="22"/>
        </w:rPr>
        <w:t xml:space="preserve"> Note: the Public Trustee and Guardian must not be appointed if an individual who is otherwise suitable has consented to be appointed.</w:t>
      </w:r>
    </w:p>
    <w:p w:rsidR="00F553AC" w:rsidRPr="00B948EE" w:rsidRDefault="005D3ECA" w:rsidP="00B948EE">
      <w:pPr>
        <w:spacing w:before="213"/>
        <w:ind w:left="116"/>
        <w:rPr>
          <w:b/>
          <w:w w:val="90"/>
        </w:rPr>
      </w:pPr>
      <w:r w:rsidRPr="00B948EE">
        <w:rPr>
          <w:b/>
          <w:w w:val="90"/>
        </w:rPr>
        <w:lastRenderedPageBreak/>
        <w:t>PART F: DETAILS OF PROPOSED MANAGER AND CONSENT TO ACT (section</w:t>
      </w:r>
      <w:r w:rsidR="006375D4">
        <w:rPr>
          <w:b/>
          <w:w w:val="90"/>
        </w:rPr>
        <w:t>s</w:t>
      </w:r>
      <w:r w:rsidRPr="00B948EE">
        <w:rPr>
          <w:b/>
          <w:w w:val="90"/>
        </w:rPr>
        <w:t xml:space="preserve"> 8</w:t>
      </w:r>
      <w:r w:rsidR="006375D4">
        <w:rPr>
          <w:b/>
          <w:w w:val="90"/>
        </w:rPr>
        <w:t xml:space="preserve"> and 10</w:t>
      </w:r>
      <w:r w:rsidRPr="00B948EE">
        <w:rPr>
          <w:b/>
          <w:w w:val="90"/>
        </w:rPr>
        <w:t>)</w:t>
      </w:r>
    </w:p>
    <w:p w:rsidR="00F553AC" w:rsidRPr="00B948EE" w:rsidRDefault="005D3ECA" w:rsidP="00B948EE">
      <w:pPr>
        <w:spacing w:before="233" w:line="249" w:lineRule="auto"/>
        <w:ind w:left="116" w:right="242"/>
        <w:rPr>
          <w:w w:val="80"/>
          <w:sz w:val="20"/>
          <w:szCs w:val="20"/>
        </w:rPr>
      </w:pPr>
      <w:r w:rsidRPr="00B948EE">
        <w:rPr>
          <w:w w:val="80"/>
          <w:sz w:val="20"/>
          <w:szCs w:val="20"/>
        </w:rPr>
        <w:t xml:space="preserve">A manager is a person </w:t>
      </w:r>
      <w:r w:rsidR="006375D4">
        <w:rPr>
          <w:w w:val="80"/>
          <w:sz w:val="20"/>
          <w:szCs w:val="20"/>
        </w:rPr>
        <w:t xml:space="preserve">appointed by the Tribunal </w:t>
      </w:r>
      <w:r w:rsidRPr="00B948EE">
        <w:rPr>
          <w:w w:val="80"/>
          <w:sz w:val="20"/>
          <w:szCs w:val="20"/>
        </w:rPr>
        <w:t xml:space="preserve">to make decisions about </w:t>
      </w:r>
      <w:r w:rsidR="00DE2A60">
        <w:rPr>
          <w:w w:val="80"/>
          <w:sz w:val="20"/>
          <w:szCs w:val="20"/>
        </w:rPr>
        <w:t>another</w:t>
      </w:r>
      <w:r w:rsidRPr="00B948EE">
        <w:rPr>
          <w:w w:val="80"/>
          <w:sz w:val="20"/>
          <w:szCs w:val="20"/>
        </w:rPr>
        <w:t xml:space="preserve"> person’s finances or affecting the</w:t>
      </w:r>
      <w:r w:rsidR="00D1096F" w:rsidRPr="00B948EE">
        <w:rPr>
          <w:w w:val="80"/>
          <w:sz w:val="20"/>
          <w:szCs w:val="20"/>
        </w:rPr>
        <w:t xml:space="preserve"> protected person’s</w:t>
      </w:r>
      <w:r w:rsidRPr="00B948EE">
        <w:rPr>
          <w:w w:val="80"/>
          <w:sz w:val="20"/>
          <w:szCs w:val="20"/>
        </w:rPr>
        <w:t xml:space="preserve"> property on behalf of the</w:t>
      </w:r>
      <w:r w:rsidR="00DE2A60">
        <w:rPr>
          <w:w w:val="80"/>
          <w:sz w:val="20"/>
          <w:szCs w:val="20"/>
        </w:rPr>
        <w:t xml:space="preserve"> other</w:t>
      </w:r>
      <w:r w:rsidRPr="00B948EE">
        <w:rPr>
          <w:w w:val="80"/>
          <w:sz w:val="20"/>
          <w:szCs w:val="20"/>
        </w:rPr>
        <w:t xml:space="preserve"> person.</w:t>
      </w:r>
      <w:r w:rsidR="006375D4">
        <w:rPr>
          <w:w w:val="80"/>
          <w:sz w:val="20"/>
          <w:szCs w:val="20"/>
        </w:rPr>
        <w:t xml:space="preserve"> Please provide details of the proposed manager.</w:t>
      </w:r>
      <w:r w:rsidRPr="00B948EE">
        <w:rPr>
          <w:w w:val="80"/>
          <w:sz w:val="20"/>
          <w:szCs w:val="20"/>
        </w:rPr>
        <w:t xml:space="preserve"> (</w:t>
      </w:r>
      <w:r w:rsidRPr="006375D4">
        <w:rPr>
          <w:b/>
          <w:w w:val="80"/>
          <w:sz w:val="20"/>
          <w:szCs w:val="20"/>
        </w:rPr>
        <w:t>If there is more than one</w:t>
      </w:r>
      <w:r w:rsidR="004F0745">
        <w:rPr>
          <w:b/>
          <w:w w:val="80"/>
          <w:sz w:val="20"/>
          <w:szCs w:val="20"/>
        </w:rPr>
        <w:t xml:space="preserve"> proposed manager</w:t>
      </w:r>
      <w:r w:rsidRPr="006375D4">
        <w:rPr>
          <w:b/>
          <w:w w:val="80"/>
          <w:sz w:val="20"/>
          <w:szCs w:val="20"/>
        </w:rPr>
        <w:t xml:space="preserve">, please attach a separate </w:t>
      </w:r>
      <w:r w:rsidR="006375D4" w:rsidRPr="006375D4">
        <w:rPr>
          <w:b/>
          <w:w w:val="80"/>
          <w:sz w:val="20"/>
          <w:szCs w:val="20"/>
        </w:rPr>
        <w:t>copy of Part F</w:t>
      </w:r>
      <w:r w:rsidRPr="006375D4">
        <w:rPr>
          <w:b/>
          <w:w w:val="80"/>
          <w:sz w:val="20"/>
          <w:szCs w:val="20"/>
        </w:rPr>
        <w:t xml:space="preserve"> setting out the details</w:t>
      </w:r>
      <w:r w:rsidR="00DE2A60">
        <w:rPr>
          <w:b/>
          <w:w w:val="80"/>
          <w:sz w:val="20"/>
          <w:szCs w:val="20"/>
        </w:rPr>
        <w:t xml:space="preserve"> for each person</w:t>
      </w:r>
      <w:r w:rsidRPr="00B948EE">
        <w:rPr>
          <w:w w:val="80"/>
          <w:sz w:val="20"/>
          <w:szCs w:val="20"/>
        </w:rPr>
        <w:t>)</w:t>
      </w:r>
    </w:p>
    <w:p w:rsidR="00F553AC" w:rsidRDefault="00374F65">
      <w:pPr>
        <w:pStyle w:val="BodyText"/>
        <w:rPr>
          <w:sz w:val="21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1962150</wp:posOffset>
                </wp:positionH>
                <wp:positionV relativeFrom="paragraph">
                  <wp:posOffset>133984</wp:posOffset>
                </wp:positionV>
                <wp:extent cx="5346700" cy="314325"/>
                <wp:effectExtent l="0" t="0" r="25400" b="28575"/>
                <wp:wrapNone/>
                <wp:docPr id="10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0" cy="314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B30F1" id="Rectangle 92" o:spid="_x0000_s1026" style="position:absolute;margin-left:154.5pt;margin-top:10.55pt;width:421pt;height:24.7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vKneAIAAP4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</w:p>
    <w:p w:rsidR="006375D4" w:rsidRDefault="006375D4" w:rsidP="006375D4">
      <w:pPr>
        <w:tabs>
          <w:tab w:val="left" w:pos="2694"/>
        </w:tabs>
        <w:spacing w:line="251" w:lineRule="exact"/>
        <w:ind w:left="910" w:right="8373"/>
        <w:jc w:val="center"/>
        <w:rPr>
          <w:b/>
          <w:w w:val="90"/>
        </w:rPr>
      </w:pPr>
      <w:r>
        <w:rPr>
          <w:b/>
          <w:w w:val="90"/>
        </w:rPr>
        <w:t>Full n</w:t>
      </w:r>
      <w:r w:rsidR="00223186" w:rsidRPr="00B948EE">
        <w:rPr>
          <w:b/>
          <w:w w:val="90"/>
        </w:rPr>
        <w:t xml:space="preserve">ame of </w:t>
      </w:r>
    </w:p>
    <w:p w:rsidR="00F553AC" w:rsidRPr="00B948EE" w:rsidRDefault="00223186" w:rsidP="006375D4">
      <w:pPr>
        <w:tabs>
          <w:tab w:val="left" w:pos="2694"/>
        </w:tabs>
        <w:spacing w:line="251" w:lineRule="exact"/>
        <w:ind w:left="378" w:right="8373"/>
        <w:jc w:val="center"/>
        <w:rPr>
          <w:b/>
          <w:w w:val="90"/>
        </w:rPr>
      </w:pPr>
      <w:r w:rsidRPr="00B948EE">
        <w:rPr>
          <w:b/>
          <w:w w:val="90"/>
        </w:rPr>
        <w:t>proposed m</w:t>
      </w:r>
      <w:r w:rsidR="005D3ECA" w:rsidRPr="00B948EE">
        <w:rPr>
          <w:b/>
          <w:w w:val="90"/>
        </w:rPr>
        <w:t>anager:</w:t>
      </w:r>
    </w:p>
    <w:p w:rsidR="00F553AC" w:rsidRDefault="00374F65" w:rsidP="00766148">
      <w:pPr>
        <w:pStyle w:val="BodyText"/>
        <w:spacing w:before="8"/>
        <w:jc w:val="right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1966595</wp:posOffset>
                </wp:positionH>
                <wp:positionV relativeFrom="paragraph">
                  <wp:posOffset>121920</wp:posOffset>
                </wp:positionV>
                <wp:extent cx="5340985" cy="215900"/>
                <wp:effectExtent l="13970" t="5080" r="7620" b="7620"/>
                <wp:wrapNone/>
                <wp:docPr id="10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98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38C53" id="Rectangle 91" o:spid="_x0000_s1026" style="position:absolute;margin-left:154.85pt;margin-top:9.6pt;width:420.55pt;height:17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" filled="f" strokeweight=".25pt">
                <w10:wrap anchorx="page"/>
              </v:rect>
            </w:pict>
          </mc:Fallback>
        </mc:AlternateContent>
      </w:r>
    </w:p>
    <w:p w:rsidR="00F553AC" w:rsidRPr="00766148" w:rsidRDefault="005D3ECA" w:rsidP="00766148">
      <w:pPr>
        <w:spacing w:line="251" w:lineRule="exact"/>
        <w:ind w:left="993" w:right="8373"/>
        <w:jc w:val="center"/>
        <w:rPr>
          <w:b/>
          <w:w w:val="90"/>
        </w:rPr>
      </w:pPr>
      <w:r w:rsidRPr="00766148">
        <w:rPr>
          <w:b/>
          <w:w w:val="90"/>
        </w:rPr>
        <w:t xml:space="preserve">Date of </w:t>
      </w:r>
      <w:r w:rsidR="00223186" w:rsidRPr="00766148">
        <w:rPr>
          <w:b/>
          <w:w w:val="90"/>
        </w:rPr>
        <w:t>b</w:t>
      </w:r>
      <w:r w:rsidRPr="00766148">
        <w:rPr>
          <w:b/>
          <w:w w:val="90"/>
        </w:rPr>
        <w:t>irth:</w:t>
      </w:r>
    </w:p>
    <w:p w:rsidR="00F553AC" w:rsidRPr="00766148" w:rsidRDefault="005D3ECA" w:rsidP="00544408">
      <w:pPr>
        <w:spacing w:before="31"/>
        <w:ind w:left="1440"/>
        <w:rPr>
          <w:w w:val="90"/>
          <w:sz w:val="16"/>
        </w:rPr>
      </w:pPr>
      <w:r>
        <w:rPr>
          <w:w w:val="90"/>
          <w:sz w:val="16"/>
        </w:rPr>
        <w:t>(DD/MM/YYYY)</w:t>
      </w:r>
    </w:p>
    <w:p w:rsidR="00F553AC" w:rsidRDefault="00374F65" w:rsidP="00766148">
      <w:pPr>
        <w:pStyle w:val="BodyText"/>
        <w:spacing w:before="9"/>
        <w:jc w:val="right"/>
        <w:rPr>
          <w:sz w:val="21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1961515</wp:posOffset>
                </wp:positionH>
                <wp:positionV relativeFrom="paragraph">
                  <wp:posOffset>135890</wp:posOffset>
                </wp:positionV>
                <wp:extent cx="5350510" cy="536575"/>
                <wp:effectExtent l="8890" t="8890" r="12700" b="6985"/>
                <wp:wrapNone/>
                <wp:docPr id="10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0510" cy="53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934B3" id="Rectangle 90" o:spid="_x0000_s1026" style="position:absolute;margin-left:154.45pt;margin-top:10.7pt;width:421.3pt;height:42.2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" filled="f" strokeweight=".25pt">
                <w10:wrap anchorx="page"/>
              </v:rect>
            </w:pict>
          </mc:Fallback>
        </mc:AlternateContent>
      </w:r>
    </w:p>
    <w:p w:rsidR="00544408" w:rsidRDefault="00544408" w:rsidP="00766148">
      <w:pPr>
        <w:tabs>
          <w:tab w:val="left" w:pos="2694"/>
        </w:tabs>
        <w:spacing w:line="251" w:lineRule="exact"/>
        <w:ind w:left="709" w:right="8373"/>
        <w:jc w:val="center"/>
        <w:rPr>
          <w:b/>
          <w:w w:val="90"/>
        </w:rPr>
      </w:pPr>
    </w:p>
    <w:p w:rsidR="00F553AC" w:rsidRDefault="005D3ECA" w:rsidP="00544408">
      <w:pPr>
        <w:tabs>
          <w:tab w:val="left" w:pos="2694"/>
        </w:tabs>
        <w:spacing w:line="251" w:lineRule="exact"/>
        <w:ind w:left="709" w:right="8373"/>
        <w:jc w:val="center"/>
      </w:pPr>
      <w:r w:rsidRPr="00766148">
        <w:rPr>
          <w:b/>
          <w:w w:val="90"/>
        </w:rPr>
        <w:t xml:space="preserve">Postal </w:t>
      </w:r>
      <w:r w:rsidR="00223186" w:rsidRPr="00766148">
        <w:rPr>
          <w:b/>
          <w:w w:val="90"/>
        </w:rPr>
        <w:t>a</w:t>
      </w:r>
      <w:r w:rsidRPr="00766148">
        <w:rPr>
          <w:b/>
          <w:w w:val="90"/>
        </w:rPr>
        <w:t>ddress:</w:t>
      </w:r>
    </w:p>
    <w:p w:rsidR="00F553AC" w:rsidRDefault="00F553AC" w:rsidP="00766148">
      <w:pPr>
        <w:pStyle w:val="BodyText"/>
        <w:jc w:val="right"/>
      </w:pPr>
    </w:p>
    <w:p w:rsidR="00F553AC" w:rsidRDefault="00F553AC" w:rsidP="00766148">
      <w:pPr>
        <w:pStyle w:val="BodyText"/>
        <w:spacing w:before="1"/>
        <w:jc w:val="right"/>
        <w:rPr>
          <w:sz w:val="16"/>
        </w:rPr>
      </w:pPr>
    </w:p>
    <w:p w:rsidR="00F553AC" w:rsidRDefault="00F553AC" w:rsidP="00766148">
      <w:pPr>
        <w:jc w:val="right"/>
        <w:rPr>
          <w:sz w:val="16"/>
        </w:rPr>
        <w:sectPr w:rsidR="00F553AC">
          <w:pgSz w:w="11910" w:h="16840"/>
          <w:pgMar w:top="440" w:right="280" w:bottom="480" w:left="280" w:header="0" w:footer="281" w:gutter="0"/>
          <w:cols w:space="720"/>
        </w:sectPr>
      </w:pPr>
    </w:p>
    <w:p w:rsidR="00F553AC" w:rsidRPr="00766148" w:rsidRDefault="005D3ECA" w:rsidP="00766148">
      <w:pPr>
        <w:spacing w:before="103" w:line="465" w:lineRule="auto"/>
        <w:ind w:right="66"/>
        <w:jc w:val="right"/>
        <w:rPr>
          <w:b/>
          <w:w w:val="90"/>
        </w:rPr>
      </w:pPr>
      <w:r w:rsidRPr="00766148">
        <w:rPr>
          <w:b/>
          <w:w w:val="90"/>
        </w:rPr>
        <w:t xml:space="preserve">Preferred </w:t>
      </w:r>
      <w:r w:rsidR="00223186" w:rsidRPr="00766148">
        <w:rPr>
          <w:b/>
          <w:w w:val="90"/>
        </w:rPr>
        <w:t>p</w:t>
      </w:r>
      <w:r w:rsidRPr="00766148">
        <w:rPr>
          <w:b/>
          <w:w w:val="90"/>
        </w:rPr>
        <w:t xml:space="preserve">hone </w:t>
      </w:r>
      <w:r w:rsidR="00223186" w:rsidRPr="00766148">
        <w:rPr>
          <w:b/>
          <w:w w:val="90"/>
        </w:rPr>
        <w:t>number:</w:t>
      </w:r>
      <w:r w:rsidR="00223186">
        <w:rPr>
          <w:w w:val="85"/>
        </w:rPr>
        <w:t xml:space="preserve"> </w:t>
      </w:r>
      <w:r w:rsidR="00223186" w:rsidRPr="00766148">
        <w:rPr>
          <w:b/>
          <w:w w:val="90"/>
        </w:rPr>
        <w:t>Alternate p</w:t>
      </w:r>
      <w:r w:rsidRPr="00766148">
        <w:rPr>
          <w:b/>
          <w:w w:val="90"/>
        </w:rPr>
        <w:t xml:space="preserve">hone </w:t>
      </w:r>
      <w:r w:rsidR="00223186" w:rsidRPr="00766148">
        <w:rPr>
          <w:b/>
          <w:w w:val="90"/>
        </w:rPr>
        <w:t>n</w:t>
      </w:r>
      <w:r w:rsidRPr="00766148">
        <w:rPr>
          <w:b/>
          <w:w w:val="90"/>
        </w:rPr>
        <w:t>umber:</w:t>
      </w:r>
    </w:p>
    <w:p w:rsidR="00F553AC" w:rsidRPr="00766148" w:rsidRDefault="005D3ECA" w:rsidP="00766148">
      <w:pPr>
        <w:spacing w:before="120"/>
        <w:ind w:right="66"/>
        <w:jc w:val="right"/>
        <w:rPr>
          <w:b/>
        </w:rPr>
      </w:pPr>
      <w:r w:rsidRPr="00766148">
        <w:rPr>
          <w:b/>
          <w:w w:val="85"/>
        </w:rPr>
        <w:t>Email:</w:t>
      </w:r>
    </w:p>
    <w:p w:rsidR="00F553AC" w:rsidRDefault="00F553AC" w:rsidP="00766148">
      <w:pPr>
        <w:pStyle w:val="BodyText"/>
        <w:spacing w:before="8"/>
        <w:jc w:val="right"/>
      </w:pPr>
    </w:p>
    <w:p w:rsidR="00544408" w:rsidRDefault="00544408" w:rsidP="00544408">
      <w:pPr>
        <w:ind w:right="-217"/>
        <w:rPr>
          <w:b/>
          <w:w w:val="90"/>
        </w:rPr>
      </w:pPr>
    </w:p>
    <w:p w:rsidR="00F553AC" w:rsidRPr="00766148" w:rsidRDefault="00766148" w:rsidP="00544408">
      <w:pPr>
        <w:ind w:right="-217"/>
        <w:rPr>
          <w:b/>
          <w:w w:val="90"/>
        </w:rPr>
      </w:pPr>
      <w:r w:rsidRPr="00766148">
        <w:rPr>
          <w:b/>
          <w:w w:val="90"/>
        </w:rPr>
        <w:t>Family or other r</w:t>
      </w:r>
      <w:r w:rsidR="005D3ECA" w:rsidRPr="00766148">
        <w:rPr>
          <w:b/>
          <w:w w:val="90"/>
        </w:rPr>
        <w:t xml:space="preserve">elationship to the </w:t>
      </w:r>
      <w:r w:rsidR="00223186" w:rsidRPr="00766148">
        <w:rPr>
          <w:b/>
          <w:w w:val="90"/>
        </w:rPr>
        <w:t>p</w:t>
      </w:r>
      <w:r w:rsidR="005D3ECA" w:rsidRPr="00766148">
        <w:rPr>
          <w:b/>
          <w:w w:val="90"/>
        </w:rPr>
        <w:t xml:space="preserve">erson for whom the </w:t>
      </w:r>
      <w:r w:rsidR="00223186" w:rsidRPr="00766148">
        <w:rPr>
          <w:b/>
          <w:w w:val="90"/>
        </w:rPr>
        <w:t>o</w:t>
      </w:r>
      <w:r w:rsidR="005D3ECA" w:rsidRPr="00766148">
        <w:rPr>
          <w:b/>
          <w:w w:val="90"/>
        </w:rPr>
        <w:t xml:space="preserve">rder is </w:t>
      </w:r>
      <w:r w:rsidR="00223186" w:rsidRPr="00766148">
        <w:rPr>
          <w:b/>
          <w:w w:val="90"/>
        </w:rPr>
        <w:t>s</w:t>
      </w:r>
      <w:r w:rsidR="005D3ECA" w:rsidRPr="00766148">
        <w:rPr>
          <w:b/>
          <w:w w:val="90"/>
        </w:rPr>
        <w:t>ought:</w:t>
      </w:r>
    </w:p>
    <w:p w:rsidR="00766148" w:rsidRDefault="00766148" w:rsidP="00766148">
      <w:pPr>
        <w:spacing w:before="229"/>
        <w:ind w:left="116"/>
        <w:jc w:val="right"/>
        <w:rPr>
          <w:w w:val="90"/>
        </w:rPr>
      </w:pPr>
    </w:p>
    <w:p w:rsidR="00F553AC" w:rsidRPr="00544408" w:rsidRDefault="005D3ECA" w:rsidP="00544408">
      <w:pPr>
        <w:ind w:left="284" w:right="68"/>
        <w:jc w:val="right"/>
        <w:rPr>
          <w:b/>
          <w:w w:val="90"/>
        </w:rPr>
      </w:pPr>
      <w:r w:rsidRPr="00766148">
        <w:rPr>
          <w:b/>
          <w:w w:val="90"/>
        </w:rPr>
        <w:t>I</w:t>
      </w:r>
      <w:r w:rsidRPr="00544408">
        <w:rPr>
          <w:b/>
          <w:w w:val="90"/>
        </w:rPr>
        <w:t xml:space="preserve"> </w:t>
      </w:r>
      <w:r w:rsidRPr="00766148">
        <w:rPr>
          <w:b/>
          <w:w w:val="90"/>
        </w:rPr>
        <w:t>consent</w:t>
      </w:r>
      <w:r w:rsidRPr="00544408">
        <w:rPr>
          <w:b/>
          <w:w w:val="90"/>
        </w:rPr>
        <w:t xml:space="preserve"> </w:t>
      </w:r>
      <w:r w:rsidRPr="00766148">
        <w:rPr>
          <w:b/>
          <w:w w:val="90"/>
        </w:rPr>
        <w:t>to</w:t>
      </w:r>
      <w:r w:rsidRPr="00544408">
        <w:rPr>
          <w:b/>
          <w:w w:val="90"/>
        </w:rPr>
        <w:t xml:space="preserve"> </w:t>
      </w:r>
      <w:r w:rsidRPr="00766148">
        <w:rPr>
          <w:b/>
          <w:w w:val="90"/>
        </w:rPr>
        <w:t>act</w:t>
      </w:r>
      <w:r w:rsidRPr="00544408">
        <w:rPr>
          <w:b/>
          <w:w w:val="90"/>
        </w:rPr>
        <w:t xml:space="preserve"> </w:t>
      </w:r>
      <w:r w:rsidRPr="00766148">
        <w:rPr>
          <w:b/>
          <w:w w:val="90"/>
        </w:rPr>
        <w:t>as</w:t>
      </w:r>
      <w:r w:rsidRPr="00544408">
        <w:rPr>
          <w:b/>
          <w:w w:val="90"/>
        </w:rPr>
        <w:t xml:space="preserve"> </w:t>
      </w:r>
      <w:r w:rsidRPr="00766148">
        <w:rPr>
          <w:b/>
          <w:w w:val="90"/>
        </w:rPr>
        <w:t>manager</w:t>
      </w:r>
      <w:r w:rsidRPr="00544408">
        <w:rPr>
          <w:b/>
          <w:w w:val="90"/>
        </w:rPr>
        <w:t xml:space="preserve"> </w:t>
      </w:r>
      <w:r w:rsidRPr="00766148">
        <w:rPr>
          <w:b/>
          <w:w w:val="90"/>
        </w:rPr>
        <w:t>of:</w:t>
      </w:r>
    </w:p>
    <w:p w:rsidR="00F553AC" w:rsidRDefault="00F553AC">
      <w:pPr>
        <w:pStyle w:val="BodyText"/>
        <w:rPr>
          <w:sz w:val="26"/>
        </w:rPr>
      </w:pPr>
    </w:p>
    <w:p w:rsidR="00766148" w:rsidRDefault="00766148">
      <w:pPr>
        <w:pStyle w:val="BodyText"/>
        <w:spacing w:before="5"/>
      </w:pPr>
    </w:p>
    <w:p w:rsidR="00F553AC" w:rsidRPr="00544408" w:rsidRDefault="005D3ECA" w:rsidP="00544408">
      <w:pPr>
        <w:ind w:left="284" w:right="68"/>
        <w:jc w:val="right"/>
        <w:rPr>
          <w:b/>
          <w:w w:val="90"/>
        </w:rPr>
      </w:pPr>
      <w:r w:rsidRPr="00544408">
        <w:rPr>
          <w:b/>
          <w:w w:val="90"/>
        </w:rPr>
        <w:t xml:space="preserve">Signature of </w:t>
      </w:r>
      <w:r w:rsidR="00223186" w:rsidRPr="00544408">
        <w:rPr>
          <w:b/>
          <w:w w:val="90"/>
        </w:rPr>
        <w:t>p</w:t>
      </w:r>
      <w:r w:rsidRPr="00544408">
        <w:rPr>
          <w:b/>
          <w:w w:val="90"/>
        </w:rPr>
        <w:t xml:space="preserve">roposed </w:t>
      </w:r>
      <w:r w:rsidR="00223186" w:rsidRPr="00544408">
        <w:rPr>
          <w:b/>
          <w:w w:val="90"/>
        </w:rPr>
        <w:t>m</w:t>
      </w:r>
      <w:r w:rsidRPr="00544408">
        <w:rPr>
          <w:b/>
          <w:w w:val="90"/>
        </w:rPr>
        <w:t>anager:</w:t>
      </w:r>
    </w:p>
    <w:p w:rsidR="00544408" w:rsidRDefault="00374F65" w:rsidP="00544408">
      <w:pPr>
        <w:spacing w:before="120"/>
        <w:ind w:right="66"/>
        <w:jc w:val="right"/>
        <w:rPr>
          <w:b/>
          <w:w w:val="85"/>
        </w:rPr>
      </w:pPr>
      <w:r w:rsidRPr="00544408">
        <w:rPr>
          <w:b/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1938655</wp:posOffset>
                </wp:positionH>
                <wp:positionV relativeFrom="paragraph">
                  <wp:posOffset>217170</wp:posOffset>
                </wp:positionV>
                <wp:extent cx="5368925" cy="215900"/>
                <wp:effectExtent l="5080" t="8890" r="7620" b="13335"/>
                <wp:wrapNone/>
                <wp:docPr id="10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892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9E4DE" id="Rectangle 89" o:spid="_x0000_s1026" style="position:absolute;margin-left:152.65pt;margin-top:17.1pt;width:422.75pt;height:17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HjUewIAAP4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" filled="f" strokeweight=".25pt">
                <w10:wrap anchorx="page"/>
              </v:rect>
            </w:pict>
          </mc:Fallback>
        </mc:AlternateContent>
      </w:r>
    </w:p>
    <w:p w:rsidR="00F553AC" w:rsidRPr="00544408" w:rsidRDefault="005D3ECA" w:rsidP="00544408">
      <w:pPr>
        <w:ind w:right="68"/>
        <w:jc w:val="right"/>
        <w:rPr>
          <w:b/>
          <w:w w:val="85"/>
        </w:rPr>
      </w:pPr>
      <w:r w:rsidRPr="00544408">
        <w:rPr>
          <w:b/>
          <w:w w:val="85"/>
        </w:rPr>
        <w:t>Date:</w:t>
      </w:r>
    </w:p>
    <w:p w:rsidR="00766148" w:rsidRDefault="00766148">
      <w:pPr>
        <w:spacing w:before="229"/>
        <w:ind w:right="166"/>
        <w:jc w:val="right"/>
      </w:pPr>
    </w:p>
    <w:p w:rsidR="00F553AC" w:rsidRDefault="005D3ECA">
      <w:pPr>
        <w:pStyle w:val="BodyText"/>
        <w:rPr>
          <w:sz w:val="5"/>
        </w:rPr>
      </w:pPr>
      <w:r>
        <w:br w:type="column"/>
      </w:r>
    </w:p>
    <w:p w:rsidR="00F553AC" w:rsidRDefault="00374F65" w:rsidP="00766148">
      <w:pPr>
        <w:pStyle w:val="BodyText"/>
        <w:ind w:left="142"/>
      </w:pPr>
      <w:r>
        <w:rPr>
          <w:noProof/>
          <w:lang w:val="en-AU" w:eastAsia="en-AU" w:bidi="ar-SA"/>
        </w:rPr>
        <mc:AlternateContent>
          <mc:Choice Requires="wpg">
            <w:drawing>
              <wp:inline distT="0" distB="0" distL="0" distR="0">
                <wp:extent cx="5353685" cy="219710"/>
                <wp:effectExtent l="10160" t="5715" r="8255" b="3175"/>
                <wp:docPr id="10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3685" cy="219710"/>
                          <a:chOff x="0" y="0"/>
                          <a:chExt cx="8559" cy="346"/>
                        </a:xfrm>
                      </wpg:grpSpPr>
                      <wps:wsp>
                        <wps:cNvPr id="10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8554" cy="34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A45835" id="Group 87" o:spid="_x0000_s1026" style="width:421.55pt;height:17.3pt;mso-position-horizontal-relative:char;mso-position-vertical-relative:line" coordsize="855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">
                <v:rect id="Rectangle 88" o:spid="_x0000_s1027" style="position:absolute;left:2;top:2;width:8554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Sr8EA&#10;AADcAAAADwAAAGRycy9kb3ducmV2LnhtbERPyWrDMBC9B/oPYgq9xXJ8aIJrJRhDwackTdv71Bov&#10;1BoZSYndv68Chd7m8dYpDosZxY2cHywr2CQpCOLG6oE7BR/vr+sdCB+QNY6WScEPeTjsH1YF5trO&#10;/Ea3S+hEDGGfo4I+hCmX0jc9GfSJnYgj11pnMEToOqkdzjHcjDJL02dpcODY0ONEVU/N9+VqFBzP&#10;Wf1F1XabXU+zro373LXlqNTT41K+gAi0hH/xn7vWcX66gfs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V0q/BAAAA3AAAAA8AAAAAAAAAAAAAAAAAmAIAAGRycy9kb3du&#10;cmV2LnhtbFBLBQYAAAAABAAEAPUAAACGAwAAAAA=&#10;" filled="f" strokeweight=".25pt"/>
                <w10:anchorlock/>
              </v:group>
            </w:pict>
          </mc:Fallback>
        </mc:AlternateContent>
      </w:r>
    </w:p>
    <w:p w:rsidR="00F553AC" w:rsidRDefault="00F553AC">
      <w:pPr>
        <w:pStyle w:val="BodyText"/>
        <w:spacing w:before="9"/>
        <w:rPr>
          <w:sz w:val="8"/>
        </w:rPr>
      </w:pPr>
    </w:p>
    <w:p w:rsidR="00F553AC" w:rsidRDefault="00374F65" w:rsidP="00766148">
      <w:pPr>
        <w:pStyle w:val="BodyText"/>
        <w:ind w:left="142"/>
      </w:pPr>
      <w:r>
        <w:rPr>
          <w:noProof/>
          <w:lang w:val="en-AU" w:eastAsia="en-AU" w:bidi="ar-SA"/>
        </w:rPr>
        <mc:AlternateContent>
          <mc:Choice Requires="wpg">
            <w:drawing>
              <wp:inline distT="0" distB="0" distL="0" distR="0">
                <wp:extent cx="5363210" cy="270510"/>
                <wp:effectExtent l="10160" t="10160" r="8255" b="5080"/>
                <wp:docPr id="9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210" cy="270510"/>
                          <a:chOff x="0" y="0"/>
                          <a:chExt cx="8559" cy="346"/>
                        </a:xfrm>
                      </wpg:grpSpPr>
                      <wps:wsp>
                        <wps:cNvPr id="9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8554" cy="34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A6F4C" id="Group 85" o:spid="_x0000_s1026" style="width:422.3pt;height:21.3pt;mso-position-horizontal-relative:char;mso-position-vertical-relative:line" coordsize="855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">
                <v:rect id="Rectangle 86" o:spid="_x0000_s1027" style="position:absolute;left:2;top:2;width:8554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8G7cIA&#10;AADbAAAADwAAAGRycy9kb3ducmV2LnhtbESPzYvCMBTE74L/Q3iCN03twY9qFBGEntxdP+7P5tkW&#10;m5eSRNv97zcLC3scZuY3zGbXm0a8yfnasoLZNAFBXFhdc6ngejlOliB8QNbYWCYF3+Rhtx0ONphp&#10;2/EXvc+hFBHCPkMFVQhtJqUvKjLop7Yljt7DOoMhSldK7bCLcNPINEnm0mDNcaHClg4VFc/zyyg4&#10;fab5nQ6LRfr66HRu3G352DdKjUf9fg0iUB/+w3/tXCtYreD3S/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wbtwgAAANsAAAAPAAAAAAAAAAAAAAAAAJgCAABkcnMvZG93&#10;bnJldi54bWxQSwUGAAAAAAQABAD1AAAAhwMAAAAA&#10;" filled="f" strokeweight=".25pt"/>
                <w10:anchorlock/>
              </v:group>
            </w:pict>
          </mc:Fallback>
        </mc:AlternateContent>
      </w:r>
    </w:p>
    <w:p w:rsidR="00F553AC" w:rsidRDefault="00F553AC">
      <w:pPr>
        <w:pStyle w:val="BodyText"/>
        <w:spacing w:before="7"/>
        <w:rPr>
          <w:sz w:val="9"/>
        </w:rPr>
      </w:pPr>
    </w:p>
    <w:p w:rsidR="00F553AC" w:rsidRDefault="00374F65" w:rsidP="00766148">
      <w:pPr>
        <w:pStyle w:val="BodyText"/>
        <w:ind w:left="142"/>
      </w:pPr>
      <w:r>
        <w:rPr>
          <w:noProof/>
          <w:lang w:val="en-AU" w:eastAsia="en-AU" w:bidi="ar-SA"/>
        </w:rPr>
        <mc:AlternateContent>
          <mc:Choice Requires="wpg">
            <w:drawing>
              <wp:inline distT="0" distB="0" distL="0" distR="0">
                <wp:extent cx="5363210" cy="261620"/>
                <wp:effectExtent l="6985" t="8890" r="11430" b="5715"/>
                <wp:docPr id="9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210" cy="261620"/>
                          <a:chOff x="0" y="0"/>
                          <a:chExt cx="8559" cy="346"/>
                        </a:xfrm>
                      </wpg:grpSpPr>
                      <wps:wsp>
                        <wps:cNvPr id="9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8554" cy="34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0F2B6" id="Group 83" o:spid="_x0000_s1026" style="width:422.3pt;height:20.6pt;mso-position-horizontal-relative:char;mso-position-vertical-relative:line" coordsize="855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">
                <v:rect id="Rectangle 84" o:spid="_x0000_s1027" style="position:absolute;left:2;top:2;width:8554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3BMIA&#10;AADbAAAADwAAAGRycy9kb3ducmV2LnhtbESPQWvCQBSE74L/YXmCN92Yg9HoKiIIOdnW1vsz+0yC&#10;2bdhdzXpv+8WCj0OM/MNs90PphUvcr6xrGAxT0AQl1Y3XCn4+jzNViB8QNbYWiYF3+RhvxuPtphr&#10;2/MHvS6hEhHCPkcFdQhdLqUvazLo57Yjjt7dOoMhSldJ7bCPcNPKNEmW0mDDcaHGjo41lY/L0yg4&#10;v6fFjY5Zlj7fel0Yd13dD61S08lw2IAINIT/8F+70ArWGfx+i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DcEwgAAANsAAAAPAAAAAAAAAAAAAAAAAJgCAABkcnMvZG93&#10;bnJldi54bWxQSwUGAAAAAAQABAD1AAAAhwMAAAAA&#10;" filled="f" strokeweight=".25pt"/>
                <w10:anchorlock/>
              </v:group>
            </w:pict>
          </mc:Fallback>
        </mc:AlternateContent>
      </w:r>
    </w:p>
    <w:p w:rsidR="00F553AC" w:rsidRDefault="00374F65">
      <w:pPr>
        <w:pStyle w:val="BodyText"/>
        <w:spacing w:before="4"/>
        <w:rPr>
          <w:sz w:val="16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578368" behindDoc="0" locked="0" layoutInCell="1" allowOverlap="1">
                <wp:simplePos x="0" y="0"/>
                <wp:positionH relativeFrom="page">
                  <wp:posOffset>1962150</wp:posOffset>
                </wp:positionH>
                <wp:positionV relativeFrom="paragraph">
                  <wp:posOffset>143510</wp:posOffset>
                </wp:positionV>
                <wp:extent cx="5347970" cy="762000"/>
                <wp:effectExtent l="0" t="0" r="24130" b="19050"/>
                <wp:wrapTopAndBottom/>
                <wp:docPr id="9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7970" cy="76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3BFBF" id="Rectangle 82" o:spid="_x0000_s1026" style="position:absolute;margin-left:154.5pt;margin-top:11.3pt;width:421.1pt;height:60pt;z-index: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4KteQIAAP0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" filled="f" strokeweight=".25pt">
                <w10:wrap type="topAndBottom" anchorx="page"/>
              </v:rect>
            </w:pict>
          </mc:Fallback>
        </mc:AlternateContent>
      </w:r>
    </w:p>
    <w:p w:rsidR="00766148" w:rsidRPr="00766148" w:rsidRDefault="006375D4" w:rsidP="00766148">
      <w:pPr>
        <w:spacing w:before="31"/>
        <w:ind w:left="142"/>
        <w:rPr>
          <w:w w:val="90"/>
          <w:sz w:val="16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579392" behindDoc="0" locked="0" layoutInCell="1" allowOverlap="1">
                <wp:simplePos x="0" y="0"/>
                <wp:positionH relativeFrom="page">
                  <wp:posOffset>1954530</wp:posOffset>
                </wp:positionH>
                <wp:positionV relativeFrom="paragraph">
                  <wp:posOffset>965200</wp:posOffset>
                </wp:positionV>
                <wp:extent cx="5351780" cy="334010"/>
                <wp:effectExtent l="12700" t="7620" r="7620" b="10795"/>
                <wp:wrapTopAndBottom/>
                <wp:docPr id="9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780" cy="3340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9A3A6" id="Rectangle 81" o:spid="_x0000_s1026" style="position:absolute;margin-left:153.9pt;margin-top:76pt;width:421.4pt;height:26.3pt;z-index: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" filled="f" strokeweight=".25pt">
                <w10:wrap type="topAndBottom" anchorx="page"/>
              </v:rect>
            </w:pict>
          </mc:Fallback>
        </mc:AlternateContent>
      </w:r>
    </w:p>
    <w:p w:rsidR="00766148" w:rsidRPr="006375D4" w:rsidRDefault="006375D4" w:rsidP="006375D4">
      <w:pPr>
        <w:spacing w:before="31"/>
        <w:ind w:left="142"/>
        <w:rPr>
          <w:w w:val="90"/>
          <w:sz w:val="16"/>
        </w:rPr>
      </w:pPr>
      <w:r w:rsidRPr="006375D4">
        <w:rPr>
          <w:w w:val="90"/>
          <w:sz w:val="16"/>
        </w:rPr>
        <w:t>(Full name of person for whom the order is sought)</w:t>
      </w:r>
    </w:p>
    <w:p w:rsidR="00F553AC" w:rsidRDefault="00374F65">
      <w:pPr>
        <w:pStyle w:val="BodyText"/>
        <w:spacing w:before="10"/>
        <w:rPr>
          <w:sz w:val="1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580416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ragraph">
                  <wp:posOffset>106045</wp:posOffset>
                </wp:positionV>
                <wp:extent cx="5365750" cy="431800"/>
                <wp:effectExtent l="9525" t="5715" r="6350" b="10160"/>
                <wp:wrapTopAndBottom/>
                <wp:docPr id="9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0" cy="43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39489" id="Rectangle 80" o:spid="_x0000_s1026" style="position:absolute;margin-left:153pt;margin-top:8.35pt;width:422.5pt;height:34pt;z-index: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" filled="f" strokeweight=".25pt">
                <w10:wrap type="topAndBottom" anchorx="page"/>
              </v:rect>
            </w:pict>
          </mc:Fallback>
        </mc:AlternateContent>
      </w:r>
    </w:p>
    <w:p w:rsidR="00F553AC" w:rsidRDefault="00F553AC">
      <w:pPr>
        <w:rPr>
          <w:sz w:val="10"/>
        </w:rPr>
        <w:sectPr w:rsidR="00F553AC">
          <w:type w:val="continuous"/>
          <w:pgSz w:w="11910" w:h="16840"/>
          <w:pgMar w:top="420" w:right="280" w:bottom="480" w:left="280" w:header="720" w:footer="720" w:gutter="0"/>
          <w:cols w:num="2" w:space="720" w:equalWidth="0">
            <w:col w:w="2618" w:space="40"/>
            <w:col w:w="8692"/>
          </w:cols>
        </w:sectPr>
      </w:pPr>
    </w:p>
    <w:p w:rsidR="00F553AC" w:rsidRDefault="00F553AC">
      <w:pPr>
        <w:pStyle w:val="BodyText"/>
      </w:pPr>
    </w:p>
    <w:p w:rsidR="00544408" w:rsidRPr="00B948EE" w:rsidRDefault="00544408" w:rsidP="00544408">
      <w:pPr>
        <w:pStyle w:val="Heading1"/>
        <w:rPr>
          <w:w w:val="95"/>
        </w:rPr>
      </w:pPr>
      <w:r>
        <w:rPr>
          <w:w w:val="95"/>
        </w:rPr>
        <w:t>Please attach the following:</w:t>
      </w:r>
    </w:p>
    <w:p w:rsidR="00F553AC" w:rsidRPr="00544408" w:rsidRDefault="005D3ECA">
      <w:pPr>
        <w:pStyle w:val="ListParagraph"/>
        <w:numPr>
          <w:ilvl w:val="0"/>
          <w:numId w:val="2"/>
        </w:numPr>
        <w:tabs>
          <w:tab w:val="left" w:pos="302"/>
        </w:tabs>
        <w:spacing w:before="232"/>
        <w:rPr>
          <w:w w:val="80"/>
          <w:sz w:val="20"/>
          <w:szCs w:val="20"/>
        </w:rPr>
      </w:pPr>
      <w:r w:rsidRPr="00780A1E">
        <w:rPr>
          <w:i/>
          <w:w w:val="80"/>
          <w:sz w:val="20"/>
          <w:szCs w:val="20"/>
        </w:rPr>
        <w:t xml:space="preserve">Statutory Declaration for </w:t>
      </w:r>
      <w:r w:rsidR="00D1096F" w:rsidRPr="00780A1E">
        <w:rPr>
          <w:i/>
          <w:w w:val="80"/>
          <w:sz w:val="20"/>
          <w:szCs w:val="20"/>
        </w:rPr>
        <w:t xml:space="preserve">the </w:t>
      </w:r>
      <w:r w:rsidRPr="00780A1E">
        <w:rPr>
          <w:i/>
          <w:w w:val="80"/>
          <w:sz w:val="20"/>
          <w:szCs w:val="20"/>
        </w:rPr>
        <w:t>Appointment of a Guardian and/or Manager</w:t>
      </w:r>
      <w:r w:rsidRPr="00544408">
        <w:rPr>
          <w:w w:val="80"/>
          <w:sz w:val="20"/>
          <w:szCs w:val="20"/>
        </w:rPr>
        <w:t>, available at</w:t>
      </w:r>
      <w:r>
        <w:rPr>
          <w:w w:val="80"/>
          <w:sz w:val="20"/>
        </w:rPr>
        <w:t>:</w:t>
      </w:r>
      <w:r>
        <w:rPr>
          <w:color w:val="165B9A"/>
          <w:spacing w:val="-25"/>
          <w:w w:val="80"/>
          <w:sz w:val="20"/>
        </w:rPr>
        <w:t xml:space="preserve"> </w:t>
      </w:r>
      <w:hyperlink r:id="rId11">
        <w:r>
          <w:rPr>
            <w:color w:val="165B9A"/>
            <w:w w:val="80"/>
            <w:sz w:val="20"/>
            <w:u w:val="single" w:color="165B9A"/>
          </w:rPr>
          <w:t>www.acat.act.gov.au</w:t>
        </w:r>
        <w:r>
          <w:rPr>
            <w:color w:val="165B9A"/>
            <w:spacing w:val="-22"/>
            <w:w w:val="80"/>
            <w:sz w:val="20"/>
          </w:rPr>
          <w:t xml:space="preserve"> </w:t>
        </w:r>
      </w:hyperlink>
      <w:r w:rsidR="00F95E74">
        <w:rPr>
          <w:color w:val="165B9A"/>
          <w:spacing w:val="-22"/>
          <w:w w:val="80"/>
          <w:sz w:val="20"/>
        </w:rPr>
        <w:t>.</w:t>
      </w:r>
      <w:r w:rsidR="00F95E74">
        <w:rPr>
          <w:w w:val="80"/>
          <w:sz w:val="20"/>
          <w:szCs w:val="20"/>
        </w:rPr>
        <w:t xml:space="preserve"> </w:t>
      </w:r>
      <w:r w:rsidR="00D241BD">
        <w:rPr>
          <w:w w:val="80"/>
          <w:sz w:val="20"/>
          <w:szCs w:val="20"/>
        </w:rPr>
        <w:t>Where there is more than one, each proposed manager must complete a statutory declaration</w:t>
      </w:r>
      <w:r w:rsidR="00F95E74">
        <w:rPr>
          <w:w w:val="80"/>
          <w:sz w:val="20"/>
          <w:szCs w:val="20"/>
        </w:rPr>
        <w:t>. I</w:t>
      </w:r>
      <w:r w:rsidRPr="00544408">
        <w:rPr>
          <w:w w:val="80"/>
          <w:sz w:val="20"/>
          <w:szCs w:val="20"/>
        </w:rPr>
        <w:t>ndicate here that the completed form is attached.</w:t>
      </w:r>
    </w:p>
    <w:p w:rsidR="00F553AC" w:rsidRPr="00544408" w:rsidRDefault="00F553AC">
      <w:pPr>
        <w:pStyle w:val="BodyText"/>
        <w:spacing w:before="7"/>
        <w:rPr>
          <w:w w:val="80"/>
        </w:rPr>
      </w:pPr>
    </w:p>
    <w:p w:rsidR="00F553AC" w:rsidRDefault="005D3ECA" w:rsidP="00544408">
      <w:pPr>
        <w:pStyle w:val="ListParagraph"/>
        <w:numPr>
          <w:ilvl w:val="1"/>
          <w:numId w:val="3"/>
        </w:numPr>
        <w:tabs>
          <w:tab w:val="left" w:pos="683"/>
          <w:tab w:val="left" w:pos="684"/>
        </w:tabs>
        <w:ind w:hanging="453"/>
        <w:rPr>
          <w:w w:val="85"/>
          <w:sz w:val="20"/>
          <w:szCs w:val="20"/>
        </w:rPr>
      </w:pPr>
      <w:r w:rsidRPr="00544408">
        <w:rPr>
          <w:w w:val="85"/>
          <w:sz w:val="20"/>
          <w:szCs w:val="20"/>
        </w:rPr>
        <w:t>Completed form</w:t>
      </w:r>
      <w:r w:rsidR="00F95E74">
        <w:rPr>
          <w:w w:val="85"/>
          <w:sz w:val="20"/>
          <w:szCs w:val="20"/>
        </w:rPr>
        <w:t>(s)</w:t>
      </w:r>
      <w:r w:rsidRPr="00544408">
        <w:rPr>
          <w:w w:val="85"/>
          <w:sz w:val="20"/>
          <w:szCs w:val="20"/>
        </w:rPr>
        <w:t xml:space="preserve"> attached</w:t>
      </w:r>
    </w:p>
    <w:p w:rsidR="00544408" w:rsidRPr="00544408" w:rsidRDefault="00544408" w:rsidP="00544408">
      <w:pPr>
        <w:pStyle w:val="ListParagraph"/>
        <w:tabs>
          <w:tab w:val="left" w:pos="683"/>
          <w:tab w:val="left" w:pos="684"/>
        </w:tabs>
        <w:ind w:firstLine="0"/>
        <w:rPr>
          <w:w w:val="85"/>
          <w:sz w:val="20"/>
          <w:szCs w:val="20"/>
        </w:rPr>
      </w:pPr>
    </w:p>
    <w:p w:rsidR="00F553AC" w:rsidRPr="00544408" w:rsidRDefault="005D3ECA">
      <w:pPr>
        <w:pStyle w:val="ListParagraph"/>
        <w:numPr>
          <w:ilvl w:val="0"/>
          <w:numId w:val="2"/>
        </w:numPr>
        <w:tabs>
          <w:tab w:val="left" w:pos="302"/>
        </w:tabs>
        <w:spacing w:before="124"/>
        <w:rPr>
          <w:w w:val="80"/>
          <w:sz w:val="20"/>
          <w:szCs w:val="20"/>
        </w:rPr>
      </w:pPr>
      <w:r w:rsidRPr="00780A1E">
        <w:rPr>
          <w:i/>
          <w:w w:val="80"/>
          <w:sz w:val="20"/>
          <w:szCs w:val="20"/>
        </w:rPr>
        <w:t xml:space="preserve">Statutory Declaration – Statement of </w:t>
      </w:r>
      <w:r w:rsidR="00D1096F" w:rsidRPr="00780A1E">
        <w:rPr>
          <w:i/>
          <w:w w:val="80"/>
          <w:sz w:val="20"/>
          <w:szCs w:val="20"/>
        </w:rPr>
        <w:t xml:space="preserve">Protected Person’s </w:t>
      </w:r>
      <w:r w:rsidRPr="00780A1E">
        <w:rPr>
          <w:i/>
          <w:w w:val="80"/>
          <w:sz w:val="20"/>
          <w:szCs w:val="20"/>
        </w:rPr>
        <w:t>Property</w:t>
      </w:r>
      <w:r w:rsidRPr="00544408">
        <w:rPr>
          <w:w w:val="80"/>
          <w:sz w:val="20"/>
          <w:szCs w:val="20"/>
        </w:rPr>
        <w:t>, available at</w:t>
      </w:r>
      <w:r>
        <w:rPr>
          <w:w w:val="85"/>
          <w:sz w:val="20"/>
        </w:rPr>
        <w:t>:</w:t>
      </w:r>
      <w:r>
        <w:rPr>
          <w:color w:val="165B9A"/>
          <w:spacing w:val="-24"/>
          <w:w w:val="85"/>
          <w:sz w:val="20"/>
        </w:rPr>
        <w:t xml:space="preserve"> </w:t>
      </w:r>
      <w:r w:rsidR="00F95E74" w:rsidRPr="00F95E74">
        <w:rPr>
          <w:color w:val="165B9A"/>
          <w:w w:val="85"/>
          <w:sz w:val="20"/>
          <w:u w:val="single" w:color="165B9A"/>
        </w:rPr>
        <w:t>www.acat.act.gov.au.</w:t>
      </w:r>
      <w:r w:rsidR="00F95E74">
        <w:rPr>
          <w:w w:val="80"/>
          <w:sz w:val="20"/>
          <w:szCs w:val="20"/>
        </w:rPr>
        <w:t xml:space="preserve"> I</w:t>
      </w:r>
      <w:r w:rsidRPr="00544408">
        <w:rPr>
          <w:w w:val="80"/>
          <w:sz w:val="20"/>
          <w:szCs w:val="20"/>
        </w:rPr>
        <w:t>ndicate here that the completed form is attached.</w:t>
      </w:r>
    </w:p>
    <w:p w:rsidR="00F553AC" w:rsidRPr="00544408" w:rsidRDefault="00F553AC">
      <w:pPr>
        <w:pStyle w:val="BodyText"/>
        <w:spacing w:before="6"/>
        <w:rPr>
          <w:w w:val="80"/>
        </w:rPr>
      </w:pPr>
    </w:p>
    <w:p w:rsidR="00F553AC" w:rsidRPr="00544408" w:rsidRDefault="004F0745" w:rsidP="00544408">
      <w:pPr>
        <w:pStyle w:val="ListParagraph"/>
        <w:numPr>
          <w:ilvl w:val="1"/>
          <w:numId w:val="3"/>
        </w:numPr>
        <w:tabs>
          <w:tab w:val="left" w:pos="683"/>
          <w:tab w:val="left" w:pos="684"/>
        </w:tabs>
        <w:ind w:hanging="453"/>
        <w:rPr>
          <w:w w:val="85"/>
          <w:sz w:val="20"/>
          <w:szCs w:val="20"/>
        </w:rPr>
      </w:pPr>
      <w:r>
        <w:rPr>
          <w:w w:val="85"/>
          <w:sz w:val="20"/>
          <w:szCs w:val="20"/>
        </w:rPr>
        <w:t>Completed form</w:t>
      </w:r>
      <w:r w:rsidR="005D3ECA" w:rsidRPr="00544408">
        <w:rPr>
          <w:w w:val="85"/>
          <w:sz w:val="20"/>
          <w:szCs w:val="20"/>
        </w:rPr>
        <w:t xml:space="preserve"> attached</w:t>
      </w:r>
    </w:p>
    <w:p w:rsidR="00F553AC" w:rsidRDefault="00F553AC">
      <w:pPr>
        <w:rPr>
          <w:sz w:val="20"/>
        </w:rPr>
      </w:pPr>
    </w:p>
    <w:p w:rsidR="00E04D97" w:rsidRDefault="00E04D97">
      <w:pPr>
        <w:rPr>
          <w:sz w:val="20"/>
        </w:rPr>
      </w:pPr>
    </w:p>
    <w:p w:rsidR="00544408" w:rsidRDefault="00544408">
      <w:pPr>
        <w:rPr>
          <w:sz w:val="20"/>
        </w:rPr>
      </w:pPr>
    </w:p>
    <w:p w:rsidR="00E04D97" w:rsidRDefault="00E04D97">
      <w:pPr>
        <w:rPr>
          <w:sz w:val="20"/>
        </w:rPr>
      </w:pPr>
    </w:p>
    <w:p w:rsidR="00E04D97" w:rsidRDefault="00E04D97">
      <w:pPr>
        <w:rPr>
          <w:sz w:val="20"/>
        </w:rPr>
      </w:pPr>
    </w:p>
    <w:p w:rsidR="00544408" w:rsidRPr="00B948EE" w:rsidRDefault="00374F65" w:rsidP="00544408">
      <w:pPr>
        <w:pStyle w:val="BodyText"/>
        <w:ind w:left="683"/>
        <w:rPr>
          <w:w w:val="85"/>
          <w:sz w:val="22"/>
          <w:szCs w:val="22"/>
        </w:rPr>
        <w:sectPr w:rsidR="00544408" w:rsidRPr="00B948EE">
          <w:type w:val="continuous"/>
          <w:pgSz w:w="11910" w:h="16840"/>
          <w:pgMar w:top="420" w:right="280" w:bottom="480" w:left="280" w:header="720" w:footer="720" w:gutter="0"/>
          <w:cols w:space="720"/>
        </w:sectPr>
      </w:pPr>
      <w:r w:rsidRPr="00B948EE">
        <w:rPr>
          <w:b/>
          <w:noProof/>
          <w:w w:val="85"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0" r="635" b="0"/>
                <wp:wrapNone/>
                <wp:docPr id="92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 w:rsidP="00544408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56" type="#_x0000_t202" style="position:absolute;left:0;text-align:left;margin-left:25.5pt;margin-top:.4pt;width:8.95pt;height:1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faswIAALM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" filled="f" stroked="f">
                <v:textbox inset="0,0,0,0">
                  <w:txbxContent>
                    <w:p w:rsidR="004E1081" w:rsidRDefault="004E1081" w:rsidP="00544408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948EE">
        <w:rPr>
          <w:b/>
          <w:noProof/>
          <w:w w:val="85"/>
          <w:sz w:val="22"/>
          <w:szCs w:val="22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302260</wp:posOffset>
                </wp:positionH>
                <wp:positionV relativeFrom="paragraph">
                  <wp:posOffset>-8255</wp:posOffset>
                </wp:positionV>
                <wp:extent cx="147320" cy="147320"/>
                <wp:effectExtent l="6985" t="11430" r="7620" b="3175"/>
                <wp:wrapNone/>
                <wp:docPr id="89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6" y="-13"/>
                          <a:chExt cx="232" cy="232"/>
                        </a:xfrm>
                      </wpg:grpSpPr>
                      <wps:wsp>
                        <wps:cNvPr id="90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2F0AB" id="Group 356" o:spid="_x0000_s1026" style="position:absolute;margin-left:23.8pt;margin-top:-.65pt;width:11.6pt;height:11.6pt;z-index:251663360;mso-position-horizontal-relative:page" coordorigin="476,-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">
                <v:rect id="Rectangle 357" o:spid="_x0000_s1027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v:rect id="Rectangle 358" o:spid="_x0000_s1028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K68IA&#10;AADbAAAADwAAAGRycy9kb3ducmV2LnhtbESPzYvCMBTE74L/Q3iCN03twY9qFBGEntxdP+7P5tkW&#10;m5eSRNv97zcLC3scZuY3zGbXm0a8yfnasoLZNAFBXFhdc6ngejlOliB8QNbYWCYF3+Rhtx0ONphp&#10;2/EXvc+hFBHCPkMFVQhtJqUvKjLop7Yljt7DOoMhSldK7bCLcNPINEnm0mDNcaHClg4VFc/zyyg4&#10;fab5nQ6LRfr66HRu3G352DdKjUf9fg0iUB/+w3/tXCtYzeD3S/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2QrrwgAAANs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  <w:r w:rsidR="00544408" w:rsidRPr="00B948EE">
        <w:rPr>
          <w:b/>
          <w:w w:val="85"/>
          <w:sz w:val="22"/>
          <w:szCs w:val="22"/>
        </w:rPr>
        <w:t xml:space="preserve">Public Trustee and Guardian </w:t>
      </w:r>
      <w:r w:rsidR="00544408" w:rsidRPr="00F95E74">
        <w:rPr>
          <w:w w:val="85"/>
          <w:sz w:val="22"/>
          <w:szCs w:val="22"/>
        </w:rPr>
        <w:t>– To be indicated if the application does not propose appointment of an individual (</w:t>
      </w:r>
      <w:r w:rsidR="00F95E74">
        <w:rPr>
          <w:w w:val="85"/>
          <w:sz w:val="22"/>
          <w:szCs w:val="22"/>
        </w:rPr>
        <w:t xml:space="preserve">i.e. </w:t>
      </w:r>
      <w:r w:rsidR="00544408" w:rsidRPr="00F95E74">
        <w:rPr>
          <w:w w:val="85"/>
          <w:sz w:val="22"/>
          <w:szCs w:val="22"/>
        </w:rPr>
        <w:t>a natural person).</w:t>
      </w:r>
      <w:r w:rsidR="00544408" w:rsidRPr="00B948EE">
        <w:rPr>
          <w:w w:val="85"/>
          <w:sz w:val="22"/>
          <w:szCs w:val="22"/>
        </w:rPr>
        <w:t xml:space="preserve"> Note: the Public Trustee and Guardian must not be appointed if an individual who is otherwise suitable has consented to be appointed.</w:t>
      </w:r>
    </w:p>
    <w:p w:rsidR="00E04D97" w:rsidRDefault="00E04D97">
      <w:pPr>
        <w:rPr>
          <w:sz w:val="20"/>
        </w:rPr>
        <w:sectPr w:rsidR="00E04D97">
          <w:type w:val="continuous"/>
          <w:pgSz w:w="11910" w:h="16840"/>
          <w:pgMar w:top="420" w:right="280" w:bottom="480" w:left="280" w:header="720" w:footer="720" w:gutter="0"/>
          <w:cols w:space="720"/>
        </w:sectPr>
      </w:pPr>
    </w:p>
    <w:p w:rsidR="00D1096F" w:rsidRPr="00544408" w:rsidRDefault="00D1096F" w:rsidP="00544408">
      <w:pPr>
        <w:spacing w:before="213"/>
        <w:ind w:left="116"/>
        <w:rPr>
          <w:b/>
          <w:w w:val="90"/>
        </w:rPr>
      </w:pPr>
      <w:r w:rsidRPr="00544408">
        <w:rPr>
          <w:b/>
          <w:w w:val="90"/>
        </w:rPr>
        <w:lastRenderedPageBreak/>
        <w:t xml:space="preserve">PART G: APPLICATION TO APPROVE A TRANSACTION INVOLVING </w:t>
      </w:r>
      <w:r w:rsidR="00F95E74">
        <w:rPr>
          <w:b/>
          <w:w w:val="90"/>
        </w:rPr>
        <w:t>A CONFLICT</w:t>
      </w:r>
      <w:r w:rsidRPr="00544408">
        <w:rPr>
          <w:b/>
          <w:w w:val="90"/>
        </w:rPr>
        <w:t xml:space="preserve"> OF INTEREST (section 14)</w:t>
      </w:r>
    </w:p>
    <w:p w:rsidR="00544408" w:rsidRDefault="00D241BD" w:rsidP="00174C01">
      <w:pPr>
        <w:spacing w:before="120"/>
        <w:ind w:left="113" w:right="244"/>
        <w:rPr>
          <w:w w:val="80"/>
          <w:sz w:val="20"/>
          <w:szCs w:val="20"/>
        </w:rPr>
      </w:pPr>
      <w:r w:rsidRPr="00544408">
        <w:rPr>
          <w:noProof/>
          <w:w w:val="80"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0" distR="0" simplePos="0" relativeHeight="251586560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481330</wp:posOffset>
                </wp:positionV>
                <wp:extent cx="7052945" cy="2295525"/>
                <wp:effectExtent l="0" t="0" r="14605" b="28575"/>
                <wp:wrapTopAndBottom/>
                <wp:docPr id="8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945" cy="2295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9B231" id="Rectangle 79" o:spid="_x0000_s1026" style="position:absolute;margin-left:20.25pt;margin-top:37.9pt;width:555.35pt;height:180.75pt;z-index: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" filled="f" strokeweight=".25pt">
                <w10:wrap type="topAndBottom" anchorx="page"/>
              </v:rect>
            </w:pict>
          </mc:Fallback>
        </mc:AlternateContent>
      </w:r>
      <w:r w:rsidR="00544408" w:rsidRPr="00544408">
        <w:rPr>
          <w:w w:val="80"/>
          <w:sz w:val="20"/>
          <w:szCs w:val="20"/>
        </w:rPr>
        <w:t>Outline the details of the transaction and information about the conflict</w:t>
      </w:r>
      <w:r w:rsidR="00F95E74">
        <w:rPr>
          <w:w w:val="80"/>
          <w:sz w:val="20"/>
          <w:szCs w:val="20"/>
        </w:rPr>
        <w:t xml:space="preserve"> or potential conflict</w:t>
      </w:r>
      <w:r w:rsidR="00544408" w:rsidRPr="00544408">
        <w:rPr>
          <w:w w:val="80"/>
          <w:sz w:val="20"/>
          <w:szCs w:val="20"/>
        </w:rPr>
        <w:t xml:space="preserve"> of interest. (Attach page if insufficient space). Please attach a Statutory Declaration – Statement of Protected Person’s Property, if relevan</w:t>
      </w:r>
      <w:r w:rsidR="00544408">
        <w:rPr>
          <w:w w:val="80"/>
          <w:sz w:val="20"/>
          <w:szCs w:val="20"/>
        </w:rPr>
        <w:t>t.</w:t>
      </w:r>
    </w:p>
    <w:p w:rsidR="00544408" w:rsidRDefault="00544408" w:rsidP="00544408">
      <w:pPr>
        <w:pStyle w:val="Heading1"/>
        <w:spacing w:before="75"/>
        <w:rPr>
          <w:b/>
          <w:w w:val="90"/>
        </w:rPr>
      </w:pPr>
    </w:p>
    <w:p w:rsidR="00544408" w:rsidRPr="00174C01" w:rsidRDefault="005D3ECA" w:rsidP="00174C01">
      <w:pPr>
        <w:pStyle w:val="Heading1"/>
        <w:spacing w:before="75"/>
        <w:rPr>
          <w:b/>
          <w:w w:val="90"/>
          <w:sz w:val="16"/>
          <w:szCs w:val="16"/>
        </w:rPr>
      </w:pPr>
      <w:r w:rsidRPr="00544408">
        <w:rPr>
          <w:b/>
          <w:w w:val="90"/>
        </w:rPr>
        <w:t>PART H: APPLICATION FOR A DIRECTION TO A GUARDIAN AND/OR MANAGER (sections 16, 26 and/or 27)</w:t>
      </w:r>
      <w:r w:rsidR="00544408">
        <w:rPr>
          <w:b/>
          <w:w w:val="90"/>
        </w:rPr>
        <w:tab/>
      </w:r>
    </w:p>
    <w:p w:rsidR="00F553AC" w:rsidRDefault="00374F65" w:rsidP="00174C01">
      <w:pPr>
        <w:spacing w:before="120"/>
        <w:ind w:left="113" w:right="244"/>
        <w:rPr>
          <w:w w:val="80"/>
          <w:sz w:val="20"/>
          <w:szCs w:val="20"/>
        </w:rPr>
      </w:pPr>
      <w:r w:rsidRPr="00544408">
        <w:rPr>
          <w:noProof/>
          <w:w w:val="80"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0" distR="0" simplePos="0" relativeHeight="251588608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335915</wp:posOffset>
                </wp:positionV>
                <wp:extent cx="7052945" cy="2562225"/>
                <wp:effectExtent l="0" t="0" r="14605" b="28575"/>
                <wp:wrapTopAndBottom/>
                <wp:docPr id="8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945" cy="2562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18A66" id="Rectangle 78" o:spid="_x0000_s1026" style="position:absolute;margin-left:20.25pt;margin-top:26.45pt;width:555.35pt;height:201.75pt;z-index: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i1eAIAAP4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" filled="f" strokeweight=".25pt">
                <w10:wrap type="topAndBottom" anchorx="page"/>
              </v:rect>
            </w:pict>
          </mc:Fallback>
        </mc:AlternateContent>
      </w:r>
      <w:r w:rsidR="005D3ECA" w:rsidRPr="00544408">
        <w:rPr>
          <w:w w:val="80"/>
          <w:sz w:val="20"/>
          <w:szCs w:val="20"/>
        </w:rPr>
        <w:t xml:space="preserve">Outline </w:t>
      </w:r>
      <w:r w:rsidR="00D1096F" w:rsidRPr="00544408">
        <w:rPr>
          <w:w w:val="80"/>
          <w:sz w:val="20"/>
          <w:szCs w:val="20"/>
        </w:rPr>
        <w:t xml:space="preserve">the direction you seek, and </w:t>
      </w:r>
      <w:r w:rsidR="005D3ECA" w:rsidRPr="00544408">
        <w:rPr>
          <w:w w:val="80"/>
          <w:sz w:val="20"/>
          <w:szCs w:val="20"/>
        </w:rPr>
        <w:t xml:space="preserve">your reasons for seeking a direction </w:t>
      </w:r>
      <w:r w:rsidR="00F95E74">
        <w:rPr>
          <w:w w:val="80"/>
          <w:sz w:val="20"/>
          <w:szCs w:val="20"/>
        </w:rPr>
        <w:t>from</w:t>
      </w:r>
      <w:r w:rsidR="005D3ECA" w:rsidRPr="00544408">
        <w:rPr>
          <w:w w:val="80"/>
          <w:sz w:val="20"/>
          <w:szCs w:val="20"/>
        </w:rPr>
        <w:t xml:space="preserve"> the Tribunal. (Attach page if insufficient space)</w:t>
      </w:r>
    </w:p>
    <w:p w:rsidR="00544408" w:rsidRDefault="00544408" w:rsidP="00544408">
      <w:pPr>
        <w:ind w:left="113" w:right="244"/>
        <w:rPr>
          <w:w w:val="80"/>
          <w:sz w:val="20"/>
          <w:szCs w:val="20"/>
        </w:rPr>
      </w:pPr>
    </w:p>
    <w:p w:rsidR="00544408" w:rsidRDefault="00544408" w:rsidP="00544408">
      <w:pPr>
        <w:ind w:left="113" w:right="244"/>
        <w:rPr>
          <w:w w:val="80"/>
          <w:sz w:val="20"/>
          <w:szCs w:val="20"/>
        </w:rPr>
      </w:pPr>
    </w:p>
    <w:p w:rsidR="00544408" w:rsidRDefault="005D3ECA" w:rsidP="00544408">
      <w:pPr>
        <w:ind w:left="113"/>
        <w:rPr>
          <w:b/>
          <w:w w:val="90"/>
        </w:rPr>
      </w:pPr>
      <w:r w:rsidRPr="00544408">
        <w:rPr>
          <w:b/>
          <w:w w:val="90"/>
        </w:rPr>
        <w:t xml:space="preserve">PART I: APPLICATION FOR OPINION OR ADVICE ABOUT EXERCISE OF </w:t>
      </w:r>
      <w:r w:rsidR="00F95E74">
        <w:rPr>
          <w:b/>
          <w:w w:val="90"/>
        </w:rPr>
        <w:t>A</w:t>
      </w:r>
      <w:r w:rsidRPr="00544408">
        <w:rPr>
          <w:b/>
          <w:w w:val="90"/>
        </w:rPr>
        <w:t xml:space="preserve"> GUARDIAN</w:t>
      </w:r>
      <w:r w:rsidR="00DE2A60">
        <w:rPr>
          <w:b/>
          <w:w w:val="90"/>
        </w:rPr>
        <w:t>’S</w:t>
      </w:r>
      <w:r w:rsidRPr="00544408">
        <w:rPr>
          <w:b/>
          <w:w w:val="90"/>
        </w:rPr>
        <w:t xml:space="preserve"> OR MANAGER’S FUNCTIONS OR POWERS</w:t>
      </w:r>
      <w:r w:rsidR="00544408">
        <w:rPr>
          <w:b/>
          <w:w w:val="90"/>
        </w:rPr>
        <w:t xml:space="preserve"> </w:t>
      </w:r>
      <w:r w:rsidRPr="00544408">
        <w:rPr>
          <w:b/>
          <w:w w:val="90"/>
        </w:rPr>
        <w:t>(sections 18, 33, 34 and/or 37)</w:t>
      </w:r>
    </w:p>
    <w:p w:rsidR="00F553AC" w:rsidRPr="00544408" w:rsidRDefault="00374F65" w:rsidP="00174C01">
      <w:pPr>
        <w:spacing w:before="120"/>
        <w:ind w:left="113" w:right="244"/>
        <w:rPr>
          <w:w w:val="80"/>
          <w:sz w:val="20"/>
          <w:szCs w:val="20"/>
        </w:rPr>
      </w:pPr>
      <w:r w:rsidRPr="00544408">
        <w:rPr>
          <w:noProof/>
          <w:w w:val="80"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0" distR="0" simplePos="0" relativeHeight="251590656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330200</wp:posOffset>
                </wp:positionV>
                <wp:extent cx="7052945" cy="2228850"/>
                <wp:effectExtent l="0" t="0" r="14605" b="19050"/>
                <wp:wrapTopAndBottom/>
                <wp:docPr id="8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945" cy="2228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79592" id="Rectangle 77" o:spid="_x0000_s1026" style="position:absolute;margin-left:20.25pt;margin-top:26pt;width:555.35pt;height:175.5pt;z-index: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sJXegIAAP4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" filled="f" strokeweight=".25pt">
                <w10:wrap type="topAndBottom" anchorx="page"/>
              </v:rect>
            </w:pict>
          </mc:Fallback>
        </mc:AlternateContent>
      </w:r>
      <w:r w:rsidR="005D3ECA" w:rsidRPr="00544408">
        <w:rPr>
          <w:w w:val="80"/>
          <w:sz w:val="20"/>
          <w:szCs w:val="20"/>
        </w:rPr>
        <w:t xml:space="preserve">Outline the opinion or advice you </w:t>
      </w:r>
      <w:r w:rsidR="00F95E74">
        <w:rPr>
          <w:w w:val="80"/>
          <w:sz w:val="20"/>
          <w:szCs w:val="20"/>
        </w:rPr>
        <w:t>seek,</w:t>
      </w:r>
      <w:r w:rsidR="004F0745">
        <w:rPr>
          <w:w w:val="80"/>
          <w:sz w:val="20"/>
          <w:szCs w:val="20"/>
        </w:rPr>
        <w:t xml:space="preserve"> and your reasons for seeking an</w:t>
      </w:r>
      <w:r w:rsidR="00F95E74">
        <w:rPr>
          <w:w w:val="80"/>
          <w:sz w:val="20"/>
          <w:szCs w:val="20"/>
        </w:rPr>
        <w:t xml:space="preserve"> opinion or advice from the Tribunal</w:t>
      </w:r>
      <w:r w:rsidR="005D3ECA" w:rsidRPr="00544408">
        <w:rPr>
          <w:w w:val="80"/>
          <w:sz w:val="20"/>
          <w:szCs w:val="20"/>
        </w:rPr>
        <w:t>. (Attach page if insufficient space)</w:t>
      </w:r>
    </w:p>
    <w:p w:rsidR="00F553AC" w:rsidRDefault="00F553AC">
      <w:pPr>
        <w:pStyle w:val="BodyText"/>
        <w:rPr>
          <w:sz w:val="22"/>
        </w:rPr>
      </w:pPr>
    </w:p>
    <w:p w:rsidR="00D241BD" w:rsidRDefault="00D241BD">
      <w:pPr>
        <w:pStyle w:val="BodyText"/>
        <w:rPr>
          <w:sz w:val="22"/>
        </w:rPr>
      </w:pPr>
    </w:p>
    <w:p w:rsidR="00F95E74" w:rsidRDefault="005D3ECA" w:rsidP="00D241BD">
      <w:pPr>
        <w:spacing w:before="213"/>
        <w:ind w:left="116"/>
        <w:rPr>
          <w:b/>
          <w:w w:val="90"/>
        </w:rPr>
      </w:pPr>
      <w:r w:rsidRPr="00544408">
        <w:rPr>
          <w:b/>
          <w:w w:val="90"/>
        </w:rPr>
        <w:lastRenderedPageBreak/>
        <w:t xml:space="preserve">PART J: APPLICATION FOR REVIEW OF APPOINTMENT OF </w:t>
      </w:r>
      <w:r w:rsidR="00F95E74">
        <w:rPr>
          <w:b/>
          <w:w w:val="90"/>
        </w:rPr>
        <w:t xml:space="preserve">A </w:t>
      </w:r>
      <w:r w:rsidRPr="00544408">
        <w:rPr>
          <w:b/>
          <w:w w:val="90"/>
        </w:rPr>
        <w:t xml:space="preserve">GUARDIAN AND/OR MANAGER, INCLUDING APPLICATION TO </w:t>
      </w:r>
      <w:r w:rsidR="00D1096F" w:rsidRPr="00544408">
        <w:rPr>
          <w:b/>
          <w:w w:val="90"/>
        </w:rPr>
        <w:t>VARY POWERS UNDER AN APPOIN</w:t>
      </w:r>
      <w:r w:rsidR="00F95E74">
        <w:rPr>
          <w:b/>
          <w:w w:val="90"/>
        </w:rPr>
        <w:t xml:space="preserve">TMENT </w:t>
      </w:r>
      <w:r w:rsidRPr="00544408">
        <w:rPr>
          <w:b/>
          <w:w w:val="90"/>
        </w:rPr>
        <w:t>(section 19)</w:t>
      </w:r>
      <w:r w:rsidR="00F95E74">
        <w:rPr>
          <w:b/>
          <w:w w:val="90"/>
        </w:rPr>
        <w:tab/>
      </w:r>
      <w:r w:rsidR="00F95E74">
        <w:rPr>
          <w:b/>
          <w:w w:val="90"/>
        </w:rPr>
        <w:tab/>
      </w:r>
    </w:p>
    <w:p w:rsidR="00544408" w:rsidRPr="00174C01" w:rsidRDefault="00F95E74" w:rsidP="00174C01">
      <w:pPr>
        <w:spacing w:before="213"/>
        <w:ind w:left="116"/>
        <w:rPr>
          <w:b/>
          <w:w w:val="90"/>
        </w:rPr>
      </w:pPr>
      <w:r w:rsidRPr="00544408">
        <w:rPr>
          <w:noProof/>
          <w:w w:val="80"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0" distR="0" simplePos="0" relativeHeight="251592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564515</wp:posOffset>
                </wp:positionV>
                <wp:extent cx="7052945" cy="2162175"/>
                <wp:effectExtent l="0" t="0" r="14605" b="28575"/>
                <wp:wrapTopAndBottom/>
                <wp:docPr id="8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945" cy="2162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0BA5F" id="Rectangle 76" o:spid="_x0000_s1026" style="position:absolute;margin-left:0;margin-top:44.45pt;width:555.35pt;height:170.25pt;z-index:251592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" filled="f" strokeweight=".25pt">
                <w10:wrap type="topAndBottom" anchorx="margin"/>
              </v:rect>
            </w:pict>
          </mc:Fallback>
        </mc:AlternateContent>
      </w:r>
      <w:r w:rsidRPr="00544408">
        <w:rPr>
          <w:w w:val="80"/>
          <w:sz w:val="20"/>
          <w:szCs w:val="20"/>
        </w:rPr>
        <w:t>Outline your re</w:t>
      </w:r>
      <w:r w:rsidR="004F0745">
        <w:rPr>
          <w:w w:val="80"/>
          <w:sz w:val="20"/>
          <w:szCs w:val="20"/>
        </w:rPr>
        <w:t>asons for seeking a review of the</w:t>
      </w:r>
      <w:r w:rsidRPr="00544408">
        <w:rPr>
          <w:w w:val="80"/>
          <w:sz w:val="20"/>
          <w:szCs w:val="20"/>
        </w:rPr>
        <w:t xml:space="preserve"> existing appointment</w:t>
      </w:r>
      <w:r w:rsidR="004F0745">
        <w:rPr>
          <w:w w:val="80"/>
          <w:sz w:val="20"/>
          <w:szCs w:val="20"/>
        </w:rPr>
        <w:t>,</w:t>
      </w:r>
      <w:r>
        <w:rPr>
          <w:w w:val="80"/>
          <w:sz w:val="20"/>
          <w:szCs w:val="20"/>
        </w:rPr>
        <w:t xml:space="preserve"> with evidence in support</w:t>
      </w:r>
      <w:r w:rsidRPr="00544408">
        <w:rPr>
          <w:w w:val="80"/>
          <w:sz w:val="20"/>
          <w:szCs w:val="20"/>
        </w:rPr>
        <w:t>. (Attach page if insufficien</w:t>
      </w:r>
      <w:r>
        <w:rPr>
          <w:w w:val="80"/>
          <w:sz w:val="20"/>
          <w:szCs w:val="20"/>
        </w:rPr>
        <w:t>t space) Please attach a copy of</w:t>
      </w:r>
      <w:r w:rsidRPr="00F95E74">
        <w:rPr>
          <w:w w:val="80"/>
          <w:sz w:val="20"/>
          <w:szCs w:val="20"/>
        </w:rPr>
        <w:t xml:space="preserve"> </w:t>
      </w:r>
      <w:r w:rsidRPr="00544408">
        <w:rPr>
          <w:w w:val="80"/>
          <w:sz w:val="20"/>
          <w:szCs w:val="20"/>
        </w:rPr>
        <w:t>the existing Tribunal order.</w:t>
      </w:r>
      <w:r>
        <w:rPr>
          <w:b/>
          <w:w w:val="90"/>
        </w:rPr>
        <w:tab/>
      </w:r>
      <w:r>
        <w:rPr>
          <w:b/>
          <w:w w:val="90"/>
        </w:rPr>
        <w:tab/>
      </w:r>
    </w:p>
    <w:p w:rsidR="00F553AC" w:rsidRPr="00544408" w:rsidRDefault="00F553AC" w:rsidP="00F95E74">
      <w:pPr>
        <w:spacing w:before="120"/>
        <w:ind w:right="244"/>
        <w:rPr>
          <w:w w:val="80"/>
          <w:sz w:val="20"/>
          <w:szCs w:val="20"/>
        </w:rPr>
      </w:pPr>
    </w:p>
    <w:p w:rsidR="00F553AC" w:rsidRPr="00544408" w:rsidRDefault="005D3ECA" w:rsidP="00544408">
      <w:pPr>
        <w:spacing w:before="213"/>
        <w:ind w:left="116"/>
        <w:rPr>
          <w:b/>
          <w:w w:val="90"/>
        </w:rPr>
      </w:pPr>
      <w:r w:rsidRPr="00544408">
        <w:rPr>
          <w:b/>
          <w:w w:val="90"/>
        </w:rPr>
        <w:t>PART K: APPLICATION FOR ORDER FOR CONSENT TO A PRESCRIBED MEDICAL PROCEDURE (section 70)</w:t>
      </w:r>
    </w:p>
    <w:p w:rsidR="00F553AC" w:rsidRPr="00544408" w:rsidRDefault="00F95E74" w:rsidP="00D241BD">
      <w:pPr>
        <w:pStyle w:val="BodyText"/>
        <w:spacing w:before="240"/>
        <w:ind w:left="113" w:right="142"/>
        <w:rPr>
          <w:w w:val="80"/>
        </w:rPr>
      </w:pPr>
      <w:r>
        <w:rPr>
          <w:w w:val="80"/>
        </w:rPr>
        <w:t>By</w:t>
      </w:r>
      <w:r w:rsidR="005D3ECA" w:rsidRPr="00544408">
        <w:rPr>
          <w:w w:val="80"/>
        </w:rPr>
        <w:t xml:space="preserve"> </w:t>
      </w:r>
      <w:r w:rsidR="004F0745">
        <w:rPr>
          <w:w w:val="80"/>
        </w:rPr>
        <w:t>order,</w:t>
      </w:r>
      <w:r w:rsidR="005D3ECA" w:rsidRPr="00544408">
        <w:rPr>
          <w:w w:val="80"/>
        </w:rPr>
        <w:t xml:space="preserve"> </w:t>
      </w:r>
      <w:r w:rsidR="005D3ECA">
        <w:rPr>
          <w:w w:val="80"/>
        </w:rPr>
        <w:t>the</w:t>
      </w:r>
      <w:r w:rsidR="005D3ECA" w:rsidRPr="00544408">
        <w:rPr>
          <w:w w:val="80"/>
        </w:rPr>
        <w:t xml:space="preserve"> Tribunal </w:t>
      </w:r>
      <w:r>
        <w:rPr>
          <w:w w:val="80"/>
        </w:rPr>
        <w:t xml:space="preserve">can give </w:t>
      </w:r>
      <w:r w:rsidR="005D3ECA">
        <w:rPr>
          <w:w w:val="80"/>
        </w:rPr>
        <w:t>consent</w:t>
      </w:r>
      <w:r w:rsidR="005D3ECA" w:rsidRPr="00544408">
        <w:rPr>
          <w:w w:val="80"/>
        </w:rPr>
        <w:t xml:space="preserve"> </w:t>
      </w:r>
      <w:r w:rsidR="005D3ECA">
        <w:rPr>
          <w:w w:val="80"/>
        </w:rPr>
        <w:t>to</w:t>
      </w:r>
      <w:r w:rsidR="005D3ECA" w:rsidRPr="00544408">
        <w:rPr>
          <w:w w:val="80"/>
        </w:rPr>
        <w:t xml:space="preserve"> </w:t>
      </w:r>
      <w:r w:rsidR="005D3ECA">
        <w:rPr>
          <w:w w:val="80"/>
        </w:rPr>
        <w:t>a</w:t>
      </w:r>
      <w:r w:rsidR="005D3ECA" w:rsidRPr="00544408">
        <w:rPr>
          <w:w w:val="80"/>
        </w:rPr>
        <w:t xml:space="preserve"> </w:t>
      </w:r>
      <w:r w:rsidR="005D3ECA">
        <w:rPr>
          <w:w w:val="80"/>
        </w:rPr>
        <w:t>prescribed</w:t>
      </w:r>
      <w:r w:rsidR="005D3ECA" w:rsidRPr="00544408">
        <w:rPr>
          <w:w w:val="80"/>
        </w:rPr>
        <w:t xml:space="preserve"> </w:t>
      </w:r>
      <w:r w:rsidR="005D3ECA">
        <w:rPr>
          <w:w w:val="80"/>
        </w:rPr>
        <w:t>medical</w:t>
      </w:r>
      <w:r w:rsidR="005D3ECA" w:rsidRPr="00544408">
        <w:rPr>
          <w:w w:val="80"/>
        </w:rPr>
        <w:t xml:space="preserve"> </w:t>
      </w:r>
      <w:r w:rsidR="005D3ECA">
        <w:rPr>
          <w:w w:val="80"/>
        </w:rPr>
        <w:t>procedure</w:t>
      </w:r>
      <w:r w:rsidR="005D3ECA" w:rsidRPr="00544408">
        <w:rPr>
          <w:w w:val="80"/>
        </w:rPr>
        <w:t xml:space="preserve"> </w:t>
      </w:r>
      <w:r w:rsidR="005D3ECA">
        <w:rPr>
          <w:w w:val="80"/>
        </w:rPr>
        <w:t>that</w:t>
      </w:r>
      <w:r w:rsidR="005D3ECA" w:rsidRPr="00544408">
        <w:rPr>
          <w:w w:val="80"/>
        </w:rPr>
        <w:t xml:space="preserve"> </w:t>
      </w:r>
      <w:r w:rsidR="005D3ECA">
        <w:rPr>
          <w:w w:val="80"/>
        </w:rPr>
        <w:t>is</w:t>
      </w:r>
      <w:r w:rsidR="005D3ECA" w:rsidRPr="00544408">
        <w:rPr>
          <w:w w:val="80"/>
        </w:rPr>
        <w:t xml:space="preserve"> </w:t>
      </w:r>
      <w:r w:rsidR="005D3ECA">
        <w:rPr>
          <w:w w:val="80"/>
        </w:rPr>
        <w:t>necessary</w:t>
      </w:r>
      <w:r w:rsidR="005D3ECA" w:rsidRPr="00544408">
        <w:rPr>
          <w:w w:val="80"/>
        </w:rPr>
        <w:t xml:space="preserve"> </w:t>
      </w:r>
      <w:r w:rsidR="005D3ECA">
        <w:rPr>
          <w:w w:val="80"/>
        </w:rPr>
        <w:t>for</w:t>
      </w:r>
      <w:r w:rsidR="005D3ECA" w:rsidRPr="00544408">
        <w:rPr>
          <w:w w:val="80"/>
        </w:rPr>
        <w:t xml:space="preserve"> </w:t>
      </w:r>
      <w:r w:rsidR="005D3ECA">
        <w:rPr>
          <w:w w:val="80"/>
        </w:rPr>
        <w:t>the</w:t>
      </w:r>
      <w:r w:rsidR="005D3ECA" w:rsidRPr="00544408">
        <w:rPr>
          <w:w w:val="80"/>
        </w:rPr>
        <w:t xml:space="preserve"> </w:t>
      </w:r>
      <w:r w:rsidR="005D3ECA">
        <w:rPr>
          <w:w w:val="80"/>
        </w:rPr>
        <w:t>person</w:t>
      </w:r>
      <w:r w:rsidR="005D3ECA" w:rsidRPr="00544408">
        <w:rPr>
          <w:w w:val="80"/>
        </w:rPr>
        <w:t xml:space="preserve"> </w:t>
      </w:r>
      <w:r w:rsidR="005D3ECA">
        <w:rPr>
          <w:w w:val="80"/>
        </w:rPr>
        <w:t>for</w:t>
      </w:r>
      <w:r w:rsidR="005D3ECA" w:rsidRPr="00544408">
        <w:rPr>
          <w:w w:val="80"/>
        </w:rPr>
        <w:t xml:space="preserve"> </w:t>
      </w:r>
      <w:r w:rsidR="005D3ECA">
        <w:rPr>
          <w:w w:val="80"/>
        </w:rPr>
        <w:t>whom the order is</w:t>
      </w:r>
      <w:r w:rsidR="005D3ECA" w:rsidRPr="00544408">
        <w:rPr>
          <w:w w:val="80"/>
        </w:rPr>
        <w:t xml:space="preserve"> </w:t>
      </w:r>
      <w:r w:rsidR="00D1096F">
        <w:rPr>
          <w:w w:val="80"/>
        </w:rPr>
        <w:t xml:space="preserve">sought. </w:t>
      </w:r>
      <w:r>
        <w:rPr>
          <w:w w:val="80"/>
        </w:rPr>
        <w:t>Please indicate the proposed</w:t>
      </w:r>
      <w:r w:rsidR="00D1096F">
        <w:rPr>
          <w:w w:val="80"/>
        </w:rPr>
        <w:t xml:space="preserve"> prescribed medical procedure:</w:t>
      </w:r>
    </w:p>
    <w:p w:rsidR="00F553AC" w:rsidRDefault="00F553AC">
      <w:pPr>
        <w:pStyle w:val="BodyText"/>
        <w:spacing w:before="9"/>
        <w:rPr>
          <w:sz w:val="19"/>
        </w:rPr>
      </w:pPr>
    </w:p>
    <w:p w:rsidR="00F553AC" w:rsidRDefault="00374F65">
      <w:pPr>
        <w:pStyle w:val="BodyText"/>
        <w:ind w:left="683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0" r="635" b="4445"/>
                <wp:wrapNone/>
                <wp:docPr id="8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7" type="#_x0000_t202" style="position:absolute;left:0;text-align:left;margin-left:25.5pt;margin-top:.4pt;width:8.95pt;height:11.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323215</wp:posOffset>
                </wp:positionH>
                <wp:positionV relativeFrom="paragraph">
                  <wp:posOffset>-13335</wp:posOffset>
                </wp:positionV>
                <wp:extent cx="147320" cy="147320"/>
                <wp:effectExtent l="8890" t="7620" r="5715" b="6985"/>
                <wp:wrapNone/>
                <wp:docPr id="8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09" y="-21"/>
                          <a:chExt cx="232" cy="232"/>
                        </a:xfrm>
                      </wpg:grpSpPr>
                      <wps:wsp>
                        <wps:cNvPr id="8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11" y="-19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11" y="-1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8DF6B" id="Group 72" o:spid="_x0000_s1026" style="position:absolute;margin-left:25.45pt;margin-top:-1.05pt;width:11.6pt;height:11.6pt;z-index:251636736;mso-position-horizontal-relative:page" coordorigin="509,-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">
                <v:rect id="Rectangle 74" o:spid="_x0000_s1027" style="position:absolute;left:511;top:-1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1Tc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k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w1TcMAAADbAAAADwAAAAAAAAAAAAAAAACYAgAAZHJzL2Rv&#10;d25yZXYueG1sUEsFBgAAAAAEAAQA9QAAAIgDAAAAAA==&#10;" stroked="f"/>
                <v:rect id="Rectangle 73" o:spid="_x0000_s1028" style="position:absolute;left:511;top:-1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6n2sIA&#10;AADbAAAADwAAAGRycy9kb3ducmV2LnhtbESPQWvCQBSE74L/YXkFb2bTFDREVxFByKm1au+v2WcS&#10;zL4Nu6uJ/75bKPQ4zMw3zHo7mk48yPnWsoLXJAVBXFndcq3gcj7McxA+IGvsLJOCJ3nYbqaTNRba&#10;DvxJj1OoRYSwL1BBE0JfSOmrhgz6xPbE0btaZzBE6WqpHQ4RbjqZpelCGmw5LjTY076h6na6GwXv&#10;x6z8pv1ymd0/Bl0a95Vfd51Ss5dxtwIRaAz/4b92qRXkb/D7Jf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qfawgAAANs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  <w:r w:rsidR="005D3ECA">
        <w:rPr>
          <w:w w:val="85"/>
        </w:rPr>
        <w:t>Abortion</w:t>
      </w:r>
    </w:p>
    <w:p w:rsidR="00F553AC" w:rsidRDefault="00F553AC">
      <w:pPr>
        <w:pStyle w:val="BodyText"/>
        <w:spacing w:before="7"/>
      </w:pPr>
    </w:p>
    <w:p w:rsidR="00B00E58" w:rsidRDefault="00374F65" w:rsidP="00B70876">
      <w:pPr>
        <w:pStyle w:val="BodyText"/>
        <w:spacing w:line="487" w:lineRule="auto"/>
        <w:ind w:left="683" w:right="8089"/>
        <w:rPr>
          <w:w w:val="85"/>
        </w:rPr>
      </w:pPr>
      <w:r w:rsidRPr="00B70876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0" r="635" b="3175"/>
                <wp:wrapNone/>
                <wp:docPr id="8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8" type="#_x0000_t202" style="position:absolute;left:0;text-align:left;margin-left:25.5pt;margin-top:.4pt;width:8.95pt;height:11.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70876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301625</wp:posOffset>
                </wp:positionV>
                <wp:extent cx="113665" cy="140970"/>
                <wp:effectExtent l="0" t="0" r="635" b="1905"/>
                <wp:wrapNone/>
                <wp:docPr id="7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9" type="#_x0000_t202" style="position:absolute;left:0;text-align:left;margin-left:25.5pt;margin-top:23.75pt;width:8.95pt;height:11.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70876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597535</wp:posOffset>
                </wp:positionV>
                <wp:extent cx="113665" cy="140970"/>
                <wp:effectExtent l="0" t="635" r="635" b="1270"/>
                <wp:wrapNone/>
                <wp:docPr id="7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0" type="#_x0000_t202" style="position:absolute;left:0;text-align:left;margin-left:25.5pt;margin-top:47.05pt;width:8.95pt;height:11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70876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-13335</wp:posOffset>
                </wp:positionV>
                <wp:extent cx="147320" cy="147320"/>
                <wp:effectExtent l="6985" t="8890" r="7620" b="5715"/>
                <wp:wrapNone/>
                <wp:docPr id="7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06" y="-21"/>
                          <a:chExt cx="232" cy="232"/>
                        </a:xfrm>
                      </wpg:grpSpPr>
                      <wps:wsp>
                        <wps:cNvPr id="7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08" y="-19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08" y="-1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919E5" id="Group 66" o:spid="_x0000_s1026" style="position:absolute;margin-left:25.3pt;margin-top:-1.05pt;width:11.6pt;height:11.6pt;z-index:251637760;mso-position-horizontal-relative:page" coordorigin="506,-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">
                <v:rect id="Rectangle 68" o:spid="_x0000_s1027" style="position:absolute;left:508;top:-1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/>
                <v:rect id="Rectangle 67" o:spid="_x0000_s1028" style="position:absolute;left:508;top:-1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R/sEA&#10;AADbAAAADwAAAGRycy9kb3ducmV2LnhtbESPS6vCMBSE9xf8D+EI7q6pXVipRhFB6Oo+fOyPzbEt&#10;Niclibb+e3PhgsthZr5hVpvBtOJBzjeWFcymCQji0uqGKwWn4/5zAcIHZI2tZVLwJA+b9ehjhbm2&#10;Pf/S4xAqESHsc1RQh9DlUvqyJoN+ajvi6F2tMxiidJXUDvsIN61Mk2QuDTYcF2rsaFdTeTvcjYKv&#10;n7S40C7L0vt3rwvjzovrtlVqMh62SxCBhvAO/7cLrSDL4O9L/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w0f7BAAAA2wAAAA8AAAAAAAAAAAAAAAAAmAIAAGRycy9kb3du&#10;cmV2LnhtbFBLBQYAAAAABAAEAPUAAACGAwAAAAA=&#10;" filled="f" strokeweight=".25pt"/>
                <w10:wrap anchorx="page"/>
              </v:group>
            </w:pict>
          </mc:Fallback>
        </mc:AlternateContent>
      </w:r>
      <w:r w:rsidRPr="00B70876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283845</wp:posOffset>
                </wp:positionV>
                <wp:extent cx="147320" cy="147320"/>
                <wp:effectExtent l="6985" t="10795" r="7620" b="3810"/>
                <wp:wrapNone/>
                <wp:docPr id="7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06" y="447"/>
                          <a:chExt cx="232" cy="232"/>
                        </a:xfrm>
                      </wpg:grpSpPr>
                      <wps:wsp>
                        <wps:cNvPr id="7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08" y="449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08" y="44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F4F83" id="Group 63" o:spid="_x0000_s1026" style="position:absolute;margin-left:25.3pt;margin-top:22.35pt;width:11.6pt;height:11.6pt;z-index:251638784;mso-position-horizontal-relative:page" coordorigin="506,447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">
                <v:rect id="Rectangle 65" o:spid="_x0000_s1027" style="position:absolute;left:508;top:44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g8c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fA6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4PHEAAAA2wAAAA8AAAAAAAAAAAAAAAAAmAIAAGRycy9k&#10;b3ducmV2LnhtbFBLBQYAAAAABAAEAPUAAACJAwAAAAA=&#10;" stroked="f"/>
                <v:rect id="Rectangle 64" o:spid="_x0000_s1028" style="position:absolute;left:508;top:44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PicIA&#10;AADbAAAADwAAAGRycy9kb3ducmV2LnhtbESPQWvCQBSE7wX/w/IEb3VjKI1EVxFByKmttt6f2WcS&#10;zL4Nu6uJ/74rCB6HmfmGWa4H04obOd9YVjCbJiCIS6sbrhT8/e7e5yB8QNbYWiYFd/KwXo3elphr&#10;2/OebodQiQhhn6OCOoQul9KXNRn0U9sRR+9sncEQpaukdthHuGllmiSf0mDDcaHGjrY1lZfD1Sj4&#10;+kmLE22zLL1+97ow7jg/b1qlJuNhswARaAiv8LNdaAXZBzy+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k+JwgAAANs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  <w:r w:rsidRPr="00B70876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580390</wp:posOffset>
                </wp:positionV>
                <wp:extent cx="147320" cy="147320"/>
                <wp:effectExtent l="6985" t="12065" r="7620" b="12065"/>
                <wp:wrapNone/>
                <wp:docPr id="6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06" y="914"/>
                          <a:chExt cx="232" cy="232"/>
                        </a:xfrm>
                      </wpg:grpSpPr>
                      <wps:wsp>
                        <wps:cNvPr id="7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08" y="916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08" y="91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640DD" id="Group 60" o:spid="_x0000_s1026" style="position:absolute;margin-left:25.3pt;margin-top:45.7pt;width:11.6pt;height:11.6pt;z-index:251639808;mso-position-horizontal-relative:page" coordorigin="506,91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">
                <v:rect id="Rectangle 62" o:spid="_x0000_s1027" style="position:absolute;left:508;top:91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+hs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T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d+hsAAAADbAAAADwAAAAAAAAAAAAAAAACYAgAAZHJzL2Rvd25y&#10;ZXYueG1sUEsFBgAAAAAEAAQA9QAAAIUDAAAAAA==&#10;" stroked="f"/>
                <v:rect id="Rectangle 61" o:spid="_x0000_s1028" style="position:absolute;left:508;top:91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sEcEA&#10;AADbAAAADwAAAGRycy9kb3ducmV2LnhtbESPQYvCMBSE78L+h/AEb5rag5WuUURY6EldV+9vm2db&#10;bF5KEm3990ZY2OMwM98wq81gWvEg5xvLCuazBARxaXXDlYLzz9d0CcIHZI2tZVLwJA+b9cdohbm2&#10;PX/T4xQqESHsc1RQh9DlUvqyJoN+Zjvi6F2tMxiidJXUDvsIN61Mk2QhDTYcF2rsaFdTeTvdjYL9&#10;MS1+aZdl6f3Q68K4y/K6bZWajIftJ4hAQ/gP/7ULrSCbw/tL/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V7BHBAAAA2wAAAA8AAAAAAAAAAAAAAAAAmAIAAGRycy9kb3du&#10;cmV2LnhtbFBLBQYAAAAABAAEAPUAAACGAwAAAAA=&#10;" filled="f" strokeweight=".25pt"/>
                <w10:wrap anchorx="page"/>
              </v:group>
            </w:pict>
          </mc:Fallback>
        </mc:AlternateContent>
      </w:r>
      <w:r w:rsidRPr="00B70876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876935</wp:posOffset>
                </wp:positionV>
                <wp:extent cx="147320" cy="147320"/>
                <wp:effectExtent l="6985" t="3810" r="7620" b="10795"/>
                <wp:wrapNone/>
                <wp:docPr id="6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06" y="1381"/>
                          <a:chExt cx="232" cy="232"/>
                        </a:xfrm>
                      </wpg:grpSpPr>
                      <wps:wsp>
                        <wps:cNvPr id="6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08" y="1383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08" y="1383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422E2" id="Group 57" o:spid="_x0000_s1026" style="position:absolute;margin-left:25.3pt;margin-top:69.05pt;width:11.6pt;height:11.6pt;z-index:251640832;mso-position-horizontal-relative:page" coordorigin="506,138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">
                <v:rect id="Rectangle 59" o:spid="_x0000_s1027" style="position:absolute;left:508;top:138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/>
                <v:rect id="Rectangle 58" o:spid="_x0000_s1028" style="position:absolute;left:508;top:138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TUcAA&#10;AADbAAAADwAAAGRycy9kb3ducmV2LnhtbERPz2vCMBS+D/wfwht4m+l6sNIZSxGEnjbX6f3ZPNuy&#10;5qUk0db/3hwGO358v7fFbAZxJ+d7ywreVwkI4sbqnlsFp5/D2waED8gaB8uk4EEeit3iZYu5thN/&#10;070OrYgh7HNU0IUw5lL6piODfmVH4shdrTMYInSt1A6nGG4GmSbJWhrsOTZ0ONK+o+a3vhkFn8e0&#10;utA+y9Lb16Qr486bazkotXydyw8QgebwL/5zV1rBOo6NX+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bTUcAAAADbAAAADwAAAAAAAAAAAAAAAACYAgAAZHJzL2Rvd25y&#10;ZXYueG1sUEsFBgAAAAAEAAQA9QAAAIUDAAAAAA==&#10;" filled="f" strokeweight=".25pt"/>
                <w10:wrap anchorx="page"/>
              </v:group>
            </w:pict>
          </mc:Fallback>
        </mc:AlternateContent>
      </w:r>
      <w:r w:rsidR="005D3ECA" w:rsidRPr="00B70876">
        <w:rPr>
          <w:w w:val="85"/>
        </w:rPr>
        <w:t>Reproductive sterilisation</w:t>
      </w:r>
      <w:r w:rsidR="005D3ECA">
        <w:rPr>
          <w:w w:val="75"/>
        </w:rPr>
        <w:t xml:space="preserve"> </w:t>
      </w:r>
      <w:r w:rsidR="005D3ECA">
        <w:rPr>
          <w:w w:val="85"/>
        </w:rPr>
        <w:t xml:space="preserve">Hysterectomy </w:t>
      </w:r>
    </w:p>
    <w:p w:rsidR="00F553AC" w:rsidRDefault="005D3ECA" w:rsidP="00B70876">
      <w:pPr>
        <w:pStyle w:val="BodyText"/>
        <w:spacing w:line="487" w:lineRule="auto"/>
        <w:ind w:left="683" w:right="8089"/>
      </w:pPr>
      <w:r>
        <w:rPr>
          <w:w w:val="85"/>
        </w:rPr>
        <w:t>Contraception</w:t>
      </w:r>
    </w:p>
    <w:p w:rsidR="00F553AC" w:rsidRDefault="00374F65" w:rsidP="00B70876">
      <w:pPr>
        <w:pStyle w:val="BodyText"/>
        <w:spacing w:line="487" w:lineRule="auto"/>
        <w:ind w:left="683" w:right="6388"/>
      </w:pPr>
      <w:r w:rsidRPr="00B70876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1270" r="635" b="635"/>
                <wp:wrapNone/>
                <wp:docPr id="6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1" type="#_x0000_t202" style="position:absolute;left:0;text-align:left;margin-left:25.5pt;margin-top:.4pt;width:8.95pt;height:11.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70876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301625</wp:posOffset>
                </wp:positionV>
                <wp:extent cx="113665" cy="140970"/>
                <wp:effectExtent l="0" t="2540" r="635" b="0"/>
                <wp:wrapNone/>
                <wp:docPr id="6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2" type="#_x0000_t202" style="position:absolute;left:0;text-align:left;margin-left:25.5pt;margin-top:23.75pt;width:8.95pt;height:11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70876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284480</wp:posOffset>
                </wp:positionV>
                <wp:extent cx="147320" cy="147320"/>
                <wp:effectExtent l="6985" t="4445" r="7620" b="10160"/>
                <wp:wrapNone/>
                <wp:docPr id="6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06" y="448"/>
                          <a:chExt cx="232" cy="232"/>
                        </a:xfrm>
                      </wpg:grpSpPr>
                      <wps:wsp>
                        <wps:cNvPr id="6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08" y="450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08" y="450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6E00A" id="Group 52" o:spid="_x0000_s1026" style="position:absolute;margin-left:25.3pt;margin-top:22.4pt;width:11.6pt;height:11.6pt;z-index:251641856;mso-position-horizontal-relative:page" coordorigin="506,448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">
                <v:rect id="Rectangle 54" o:spid="_x0000_s1027" style="position:absolute;left:508;top:45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  <v:rect id="Rectangle 53" o:spid="_x0000_s1028" style="position:absolute;left:508;top:45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JBIMIA&#10;AADbAAAADwAAAGRycy9kb3ducmV2LnhtbESPT4vCMBTE74LfITzBm6ZWUKlGEUHoyd31z/3ZPNti&#10;81KSaLvffrOwsMdhZn7DbHa9acSbnK8tK5hNExDEhdU1lwqul+NkBcIHZI2NZVLwTR522+Fgg5m2&#10;HX/R+xxKESHsM1RQhdBmUvqiIoN+alvi6D2sMxiidKXUDrsIN41Mk2QhDdYcFyps6VBR8Ty/jILT&#10;Z5rf6bBcpq+PTufG3VaPfaPUeNTv1yAC9eE//NfOtYLFHH6/x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kEgwgAAANs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  <w:r w:rsidRPr="00B70876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581660</wp:posOffset>
                </wp:positionV>
                <wp:extent cx="147320" cy="147320"/>
                <wp:effectExtent l="6985" t="6350" r="7620" b="8255"/>
                <wp:wrapNone/>
                <wp:docPr id="5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06" y="916"/>
                          <a:chExt cx="232" cy="232"/>
                        </a:xfrm>
                      </wpg:grpSpPr>
                      <wps:wsp>
                        <wps:cNvPr id="5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08" y="918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08" y="918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A946B" id="Group 49" o:spid="_x0000_s1026" style="position:absolute;margin-left:25.3pt;margin-top:45.8pt;width:11.6pt;height:11.6pt;z-index:251642880;mso-position-horizontal-relative:page" coordorigin="506,916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">
                <v:rect id="Rectangle 51" o:spid="_x0000_s1027" style="position:absolute;left:508;top:91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/>
                <v:rect id="Rectangle 50" o:spid="_x0000_s1028" style="position:absolute;left:508;top:91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DfV8AA&#10;AADbAAAADwAAAGRycy9kb3ducmV2LnhtbERPz2vCMBS+D/wfwht4m+l6sNIZSxGEnjbX6f3ZPNuy&#10;5qUk0db/3hwGO358v7fFbAZxJ+d7ywreVwkI4sbqnlsFp5/D2waED8gaB8uk4EEeit3iZYu5thN/&#10;070OrYgh7HNU0IUw5lL6piODfmVH4shdrTMYInSt1A6nGG4GmSbJWhrsOTZ0ONK+o+a3vhkFn8e0&#10;utA+y9Lb16Qr486bazkotXydyw8QgebwL/5zV1rBOq6PX+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0DfV8AAAADbAAAADwAAAAAAAAAAAAAAAACYAgAAZHJzL2Rvd25y&#10;ZXYueG1sUEsFBgAAAAAEAAQA9QAAAIUDAAAAAA==&#10;" filled="f" strokeweight=".25pt"/>
                <w10:wrap anchorx="page"/>
              </v:group>
            </w:pict>
          </mc:Fallback>
        </mc:AlternateContent>
      </w:r>
      <w:r w:rsidR="005D3ECA" w:rsidRPr="00B70876">
        <w:rPr>
          <w:w w:val="85"/>
        </w:rPr>
        <w:t>Removal of non-regenerative tissue for transplantation</w:t>
      </w:r>
      <w:r w:rsidR="005D3ECA">
        <w:rPr>
          <w:w w:val="75"/>
        </w:rPr>
        <w:t xml:space="preserve"> </w:t>
      </w:r>
      <w:r w:rsidR="005D3ECA" w:rsidRPr="00B70876">
        <w:rPr>
          <w:w w:val="85"/>
        </w:rPr>
        <w:t>Electroconvulsive therapy or psychiatric surgery</w:t>
      </w:r>
    </w:p>
    <w:p w:rsidR="00F553AC" w:rsidRPr="00B70876" w:rsidRDefault="00374F65">
      <w:pPr>
        <w:pStyle w:val="BodyText"/>
        <w:ind w:left="683"/>
        <w:rPr>
          <w:w w:val="85"/>
        </w:rPr>
      </w:pPr>
      <w:r w:rsidRPr="00B70876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3175" r="635" b="0"/>
                <wp:wrapNone/>
                <wp:docPr id="5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left:0;text-align:left;margin-left:25.5pt;margin-top:.4pt;width:8.95pt;height:11.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3ECA" w:rsidRPr="00B70876">
        <w:rPr>
          <w:w w:val="85"/>
        </w:rPr>
        <w:t>Other prescribed medical or surgical procedure</w:t>
      </w:r>
    </w:p>
    <w:p w:rsidR="00B70876" w:rsidRDefault="00B70876" w:rsidP="00B70876">
      <w:pPr>
        <w:pStyle w:val="Heading1"/>
        <w:rPr>
          <w:w w:val="95"/>
        </w:rPr>
      </w:pPr>
    </w:p>
    <w:p w:rsidR="00D1096F" w:rsidRPr="004F0745" w:rsidRDefault="00D1096F" w:rsidP="004F0745">
      <w:pPr>
        <w:pStyle w:val="BodyText"/>
        <w:spacing w:before="240"/>
        <w:ind w:left="113" w:right="142"/>
        <w:rPr>
          <w:w w:val="80"/>
        </w:rPr>
      </w:pPr>
      <w:r w:rsidRPr="004F0745">
        <w:rPr>
          <w:w w:val="80"/>
        </w:rPr>
        <w:t xml:space="preserve">Please provide medical evidence in support, noting the </w:t>
      </w:r>
      <w:r w:rsidR="00D241BD" w:rsidRPr="004F0745">
        <w:rPr>
          <w:w w:val="80"/>
        </w:rPr>
        <w:t xml:space="preserve">declaration by the Tribunal required under section 69(2) and the </w:t>
      </w:r>
      <w:r w:rsidRPr="004F0745">
        <w:rPr>
          <w:w w:val="80"/>
        </w:rPr>
        <w:t>requirements under section 70.</w:t>
      </w:r>
    </w:p>
    <w:p w:rsidR="00B70876" w:rsidRDefault="00B70876" w:rsidP="00B70876">
      <w:pPr>
        <w:pStyle w:val="Heading1"/>
        <w:rPr>
          <w:w w:val="95"/>
        </w:rPr>
      </w:pPr>
    </w:p>
    <w:p w:rsidR="00D241BD" w:rsidRDefault="00D241BD" w:rsidP="00B70876">
      <w:pPr>
        <w:pStyle w:val="Heading1"/>
        <w:rPr>
          <w:w w:val="95"/>
        </w:rPr>
      </w:pPr>
    </w:p>
    <w:p w:rsidR="00D1096F" w:rsidRPr="00B70876" w:rsidRDefault="005D3ECA" w:rsidP="00B70876">
      <w:pPr>
        <w:pStyle w:val="Heading1"/>
        <w:rPr>
          <w:b/>
          <w:w w:val="95"/>
        </w:rPr>
      </w:pPr>
      <w:r w:rsidRPr="00B70876">
        <w:rPr>
          <w:b/>
          <w:w w:val="95"/>
        </w:rPr>
        <w:t xml:space="preserve">Details of Protected Person’s Medical Practitioner </w:t>
      </w:r>
    </w:p>
    <w:p w:rsidR="00D1096F" w:rsidRDefault="00D1096F" w:rsidP="00D1096F">
      <w:pPr>
        <w:pStyle w:val="Heading1"/>
        <w:spacing w:before="5"/>
        <w:ind w:left="113" w:right="7036"/>
        <w:rPr>
          <w:w w:val="95"/>
        </w:rPr>
      </w:pPr>
    </w:p>
    <w:p w:rsidR="00D1096F" w:rsidRPr="00B70876" w:rsidRDefault="00374F65" w:rsidP="00B70876">
      <w:pPr>
        <w:tabs>
          <w:tab w:val="left" w:pos="2694"/>
        </w:tabs>
        <w:spacing w:line="251" w:lineRule="exact"/>
        <w:ind w:right="8940"/>
        <w:jc w:val="right"/>
        <w:rPr>
          <w:b/>
          <w:w w:val="90"/>
        </w:rPr>
      </w:pPr>
      <w:r w:rsidRPr="00B70876">
        <w:rPr>
          <w:b/>
          <w:noProof/>
          <w:w w:val="9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1845310</wp:posOffset>
                </wp:positionH>
                <wp:positionV relativeFrom="paragraph">
                  <wp:posOffset>19050</wp:posOffset>
                </wp:positionV>
                <wp:extent cx="5433060" cy="219710"/>
                <wp:effectExtent l="6985" t="7620" r="8255" b="10795"/>
                <wp:wrapNone/>
                <wp:docPr id="5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7CDA8" id="Rectangle 47" o:spid="_x0000_s1026" style="position:absolute;margin-left:145.3pt;margin-top:1.5pt;width:427.8pt;height:17.3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XleQIAAP0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" filled="f" strokeweight=".25pt">
                <w10:wrap anchorx="page"/>
              </v:rect>
            </w:pict>
          </mc:Fallback>
        </mc:AlternateContent>
      </w:r>
      <w:r w:rsidR="00D1096F" w:rsidRPr="00B70876">
        <w:rPr>
          <w:b/>
          <w:w w:val="90"/>
        </w:rPr>
        <w:t>Name of treating</w:t>
      </w:r>
      <w:r w:rsidR="00B70876">
        <w:rPr>
          <w:b/>
          <w:w w:val="90"/>
        </w:rPr>
        <w:t xml:space="preserve"> </w:t>
      </w:r>
      <w:r w:rsidR="00D1096F" w:rsidRPr="00B70876">
        <w:rPr>
          <w:b/>
          <w:w w:val="90"/>
        </w:rPr>
        <w:t>health professional:</w:t>
      </w:r>
    </w:p>
    <w:p w:rsidR="00D1096F" w:rsidRDefault="00374F65" w:rsidP="00B70876">
      <w:pPr>
        <w:spacing w:before="1"/>
        <w:ind w:left="116" w:right="7081"/>
        <w:jc w:val="right"/>
        <w:rPr>
          <w:w w:val="95"/>
          <w:sz w:val="16"/>
          <w:szCs w:val="16"/>
        </w:rPr>
      </w:pPr>
      <w:r w:rsidRPr="00B70876">
        <w:rPr>
          <w:b/>
          <w:noProof/>
          <w:w w:val="9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88900</wp:posOffset>
                </wp:positionV>
                <wp:extent cx="5442585" cy="353060"/>
                <wp:effectExtent l="6985" t="5715" r="8255" b="12700"/>
                <wp:wrapNone/>
                <wp:docPr id="55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2585" cy="3530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558A5" id="Rectangle 361" o:spid="_x0000_s1026" style="position:absolute;margin-left:144.55pt;margin-top:7pt;width:428.55pt;height:27.8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</w:p>
    <w:p w:rsidR="00B70876" w:rsidRPr="00B70876" w:rsidRDefault="00B70876" w:rsidP="00B70876">
      <w:pPr>
        <w:tabs>
          <w:tab w:val="left" w:pos="2694"/>
        </w:tabs>
        <w:spacing w:line="251" w:lineRule="exact"/>
        <w:ind w:left="851" w:right="8798"/>
        <w:rPr>
          <w:b/>
          <w:w w:val="90"/>
        </w:rPr>
      </w:pPr>
      <w:r w:rsidRPr="00B70876">
        <w:rPr>
          <w:b/>
          <w:w w:val="90"/>
        </w:rPr>
        <w:t xml:space="preserve">Name of </w:t>
      </w:r>
      <w:r>
        <w:rPr>
          <w:b/>
          <w:w w:val="90"/>
        </w:rPr>
        <w:t>medical practice</w:t>
      </w:r>
      <w:r w:rsidRPr="00B70876">
        <w:rPr>
          <w:b/>
          <w:w w:val="90"/>
        </w:rPr>
        <w:t>:</w:t>
      </w:r>
    </w:p>
    <w:p w:rsidR="00B70876" w:rsidRDefault="00B70876" w:rsidP="00B70876">
      <w:pPr>
        <w:spacing w:before="1"/>
        <w:ind w:left="116" w:right="7081"/>
        <w:jc w:val="right"/>
        <w:rPr>
          <w:w w:val="95"/>
          <w:sz w:val="16"/>
          <w:szCs w:val="16"/>
        </w:rPr>
      </w:pPr>
    </w:p>
    <w:p w:rsidR="00B70876" w:rsidRPr="00D1096F" w:rsidRDefault="00374F65" w:rsidP="00B70876">
      <w:pPr>
        <w:spacing w:before="1"/>
        <w:ind w:left="116" w:right="7081"/>
        <w:jc w:val="right"/>
        <w:rPr>
          <w:w w:val="95"/>
          <w:sz w:val="16"/>
          <w:szCs w:val="16"/>
        </w:rPr>
      </w:pPr>
      <w:r w:rsidRPr="00B70876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89535</wp:posOffset>
                </wp:positionV>
                <wp:extent cx="5442585" cy="219710"/>
                <wp:effectExtent l="6985" t="7620" r="8255" b="10795"/>
                <wp:wrapNone/>
                <wp:docPr id="54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2585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1A405" id="Rectangle 314" o:spid="_x0000_s1026" style="position:absolute;margin-left:144.55pt;margin-top:7.05pt;width:428.55pt;height:17.3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" filled="f" strokeweight=".25pt">
                <w10:wrap anchorx="page"/>
              </v:rect>
            </w:pict>
          </mc:Fallback>
        </mc:AlternateContent>
      </w:r>
    </w:p>
    <w:p w:rsidR="00D1096F" w:rsidRPr="00B70876" w:rsidRDefault="00D1096F" w:rsidP="00B70876">
      <w:pPr>
        <w:tabs>
          <w:tab w:val="left" w:pos="142"/>
        </w:tabs>
        <w:spacing w:line="251" w:lineRule="exact"/>
        <w:ind w:left="142" w:right="8940"/>
        <w:jc w:val="right"/>
        <w:rPr>
          <w:b/>
          <w:w w:val="90"/>
        </w:rPr>
      </w:pPr>
      <w:r w:rsidRPr="00B70876">
        <w:rPr>
          <w:b/>
          <w:w w:val="90"/>
        </w:rPr>
        <w:t>Email:</w:t>
      </w:r>
    </w:p>
    <w:p w:rsidR="00D1096F" w:rsidRDefault="00374F65" w:rsidP="00B70876">
      <w:pPr>
        <w:spacing w:before="12" w:line="465" w:lineRule="auto"/>
        <w:ind w:left="1151" w:right="8885" w:hanging="368"/>
        <w:jc w:val="right"/>
        <w:rPr>
          <w:spacing w:val="-2"/>
          <w:w w:val="90"/>
        </w:rPr>
      </w:pPr>
      <w:r w:rsidRPr="00B70876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1819275</wp:posOffset>
                </wp:positionH>
                <wp:positionV relativeFrom="paragraph">
                  <wp:posOffset>160655</wp:posOffset>
                </wp:positionV>
                <wp:extent cx="5468620" cy="539750"/>
                <wp:effectExtent l="9525" t="12700" r="8255" b="9525"/>
                <wp:wrapNone/>
                <wp:docPr id="5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8620" cy="539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6F588" id="Rectangle 46" o:spid="_x0000_s1026" style="position:absolute;margin-left:143.25pt;margin-top:12.65pt;width:430.6pt;height:42.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</w:p>
    <w:p w:rsidR="00F553AC" w:rsidRPr="00B70876" w:rsidRDefault="005D3ECA" w:rsidP="00B70876">
      <w:pPr>
        <w:tabs>
          <w:tab w:val="left" w:pos="2694"/>
        </w:tabs>
        <w:spacing w:line="251" w:lineRule="exact"/>
        <w:ind w:left="142" w:right="8940"/>
        <w:jc w:val="right"/>
        <w:rPr>
          <w:b/>
          <w:w w:val="90"/>
        </w:rPr>
      </w:pPr>
      <w:r w:rsidRPr="00B70876">
        <w:rPr>
          <w:b/>
          <w:w w:val="90"/>
        </w:rPr>
        <w:t xml:space="preserve">Postal </w:t>
      </w:r>
      <w:r w:rsidR="00223186" w:rsidRPr="00B70876">
        <w:rPr>
          <w:b/>
          <w:w w:val="90"/>
        </w:rPr>
        <w:t>a</w:t>
      </w:r>
      <w:r w:rsidRPr="00B70876">
        <w:rPr>
          <w:b/>
          <w:w w:val="90"/>
        </w:rPr>
        <w:t>ddress:</w:t>
      </w:r>
    </w:p>
    <w:p w:rsidR="00B70876" w:rsidRDefault="00B70876" w:rsidP="00B70876">
      <w:pPr>
        <w:tabs>
          <w:tab w:val="left" w:pos="2694"/>
        </w:tabs>
        <w:spacing w:line="251" w:lineRule="exact"/>
        <w:ind w:left="142" w:right="8373"/>
        <w:jc w:val="right"/>
        <w:rPr>
          <w:b/>
          <w:w w:val="90"/>
        </w:rPr>
      </w:pPr>
    </w:p>
    <w:p w:rsidR="00B70876" w:rsidRDefault="00374F65" w:rsidP="00B70876">
      <w:pPr>
        <w:tabs>
          <w:tab w:val="left" w:pos="2694"/>
        </w:tabs>
        <w:spacing w:line="251" w:lineRule="exact"/>
        <w:ind w:left="142" w:right="8373"/>
        <w:jc w:val="right"/>
        <w:rPr>
          <w:b/>
          <w:w w:val="90"/>
        </w:rPr>
      </w:pPr>
      <w:r w:rsidRPr="00B70876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1819275</wp:posOffset>
                </wp:positionH>
                <wp:positionV relativeFrom="paragraph">
                  <wp:posOffset>140970</wp:posOffset>
                </wp:positionV>
                <wp:extent cx="5468620" cy="219710"/>
                <wp:effectExtent l="9525" t="11430" r="8255" b="6985"/>
                <wp:wrapNone/>
                <wp:docPr id="5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862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BF060" id="Rectangle 45" o:spid="_x0000_s1026" style="position:absolute;margin-left:143.25pt;margin-top:11.1pt;width:430.6pt;height:17.3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59ReQIAAP0EAAAOAAAAZHJzL2Uyb0RvYy54bWysVMGO2jAQvVfqP1i+QwgbWIgIK0SgqrRt&#10;V932A4ztEKuO7dqGQFf9944do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</w:p>
    <w:p w:rsidR="00F553AC" w:rsidRPr="00B70876" w:rsidRDefault="005D3ECA" w:rsidP="00B70876">
      <w:pPr>
        <w:tabs>
          <w:tab w:val="left" w:pos="2694"/>
        </w:tabs>
        <w:spacing w:line="251" w:lineRule="exact"/>
        <w:ind w:left="142" w:right="8940"/>
        <w:jc w:val="right"/>
        <w:rPr>
          <w:b/>
          <w:w w:val="90"/>
        </w:rPr>
      </w:pPr>
      <w:r w:rsidRPr="00B70876">
        <w:rPr>
          <w:b/>
          <w:w w:val="90"/>
        </w:rPr>
        <w:t xml:space="preserve">Phone </w:t>
      </w:r>
      <w:r w:rsidR="00223186" w:rsidRPr="00B70876">
        <w:rPr>
          <w:b/>
          <w:w w:val="90"/>
        </w:rPr>
        <w:t>n</w:t>
      </w:r>
      <w:r w:rsidRPr="00B70876">
        <w:rPr>
          <w:b/>
          <w:w w:val="90"/>
        </w:rPr>
        <w:t>umber:</w:t>
      </w:r>
    </w:p>
    <w:p w:rsidR="00F553AC" w:rsidRDefault="00374F65" w:rsidP="00B70876">
      <w:pPr>
        <w:pStyle w:val="BodyText"/>
        <w:spacing w:before="7"/>
        <w:jc w:val="right"/>
      </w:pPr>
      <w:r w:rsidRPr="00B70876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118745</wp:posOffset>
                </wp:positionV>
                <wp:extent cx="5433060" cy="219710"/>
                <wp:effectExtent l="6985" t="12700" r="8255" b="5715"/>
                <wp:wrapNone/>
                <wp:docPr id="5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BB2A6" id="Rectangle 44" o:spid="_x0000_s1026" style="position:absolute;margin-left:144.55pt;margin-top:9.35pt;width:427.8pt;height:17.3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ESeQ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</w:p>
    <w:p w:rsidR="00F553AC" w:rsidRPr="00B70876" w:rsidRDefault="005D3ECA" w:rsidP="00B70876">
      <w:pPr>
        <w:spacing w:line="251" w:lineRule="exact"/>
        <w:ind w:left="142" w:right="8940"/>
        <w:jc w:val="right"/>
        <w:rPr>
          <w:b/>
          <w:w w:val="90"/>
        </w:rPr>
      </w:pPr>
      <w:r w:rsidRPr="00B70876">
        <w:rPr>
          <w:b/>
          <w:w w:val="90"/>
        </w:rPr>
        <w:t>Email:</w:t>
      </w:r>
    </w:p>
    <w:p w:rsidR="00F553AC" w:rsidRDefault="00F553AC">
      <w:pPr>
        <w:pStyle w:val="BodyText"/>
        <w:rPr>
          <w:sz w:val="26"/>
        </w:rPr>
      </w:pPr>
    </w:p>
    <w:p w:rsidR="00D241BD" w:rsidRDefault="00D241BD" w:rsidP="00174C01">
      <w:pPr>
        <w:spacing w:before="213"/>
        <w:ind w:left="116"/>
        <w:rPr>
          <w:b/>
          <w:w w:val="90"/>
        </w:rPr>
      </w:pPr>
    </w:p>
    <w:p w:rsidR="00174C01" w:rsidRPr="00174C01" w:rsidRDefault="00D238D3" w:rsidP="00174C01">
      <w:pPr>
        <w:spacing w:before="213"/>
        <w:ind w:left="116"/>
        <w:rPr>
          <w:b/>
          <w:w w:val="90"/>
        </w:rPr>
      </w:pPr>
      <w:r w:rsidRPr="00B70876">
        <w:rPr>
          <w:b/>
          <w:w w:val="90"/>
        </w:rPr>
        <w:t xml:space="preserve">PART L: APPLICATION FOR REVIEW OF CONSENT TO TREATMENT, CARE OR SUPPORT UNDER THE </w:t>
      </w:r>
      <w:r w:rsidRPr="00780A1E">
        <w:rPr>
          <w:b/>
          <w:i/>
          <w:w w:val="90"/>
        </w:rPr>
        <w:t>MENTAL HEALTH ACT 2015</w:t>
      </w:r>
      <w:r w:rsidR="004F0745">
        <w:rPr>
          <w:b/>
          <w:w w:val="90"/>
        </w:rPr>
        <w:t xml:space="preserve"> (section 70A)</w:t>
      </w:r>
      <w:r w:rsidR="00174C01" w:rsidRPr="00780A1E">
        <w:rPr>
          <w:b/>
          <w:i/>
          <w:w w:val="90"/>
        </w:rPr>
        <w:tab/>
      </w:r>
      <w:r w:rsidR="00174C01" w:rsidRPr="00780A1E">
        <w:rPr>
          <w:b/>
          <w:i/>
          <w:w w:val="90"/>
        </w:rPr>
        <w:tab/>
      </w:r>
      <w:r w:rsidR="00174C01" w:rsidRPr="00780A1E">
        <w:rPr>
          <w:b/>
          <w:i/>
          <w:w w:val="90"/>
        </w:rPr>
        <w:tab/>
      </w:r>
      <w:r w:rsidR="00174C01" w:rsidRPr="00780A1E">
        <w:rPr>
          <w:b/>
          <w:i/>
          <w:w w:val="90"/>
        </w:rPr>
        <w:tab/>
      </w:r>
      <w:r w:rsidR="00174C01" w:rsidRPr="00780A1E">
        <w:rPr>
          <w:b/>
          <w:i/>
          <w:w w:val="90"/>
        </w:rPr>
        <w:tab/>
      </w:r>
      <w:r w:rsidR="00174C01" w:rsidRPr="00780A1E">
        <w:rPr>
          <w:b/>
          <w:i/>
          <w:w w:val="90"/>
        </w:rPr>
        <w:tab/>
      </w:r>
      <w:r w:rsidR="00174C01" w:rsidRPr="00780A1E">
        <w:rPr>
          <w:b/>
          <w:i/>
          <w:w w:val="90"/>
        </w:rPr>
        <w:tab/>
      </w:r>
      <w:r w:rsidR="00174C01" w:rsidRPr="00780A1E">
        <w:rPr>
          <w:b/>
          <w:i/>
          <w:w w:val="90"/>
        </w:rPr>
        <w:tab/>
      </w:r>
      <w:r w:rsidR="00174C01" w:rsidRPr="00780A1E">
        <w:rPr>
          <w:b/>
          <w:i/>
          <w:w w:val="90"/>
        </w:rPr>
        <w:tab/>
      </w:r>
      <w:r w:rsidR="00174C01" w:rsidRPr="00780A1E">
        <w:rPr>
          <w:b/>
          <w:i/>
          <w:w w:val="90"/>
        </w:rPr>
        <w:tab/>
      </w:r>
      <w:r w:rsidR="00174C01" w:rsidRPr="00780A1E">
        <w:rPr>
          <w:b/>
          <w:i/>
          <w:w w:val="90"/>
        </w:rPr>
        <w:tab/>
      </w:r>
      <w:r w:rsidR="00174C01" w:rsidRPr="00780A1E">
        <w:rPr>
          <w:b/>
          <w:i/>
          <w:w w:val="90"/>
        </w:rPr>
        <w:tab/>
      </w:r>
      <w:r w:rsidR="00174C01">
        <w:rPr>
          <w:b/>
          <w:w w:val="90"/>
        </w:rPr>
        <w:tab/>
      </w:r>
    </w:p>
    <w:p w:rsidR="00B70876" w:rsidRDefault="004E1081" w:rsidP="00174C01">
      <w:pPr>
        <w:pStyle w:val="BodyText"/>
        <w:spacing w:before="120"/>
        <w:ind w:left="113" w:right="142"/>
        <w:rPr>
          <w:w w:val="80"/>
        </w:rPr>
      </w:pPr>
      <w:r w:rsidRPr="00B70876">
        <w:rPr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0" distR="0" simplePos="0" relativeHeight="251594752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560705</wp:posOffset>
                </wp:positionV>
                <wp:extent cx="7052945" cy="1838325"/>
                <wp:effectExtent l="0" t="0" r="14605" b="28575"/>
                <wp:wrapTopAndBottom/>
                <wp:docPr id="5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945" cy="1838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050C7" id="Rectangle 43" o:spid="_x0000_s1026" style="position:absolute;margin-left:20.25pt;margin-top:44.15pt;width:555.35pt;height:144.75pt;z-index: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" filled="f" strokeweight=".25pt">
                <w10:wrap type="topAndBottom" anchorx="page"/>
              </v:rect>
            </w:pict>
          </mc:Fallback>
        </mc:AlternateContent>
      </w:r>
      <w:r w:rsidR="00D238D3">
        <w:rPr>
          <w:w w:val="80"/>
        </w:rPr>
        <w:t>Outline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your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reasons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for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seeking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a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review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of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the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consent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of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the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guardian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to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treatment,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care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or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support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of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the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protected</w:t>
      </w:r>
      <w:r w:rsidR="00D238D3" w:rsidRPr="00B70876">
        <w:rPr>
          <w:w w:val="80"/>
        </w:rPr>
        <w:t xml:space="preserve"> </w:t>
      </w:r>
      <w:r w:rsidR="004F0745">
        <w:rPr>
          <w:w w:val="80"/>
        </w:rPr>
        <w:t>person</w:t>
      </w:r>
      <w:r w:rsidR="00D238D3">
        <w:rPr>
          <w:w w:val="80"/>
        </w:rPr>
        <w:t>.</w:t>
      </w:r>
      <w:r w:rsidR="00D238D3" w:rsidRPr="00B70876">
        <w:rPr>
          <w:w w:val="80"/>
        </w:rPr>
        <w:t xml:space="preserve"> </w:t>
      </w:r>
      <w:r w:rsidR="00B70876">
        <w:rPr>
          <w:w w:val="80"/>
        </w:rPr>
        <w:t>(Attach page if insufficient space)</w:t>
      </w:r>
    </w:p>
    <w:p w:rsidR="00F553AC" w:rsidRPr="00B70876" w:rsidRDefault="004E1081" w:rsidP="00B70876">
      <w:pPr>
        <w:pStyle w:val="BodyText"/>
        <w:spacing w:before="233" w:line="249" w:lineRule="auto"/>
        <w:ind w:right="144"/>
        <w:rPr>
          <w:w w:val="80"/>
        </w:rPr>
      </w:pPr>
      <w:r>
        <w:rPr>
          <w:w w:val="80"/>
        </w:rPr>
        <w:t>Please provide medical evidence in support, noting the obligations on the person’s treating health professional under section 70A</w:t>
      </w:r>
    </w:p>
    <w:p w:rsidR="00D241BD" w:rsidRDefault="00D241BD" w:rsidP="004E1081">
      <w:pPr>
        <w:pStyle w:val="Heading1"/>
        <w:rPr>
          <w:b/>
          <w:w w:val="95"/>
        </w:rPr>
      </w:pPr>
    </w:p>
    <w:p w:rsidR="00D241BD" w:rsidRDefault="00D241BD" w:rsidP="004E1081">
      <w:pPr>
        <w:pStyle w:val="Heading1"/>
        <w:rPr>
          <w:b/>
          <w:w w:val="95"/>
        </w:rPr>
      </w:pPr>
    </w:p>
    <w:p w:rsidR="00D241BD" w:rsidRDefault="00D241BD" w:rsidP="004E1081">
      <w:pPr>
        <w:pStyle w:val="Heading1"/>
        <w:rPr>
          <w:b/>
          <w:w w:val="95"/>
        </w:rPr>
      </w:pPr>
    </w:p>
    <w:p w:rsidR="004E1081" w:rsidRPr="00B70876" w:rsidRDefault="004E1081" w:rsidP="004E1081">
      <w:pPr>
        <w:pStyle w:val="Heading1"/>
        <w:rPr>
          <w:b/>
          <w:w w:val="95"/>
        </w:rPr>
      </w:pPr>
      <w:r w:rsidRPr="00B70876">
        <w:rPr>
          <w:b/>
          <w:w w:val="95"/>
        </w:rPr>
        <w:t xml:space="preserve">Details of Protected Person’s Medical Practitioner </w:t>
      </w:r>
    </w:p>
    <w:p w:rsidR="004E1081" w:rsidRDefault="004E1081" w:rsidP="004E1081">
      <w:pPr>
        <w:pStyle w:val="Heading1"/>
        <w:spacing w:before="5"/>
        <w:ind w:left="113" w:right="7036"/>
        <w:rPr>
          <w:w w:val="95"/>
        </w:rPr>
      </w:pPr>
    </w:p>
    <w:p w:rsidR="004E1081" w:rsidRPr="00B70876" w:rsidRDefault="004E1081" w:rsidP="004E1081">
      <w:pPr>
        <w:tabs>
          <w:tab w:val="left" w:pos="2694"/>
        </w:tabs>
        <w:spacing w:line="251" w:lineRule="exact"/>
        <w:ind w:right="8940"/>
        <w:jc w:val="right"/>
        <w:rPr>
          <w:b/>
          <w:w w:val="90"/>
        </w:rPr>
      </w:pPr>
      <w:r w:rsidRPr="00B70876">
        <w:rPr>
          <w:b/>
          <w:noProof/>
          <w:w w:val="9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BF00089" wp14:editId="71516979">
                <wp:simplePos x="0" y="0"/>
                <wp:positionH relativeFrom="page">
                  <wp:posOffset>1845310</wp:posOffset>
                </wp:positionH>
                <wp:positionV relativeFrom="paragraph">
                  <wp:posOffset>19050</wp:posOffset>
                </wp:positionV>
                <wp:extent cx="5433060" cy="219710"/>
                <wp:effectExtent l="6985" t="7620" r="8255" b="10795"/>
                <wp:wrapNone/>
                <wp:docPr id="26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210B" id="Rectangle 47" o:spid="_x0000_s1026" style="position:absolute;margin-left:145.3pt;margin-top:1.5pt;width:427.8pt;height:17.3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" filled="f" strokeweight=".25pt">
                <w10:wrap anchorx="page"/>
              </v:rect>
            </w:pict>
          </mc:Fallback>
        </mc:AlternateContent>
      </w:r>
      <w:r w:rsidRPr="00B70876">
        <w:rPr>
          <w:b/>
          <w:w w:val="90"/>
        </w:rPr>
        <w:t>Name of treating</w:t>
      </w:r>
      <w:r>
        <w:rPr>
          <w:b/>
          <w:w w:val="90"/>
        </w:rPr>
        <w:t xml:space="preserve"> </w:t>
      </w:r>
      <w:r w:rsidRPr="00B70876">
        <w:rPr>
          <w:b/>
          <w:w w:val="90"/>
        </w:rPr>
        <w:t>health professional:</w:t>
      </w:r>
    </w:p>
    <w:p w:rsidR="004E1081" w:rsidRDefault="004E1081" w:rsidP="004E1081">
      <w:pPr>
        <w:spacing w:before="1"/>
        <w:ind w:left="116" w:right="7081"/>
        <w:jc w:val="right"/>
        <w:rPr>
          <w:w w:val="95"/>
          <w:sz w:val="16"/>
          <w:szCs w:val="16"/>
        </w:rPr>
      </w:pPr>
      <w:r w:rsidRPr="00B70876">
        <w:rPr>
          <w:b/>
          <w:noProof/>
          <w:w w:val="9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5B4841C3" wp14:editId="7E0FCAF3">
                <wp:simplePos x="0" y="0"/>
                <wp:positionH relativeFrom="page">
                  <wp:posOffset>1835785</wp:posOffset>
                </wp:positionH>
                <wp:positionV relativeFrom="paragraph">
                  <wp:posOffset>88900</wp:posOffset>
                </wp:positionV>
                <wp:extent cx="5442585" cy="353060"/>
                <wp:effectExtent l="6985" t="5715" r="8255" b="12700"/>
                <wp:wrapNone/>
                <wp:docPr id="263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2585" cy="3530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668CF" id="Rectangle 361" o:spid="_x0000_s1026" style="position:absolute;margin-left:144.55pt;margin-top:7pt;width:428.55pt;height:27.8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" filled="f" strokeweight=".25pt">
                <w10:wrap anchorx="page"/>
              </v:rect>
            </w:pict>
          </mc:Fallback>
        </mc:AlternateContent>
      </w:r>
    </w:p>
    <w:p w:rsidR="004E1081" w:rsidRPr="00B70876" w:rsidRDefault="004E1081" w:rsidP="004E1081">
      <w:pPr>
        <w:tabs>
          <w:tab w:val="left" w:pos="2694"/>
        </w:tabs>
        <w:spacing w:line="251" w:lineRule="exact"/>
        <w:ind w:left="851" w:right="8798"/>
        <w:rPr>
          <w:b/>
          <w:w w:val="90"/>
        </w:rPr>
      </w:pPr>
      <w:r w:rsidRPr="00B70876">
        <w:rPr>
          <w:b/>
          <w:w w:val="90"/>
        </w:rPr>
        <w:t xml:space="preserve">Name of </w:t>
      </w:r>
      <w:r>
        <w:rPr>
          <w:b/>
          <w:w w:val="90"/>
        </w:rPr>
        <w:t>medical practice</w:t>
      </w:r>
      <w:r w:rsidRPr="00B70876">
        <w:rPr>
          <w:b/>
          <w:w w:val="90"/>
        </w:rPr>
        <w:t>:</w:t>
      </w:r>
    </w:p>
    <w:p w:rsidR="004E1081" w:rsidRDefault="004E1081" w:rsidP="004E1081">
      <w:pPr>
        <w:spacing w:before="1"/>
        <w:ind w:left="116" w:right="7081"/>
        <w:jc w:val="right"/>
        <w:rPr>
          <w:w w:val="95"/>
          <w:sz w:val="16"/>
          <w:szCs w:val="16"/>
        </w:rPr>
      </w:pPr>
    </w:p>
    <w:p w:rsidR="004E1081" w:rsidRPr="00D1096F" w:rsidRDefault="004E1081" w:rsidP="004E1081">
      <w:pPr>
        <w:spacing w:before="1"/>
        <w:ind w:left="116" w:right="7081"/>
        <w:jc w:val="right"/>
        <w:rPr>
          <w:w w:val="95"/>
          <w:sz w:val="16"/>
          <w:szCs w:val="16"/>
        </w:rPr>
      </w:pPr>
      <w:r w:rsidRPr="00B70876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E9C8CF" wp14:editId="29C982D8">
                <wp:simplePos x="0" y="0"/>
                <wp:positionH relativeFrom="page">
                  <wp:posOffset>1835785</wp:posOffset>
                </wp:positionH>
                <wp:positionV relativeFrom="paragraph">
                  <wp:posOffset>89535</wp:posOffset>
                </wp:positionV>
                <wp:extent cx="5442585" cy="219710"/>
                <wp:effectExtent l="6985" t="7620" r="8255" b="10795"/>
                <wp:wrapNone/>
                <wp:docPr id="264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2585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CFF4B" id="Rectangle 314" o:spid="_x0000_s1026" style="position:absolute;margin-left:144.55pt;margin-top:7.05pt;width:428.55pt;height:17.3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" filled="f" strokeweight=".25pt">
                <w10:wrap anchorx="page"/>
              </v:rect>
            </w:pict>
          </mc:Fallback>
        </mc:AlternateContent>
      </w:r>
    </w:p>
    <w:p w:rsidR="004E1081" w:rsidRPr="00B70876" w:rsidRDefault="004E1081" w:rsidP="004E1081">
      <w:pPr>
        <w:tabs>
          <w:tab w:val="left" w:pos="142"/>
        </w:tabs>
        <w:spacing w:line="251" w:lineRule="exact"/>
        <w:ind w:left="142" w:right="8940"/>
        <w:jc w:val="right"/>
        <w:rPr>
          <w:b/>
          <w:w w:val="90"/>
        </w:rPr>
      </w:pPr>
      <w:r w:rsidRPr="00B70876">
        <w:rPr>
          <w:b/>
          <w:w w:val="90"/>
        </w:rPr>
        <w:t>Email:</w:t>
      </w:r>
    </w:p>
    <w:p w:rsidR="004E1081" w:rsidRDefault="004E1081" w:rsidP="004E1081">
      <w:pPr>
        <w:spacing w:before="12" w:line="465" w:lineRule="auto"/>
        <w:ind w:left="1151" w:right="8885" w:hanging="368"/>
        <w:jc w:val="right"/>
        <w:rPr>
          <w:spacing w:val="-2"/>
          <w:w w:val="90"/>
        </w:rPr>
      </w:pPr>
      <w:r w:rsidRPr="00B70876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AD638C" wp14:editId="40D0CBD9">
                <wp:simplePos x="0" y="0"/>
                <wp:positionH relativeFrom="page">
                  <wp:posOffset>1819275</wp:posOffset>
                </wp:positionH>
                <wp:positionV relativeFrom="paragraph">
                  <wp:posOffset>160655</wp:posOffset>
                </wp:positionV>
                <wp:extent cx="5468620" cy="539750"/>
                <wp:effectExtent l="9525" t="12700" r="8255" b="9525"/>
                <wp:wrapNone/>
                <wp:docPr id="26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8620" cy="539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46E63" id="Rectangle 46" o:spid="_x0000_s1026" style="position:absolute;margin-left:143.25pt;margin-top:12.65pt;width:430.6pt;height:42.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" filled="f" strokeweight=".25pt">
                <w10:wrap anchorx="page"/>
              </v:rect>
            </w:pict>
          </mc:Fallback>
        </mc:AlternateContent>
      </w:r>
    </w:p>
    <w:p w:rsidR="004E1081" w:rsidRPr="00B70876" w:rsidRDefault="004E1081" w:rsidP="004E1081">
      <w:pPr>
        <w:tabs>
          <w:tab w:val="left" w:pos="2694"/>
        </w:tabs>
        <w:spacing w:line="251" w:lineRule="exact"/>
        <w:ind w:left="142" w:right="8940"/>
        <w:jc w:val="right"/>
        <w:rPr>
          <w:b/>
          <w:w w:val="90"/>
        </w:rPr>
      </w:pPr>
      <w:r w:rsidRPr="00B70876">
        <w:rPr>
          <w:b/>
          <w:w w:val="90"/>
        </w:rPr>
        <w:t>Postal address:</w:t>
      </w:r>
    </w:p>
    <w:p w:rsidR="004E1081" w:rsidRDefault="004E1081" w:rsidP="004E1081">
      <w:pPr>
        <w:tabs>
          <w:tab w:val="left" w:pos="2694"/>
        </w:tabs>
        <w:spacing w:line="251" w:lineRule="exact"/>
        <w:ind w:left="142" w:right="8373"/>
        <w:jc w:val="right"/>
        <w:rPr>
          <w:b/>
          <w:w w:val="90"/>
        </w:rPr>
      </w:pPr>
    </w:p>
    <w:p w:rsidR="004E1081" w:rsidRDefault="004E1081" w:rsidP="004E1081">
      <w:pPr>
        <w:tabs>
          <w:tab w:val="left" w:pos="2694"/>
        </w:tabs>
        <w:spacing w:line="251" w:lineRule="exact"/>
        <w:ind w:left="142" w:right="8373"/>
        <w:jc w:val="right"/>
        <w:rPr>
          <w:b/>
          <w:w w:val="90"/>
        </w:rPr>
      </w:pPr>
      <w:r w:rsidRPr="00B70876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292371" wp14:editId="36417733">
                <wp:simplePos x="0" y="0"/>
                <wp:positionH relativeFrom="page">
                  <wp:posOffset>1819275</wp:posOffset>
                </wp:positionH>
                <wp:positionV relativeFrom="paragraph">
                  <wp:posOffset>140970</wp:posOffset>
                </wp:positionV>
                <wp:extent cx="5468620" cy="219710"/>
                <wp:effectExtent l="9525" t="11430" r="8255" b="6985"/>
                <wp:wrapNone/>
                <wp:docPr id="26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862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C2604" id="Rectangle 45" o:spid="_x0000_s1026" style="position:absolute;margin-left:143.25pt;margin-top:11.1pt;width:430.6pt;height:17.3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" filled="f" strokeweight=".25pt">
                <w10:wrap anchorx="page"/>
              </v:rect>
            </w:pict>
          </mc:Fallback>
        </mc:AlternateContent>
      </w:r>
    </w:p>
    <w:p w:rsidR="004E1081" w:rsidRPr="00B70876" w:rsidRDefault="004E1081" w:rsidP="004E1081">
      <w:pPr>
        <w:tabs>
          <w:tab w:val="left" w:pos="2694"/>
        </w:tabs>
        <w:spacing w:line="251" w:lineRule="exact"/>
        <w:ind w:left="142" w:right="8940"/>
        <w:jc w:val="right"/>
        <w:rPr>
          <w:b/>
          <w:w w:val="90"/>
        </w:rPr>
      </w:pPr>
      <w:r w:rsidRPr="00B70876">
        <w:rPr>
          <w:b/>
          <w:w w:val="90"/>
        </w:rPr>
        <w:t>Phone number:</w:t>
      </w:r>
    </w:p>
    <w:p w:rsidR="004E1081" w:rsidRDefault="004E1081" w:rsidP="004E1081">
      <w:pPr>
        <w:pStyle w:val="BodyText"/>
        <w:spacing w:before="7"/>
        <w:jc w:val="right"/>
      </w:pPr>
      <w:r w:rsidRPr="00B70876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86AE81" wp14:editId="31E14F93">
                <wp:simplePos x="0" y="0"/>
                <wp:positionH relativeFrom="page">
                  <wp:posOffset>1835785</wp:posOffset>
                </wp:positionH>
                <wp:positionV relativeFrom="paragraph">
                  <wp:posOffset>118745</wp:posOffset>
                </wp:positionV>
                <wp:extent cx="5433060" cy="219710"/>
                <wp:effectExtent l="6985" t="12700" r="8255" b="5715"/>
                <wp:wrapNone/>
                <wp:docPr id="26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C6B1F" id="Rectangle 44" o:spid="_x0000_s1026" style="position:absolute;margin-left:144.55pt;margin-top:9.35pt;width:427.8pt;height:17.3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3XnegIAAP4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" filled="f" strokeweight=".25pt">
                <w10:wrap anchorx="page"/>
              </v:rect>
            </w:pict>
          </mc:Fallback>
        </mc:AlternateContent>
      </w:r>
    </w:p>
    <w:p w:rsidR="004E1081" w:rsidRPr="00B70876" w:rsidRDefault="004E1081" w:rsidP="004E1081">
      <w:pPr>
        <w:spacing w:line="251" w:lineRule="exact"/>
        <w:ind w:left="142" w:right="8940"/>
        <w:jc w:val="right"/>
        <w:rPr>
          <w:b/>
          <w:w w:val="90"/>
        </w:rPr>
      </w:pPr>
      <w:r w:rsidRPr="00B70876">
        <w:rPr>
          <w:b/>
          <w:w w:val="90"/>
        </w:rPr>
        <w:t>Email:</w:t>
      </w:r>
    </w:p>
    <w:p w:rsidR="00174C01" w:rsidRDefault="00174C01" w:rsidP="00B70876">
      <w:pPr>
        <w:spacing w:before="213"/>
        <w:ind w:left="116"/>
        <w:rPr>
          <w:b/>
          <w:w w:val="90"/>
        </w:rPr>
      </w:pPr>
    </w:p>
    <w:p w:rsidR="00D238D3" w:rsidRPr="00B70876" w:rsidRDefault="00D238D3" w:rsidP="00B70876">
      <w:pPr>
        <w:spacing w:before="213"/>
        <w:ind w:left="116"/>
        <w:rPr>
          <w:b/>
          <w:w w:val="90"/>
          <w:sz w:val="16"/>
          <w:szCs w:val="16"/>
        </w:rPr>
      </w:pPr>
      <w:r w:rsidRPr="00B70876">
        <w:rPr>
          <w:b/>
          <w:w w:val="90"/>
        </w:rPr>
        <w:t>PART M: APPLICATION TO ADJUST A TRANSACTION OR TO RESTRAIN DEALINGS (sections 71 and/or 72)</w:t>
      </w:r>
      <w:r w:rsidR="00174C01">
        <w:rPr>
          <w:b/>
          <w:w w:val="90"/>
        </w:rPr>
        <w:tab/>
      </w:r>
    </w:p>
    <w:p w:rsidR="00F553AC" w:rsidRPr="00B70876" w:rsidRDefault="00D241BD" w:rsidP="00174C01">
      <w:pPr>
        <w:pStyle w:val="BodyText"/>
        <w:spacing w:before="120"/>
        <w:ind w:left="113" w:right="142"/>
        <w:rPr>
          <w:w w:val="8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596800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564515</wp:posOffset>
                </wp:positionV>
                <wp:extent cx="7052945" cy="2247900"/>
                <wp:effectExtent l="0" t="0" r="14605" b="19050"/>
                <wp:wrapTopAndBottom/>
                <wp:docPr id="4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945" cy="2247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382CE" id="Rectangle 42" o:spid="_x0000_s1026" style="position:absolute;margin-left:20.25pt;margin-top:44.45pt;width:555.35pt;height:177pt;z-index: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" filled="f" strokeweight=".25pt">
                <w10:wrap type="topAndBottom" anchorx="page"/>
              </v:rect>
            </w:pict>
          </mc:Fallback>
        </mc:AlternateContent>
      </w:r>
      <w:r w:rsidR="00D238D3" w:rsidRPr="00B70876">
        <w:rPr>
          <w:w w:val="80"/>
        </w:rPr>
        <w:t>Outline the details of the transaction and your reasons for seeking to adjust a transaction or to restrain dealings, with evidence in support. (Attach page if insufficient space)</w:t>
      </w:r>
    </w:p>
    <w:p w:rsidR="00174C01" w:rsidRPr="00174C01" w:rsidRDefault="00174C01" w:rsidP="00D241BD">
      <w:pPr>
        <w:spacing w:before="233"/>
        <w:rPr>
          <w:sz w:val="20"/>
        </w:rPr>
      </w:pPr>
    </w:p>
    <w:p w:rsidR="00F553AC" w:rsidRPr="00B70876" w:rsidRDefault="005D3ECA" w:rsidP="00D241BD">
      <w:pPr>
        <w:spacing w:before="213"/>
        <w:ind w:left="116"/>
        <w:rPr>
          <w:b/>
          <w:w w:val="90"/>
        </w:rPr>
      </w:pPr>
      <w:r w:rsidRPr="00D238D3">
        <w:rPr>
          <w:b/>
          <w:w w:val="90"/>
        </w:rPr>
        <w:t xml:space="preserve">PART </w:t>
      </w:r>
      <w:r w:rsidR="00D238D3">
        <w:rPr>
          <w:b/>
          <w:w w:val="90"/>
        </w:rPr>
        <w:t>N</w:t>
      </w:r>
      <w:r w:rsidRPr="00D238D3">
        <w:rPr>
          <w:b/>
          <w:w w:val="90"/>
        </w:rPr>
        <w:t xml:space="preserve">: APPLICATIONS ABOUT AN ENDURING POWER OF ATTORNEY (sections 62-66; </w:t>
      </w:r>
      <w:r w:rsidRPr="00780A1E">
        <w:rPr>
          <w:b/>
          <w:i/>
          <w:w w:val="90"/>
        </w:rPr>
        <w:t>Power of Attorney Act 2006</w:t>
      </w:r>
      <w:r w:rsidRPr="00D238D3">
        <w:rPr>
          <w:b/>
          <w:w w:val="90"/>
        </w:rPr>
        <w:t>,</w:t>
      </w:r>
      <w:r w:rsidR="00B70876">
        <w:rPr>
          <w:b/>
          <w:w w:val="90"/>
        </w:rPr>
        <w:t xml:space="preserve"> </w:t>
      </w:r>
      <w:r w:rsidRPr="00B70876">
        <w:rPr>
          <w:b/>
          <w:w w:val="90"/>
        </w:rPr>
        <w:t xml:space="preserve">sections 14, </w:t>
      </w:r>
      <w:r w:rsidR="00DE2A60">
        <w:rPr>
          <w:b/>
          <w:w w:val="90"/>
        </w:rPr>
        <w:t xml:space="preserve">41C, </w:t>
      </w:r>
      <w:r w:rsidRPr="00B70876">
        <w:rPr>
          <w:b/>
          <w:w w:val="90"/>
        </w:rPr>
        <w:t>41D, 41G</w:t>
      </w:r>
      <w:r w:rsidR="00D238D3" w:rsidRPr="00B70876">
        <w:rPr>
          <w:b/>
          <w:w w:val="90"/>
        </w:rPr>
        <w:t xml:space="preserve"> and/or 53</w:t>
      </w:r>
      <w:r w:rsidRPr="00B70876">
        <w:rPr>
          <w:b/>
          <w:w w:val="90"/>
        </w:rPr>
        <w:t>))</w:t>
      </w:r>
    </w:p>
    <w:p w:rsidR="00F553AC" w:rsidRPr="002F536E" w:rsidRDefault="005D3ECA" w:rsidP="002F536E">
      <w:pPr>
        <w:pStyle w:val="BodyText"/>
        <w:spacing w:before="233" w:line="249" w:lineRule="auto"/>
        <w:ind w:left="116" w:right="144"/>
        <w:rPr>
          <w:w w:val="80"/>
        </w:rPr>
      </w:pPr>
      <w:r w:rsidRPr="002F536E">
        <w:rPr>
          <w:w w:val="80"/>
        </w:rPr>
        <w:t xml:space="preserve">Type of </w:t>
      </w:r>
      <w:r w:rsidR="004E1081">
        <w:rPr>
          <w:w w:val="80"/>
        </w:rPr>
        <w:t>order applied for</w:t>
      </w:r>
      <w:r w:rsidRPr="002F536E">
        <w:rPr>
          <w:w w:val="80"/>
        </w:rPr>
        <w:t xml:space="preserve"> (indicate all that apply):</w:t>
      </w:r>
    </w:p>
    <w:p w:rsidR="00F553AC" w:rsidRDefault="00F553AC">
      <w:pPr>
        <w:pStyle w:val="BodyText"/>
        <w:spacing w:before="6"/>
      </w:pPr>
    </w:p>
    <w:p w:rsidR="00F553AC" w:rsidRDefault="00374F65" w:rsidP="004E1081">
      <w:pPr>
        <w:pStyle w:val="BodyText"/>
        <w:spacing w:line="487" w:lineRule="auto"/>
        <w:ind w:left="683" w:right="5538"/>
      </w:pPr>
      <w:r w:rsidRPr="00D238D3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0" r="635" b="0"/>
                <wp:wrapNone/>
                <wp:docPr id="4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4" type="#_x0000_t202" style="position:absolute;left:0;text-align:left;margin-left:25.5pt;margin-top:.4pt;width:8.95pt;height:11.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238D3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301625</wp:posOffset>
                </wp:positionV>
                <wp:extent cx="113665" cy="140970"/>
                <wp:effectExtent l="0" t="0" r="635" b="0"/>
                <wp:wrapNone/>
                <wp:docPr id="4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5" type="#_x0000_t202" style="position:absolute;left:0;text-align:left;margin-left:25.5pt;margin-top:23.75pt;width:8.95pt;height:11.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6qtAIAALI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238D3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7620</wp:posOffset>
                </wp:positionV>
                <wp:extent cx="147320" cy="147320"/>
                <wp:effectExtent l="12700" t="7620" r="11430" b="6985"/>
                <wp:wrapNone/>
                <wp:docPr id="4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5" y="12"/>
                          <a:chExt cx="232" cy="232"/>
                        </a:xfrm>
                      </wpg:grpSpPr>
                      <wps:wsp>
                        <wps:cNvPr id="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87" y="1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87" y="1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5A7A8" id="Group 37" o:spid="_x0000_s1026" style="position:absolute;margin-left:24.25pt;margin-top:.6pt;width:11.6pt;height:11.6pt;z-index:251646976;mso-position-horizontal-relative:page" coordorigin="485,1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">
                <v:rect id="Rectangle 39" o:spid="_x0000_s1027" style="position:absolute;left:487;top:1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v:rect id="Rectangle 38" o:spid="_x0000_s1028" style="position:absolute;left:487;top:1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+2MIA&#10;AADbAAAADwAAAGRycy9kb3ducmV2LnhtbESPT4vCMBTE74LfITzBm6YWUalGEUHoyd31z/3ZPNti&#10;81KSaLvffrOwsMdhZn7DbHa9acSbnK8tK5hNExDEhdU1lwqul+NkBcIHZI2NZVLwTR522+Fgg5m2&#10;HX/R+xxKESHsM1RQhdBmUvqiIoN+alvi6D2sMxiidKXUDrsIN41Mk2QhDdYcFyps6VBR8Ty/jILT&#10;Z5rf6bBcpq+PTufG3VaPfaPUeNTv1yAC9eE//NfOtYL5An6/x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L7YwgAAANs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  <w:r w:rsidRPr="00D238D3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302895</wp:posOffset>
                </wp:positionV>
                <wp:extent cx="147320" cy="147320"/>
                <wp:effectExtent l="12700" t="7620" r="11430" b="6985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5" y="477"/>
                          <a:chExt cx="232" cy="232"/>
                        </a:xfrm>
                      </wpg:grpSpPr>
                      <wps:wsp>
                        <wps:cNvPr id="4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87" y="479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87" y="47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C8A6B" id="Group 34" o:spid="_x0000_s1026" style="position:absolute;margin-left:24.25pt;margin-top:23.85pt;width:11.6pt;height:11.6pt;z-index:251648000;mso-position-horizontal-relative:page" coordorigin="485,477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">
                <v:rect id="Rectangle 36" o:spid="_x0000_s1027" style="position:absolute;left:487;top:47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<v:rect id="Rectangle 35" o:spid="_x0000_s1028" style="position:absolute;left:487;top:47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dQMIA&#10;AADbAAAADwAAAGRycy9kb3ducmV2LnhtbESPQWvCQBSE74L/YXlCb7ppWqpEVxGhkFNro96f2WcS&#10;mn0bdleT/vuuIHgcZuYbZrUZTCtu5HxjWcHrLAFBXFrdcKXgePicLkD4gKyxtUwK/sjDZj0erTDT&#10;tucfuhWhEhHCPkMFdQhdJqUvazLoZ7Yjjt7FOoMhSldJ7bCPcNPKNEk+pMGG40KNHe1qKn+Lq1Hw&#10;tU/zM+3m8/T63evcuNPism2VepkM2yWIQEN4hh/tXCt4f4P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x1AwgAAANs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  <w:r w:rsidR="005D3ECA" w:rsidRPr="00D238D3">
        <w:rPr>
          <w:w w:val="85"/>
        </w:rPr>
        <w:t>A declaration about a person’s decision-making capacity</w:t>
      </w:r>
      <w:r w:rsidR="005D3ECA">
        <w:rPr>
          <w:w w:val="75"/>
        </w:rPr>
        <w:t xml:space="preserve"> </w:t>
      </w:r>
      <w:r w:rsidR="004E1081">
        <w:rPr>
          <w:w w:val="75"/>
        </w:rPr>
        <w:t xml:space="preserve">(section 65) </w:t>
      </w:r>
      <w:r w:rsidR="005D3ECA" w:rsidRPr="00D238D3">
        <w:rPr>
          <w:w w:val="85"/>
        </w:rPr>
        <w:t>A direction to the attorney to do or not to do something</w:t>
      </w:r>
      <w:r w:rsidR="004E1081">
        <w:rPr>
          <w:w w:val="85"/>
        </w:rPr>
        <w:t xml:space="preserve"> (section 62)</w:t>
      </w:r>
    </w:p>
    <w:p w:rsidR="002F536E" w:rsidRDefault="00374F65" w:rsidP="002F536E">
      <w:pPr>
        <w:pStyle w:val="BodyText"/>
        <w:ind w:left="680" w:right="578"/>
        <w:rPr>
          <w:w w:val="80"/>
        </w:rPr>
      </w:pPr>
      <w:r w:rsidRPr="00D238D3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0" r="635" b="4445"/>
                <wp:wrapNone/>
                <wp:docPr id="4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6" type="#_x0000_t202" style="position:absolute;left:0;text-align:left;margin-left:25.5pt;margin-top:.4pt;width:8.95pt;height:11.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/hDsQIAALIFAAAOAAAAZHJzL2Uyb0RvYy54bWysVNuOmzAQfa/Uf7D8zgIJYQN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238D3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301625</wp:posOffset>
                </wp:positionV>
                <wp:extent cx="113665" cy="140970"/>
                <wp:effectExtent l="0" t="0" r="635" b="3175"/>
                <wp:wrapNone/>
                <wp:docPr id="3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67" type="#_x0000_t202" style="position:absolute;left:0;text-align:left;margin-left:25.5pt;margin-top:23.75pt;width:8.95pt;height:11.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0UswIAALIFAAAOAAAAZHJzL2Uyb0RvYy54bWysVNuOmzAQfa/Uf7D8znIJYQN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238D3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5080</wp:posOffset>
                </wp:positionV>
                <wp:extent cx="147320" cy="147320"/>
                <wp:effectExtent l="12700" t="6985" r="11430" b="7620"/>
                <wp:wrapNone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5" y="8"/>
                          <a:chExt cx="232" cy="232"/>
                        </a:xfrm>
                      </wpg:grpSpPr>
                      <wps:wsp>
                        <wps:cNvPr id="3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87" y="10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87" y="10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2ADB1" id="Group 29" o:spid="_x0000_s1026" style="position:absolute;margin-left:24.25pt;margin-top:.4pt;width:11.6pt;height:11.6pt;z-index:251649024;mso-position-horizontal-relative:page" coordorigin="485,8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">
                <v:rect id="Rectangle 31" o:spid="_x0000_s1027" style="position:absolute;left:487;top:1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  <v:rect id="Rectangle 30" o:spid="_x0000_s1028" style="position:absolute;left:487;top:1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8TL8A&#10;AADbAAAADwAAAGRycy9kb3ducmV2LnhtbERPy4rCMBTdC/MP4Q7MTlM7oKUaRYSBrsbXzP7aXNti&#10;c1OSaOvfm4Xg8nDey/VgWnEn5xvLCqaTBARxaXXDlYK/0884A+EDssbWMil4kIf16mO0xFzbng90&#10;P4ZKxBD2OSqoQ+hyKX1Zk0E/sR1x5C7WGQwRukpqh30MN61Mk2QmDTYcG2rsaFtTeT3ejILffVqc&#10;aTufp7ddrwvj/rPLplXq63PYLEAEGsJb/HIXWsF3HBu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fxMvwAAANsAAAAPAAAAAAAAAAAAAAAAAJgCAABkcnMvZG93bnJl&#10;di54bWxQSwUGAAAAAAQABAD1AAAAhAMAAAAA&#10;" filled="f" strokeweight=".25pt"/>
                <w10:wrap anchorx="page"/>
              </v:group>
            </w:pict>
          </mc:Fallback>
        </mc:AlternateContent>
      </w:r>
      <w:r w:rsidRPr="00D238D3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300355</wp:posOffset>
                </wp:positionV>
                <wp:extent cx="147320" cy="147320"/>
                <wp:effectExtent l="12700" t="6985" r="11430" b="7620"/>
                <wp:wrapNone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5" y="473"/>
                          <a:chExt cx="232" cy="232"/>
                        </a:xfrm>
                      </wpg:grpSpPr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87" y="475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7" y="475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53B7D" id="Group 26" o:spid="_x0000_s1026" style="position:absolute;margin-left:24.25pt;margin-top:23.65pt;width:11.6pt;height:11.6pt;z-index:251650048;mso-position-horizontal-relative:page" coordorigin="485,47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">
                <v:rect id="Rectangle 28" o:spid="_x0000_s1027" style="position:absolute;left:487;top:47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/>
                <v:rect id="Rectangle 27" o:spid="_x0000_s1028" style="position:absolute;left:487;top:47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T0sIA&#10;AADbAAAADwAAAGRycy9kb3ducmV2LnhtbESPQWvCQBSE74L/YXlCb7ppSqtEVxGhkFNro96f2WcS&#10;mn0bdleT/vuuIHgcZuYbZrUZTCtu5HxjWcHrLAFBXFrdcKXgePicLkD4gKyxtUwK/sjDZj0erTDT&#10;tucfuhWhEhHCPkMFdQhdJqUvazLoZ7Yjjt7FOoMhSldJ7bCPcNPKNEk+pMGG40KNHe1qKn+Lq1Hw&#10;tU/zM+3m8/T63evcuNPism2VepkM2yWIQEN4hh/tXCt4e4f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FPSwgAAANs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  <w:r w:rsidR="005D3ECA" w:rsidRPr="00D238D3">
        <w:rPr>
          <w:w w:val="85"/>
        </w:rPr>
        <w:t>A direction to produce an account or record of transaction</w:t>
      </w:r>
      <w:r w:rsidR="004E1081">
        <w:rPr>
          <w:w w:val="80"/>
        </w:rPr>
        <w:t xml:space="preserve"> (section 62)</w:t>
      </w:r>
    </w:p>
    <w:p w:rsidR="002F536E" w:rsidRDefault="002F536E" w:rsidP="002F536E">
      <w:pPr>
        <w:pStyle w:val="BodyText"/>
        <w:ind w:left="680" w:right="578"/>
        <w:rPr>
          <w:w w:val="80"/>
        </w:rPr>
      </w:pPr>
    </w:p>
    <w:p w:rsidR="00F553AC" w:rsidRDefault="004E1081" w:rsidP="002F536E">
      <w:pPr>
        <w:pStyle w:val="BodyText"/>
        <w:ind w:left="680" w:right="578"/>
        <w:rPr>
          <w:w w:val="85"/>
        </w:rPr>
      </w:pPr>
      <w:r>
        <w:rPr>
          <w:w w:val="85"/>
        </w:rPr>
        <w:t>An order revoking</w:t>
      </w:r>
      <w:r w:rsidR="005D3ECA" w:rsidRPr="002F536E">
        <w:rPr>
          <w:w w:val="85"/>
        </w:rPr>
        <w:t xml:space="preserve"> </w:t>
      </w:r>
      <w:r w:rsidR="005D3ECA">
        <w:rPr>
          <w:w w:val="85"/>
        </w:rPr>
        <w:t>all</w:t>
      </w:r>
      <w:r w:rsidR="005D3ECA" w:rsidRPr="002F536E">
        <w:rPr>
          <w:w w:val="85"/>
        </w:rPr>
        <w:t xml:space="preserve"> </w:t>
      </w:r>
      <w:r w:rsidR="005D3ECA">
        <w:rPr>
          <w:w w:val="85"/>
        </w:rPr>
        <w:t>or</w:t>
      </w:r>
      <w:r w:rsidR="005D3ECA" w:rsidRPr="002F536E">
        <w:rPr>
          <w:w w:val="85"/>
        </w:rPr>
        <w:t xml:space="preserve"> </w:t>
      </w:r>
      <w:r w:rsidR="005D3ECA">
        <w:rPr>
          <w:w w:val="85"/>
        </w:rPr>
        <w:t>part</w:t>
      </w:r>
      <w:r w:rsidR="005D3ECA" w:rsidRPr="002F536E">
        <w:rPr>
          <w:w w:val="85"/>
        </w:rPr>
        <w:t xml:space="preserve"> </w:t>
      </w:r>
      <w:r w:rsidR="005D3ECA">
        <w:rPr>
          <w:w w:val="85"/>
        </w:rPr>
        <w:t>of</w:t>
      </w:r>
      <w:r w:rsidR="005D3ECA" w:rsidRPr="002F536E">
        <w:rPr>
          <w:w w:val="85"/>
        </w:rPr>
        <w:t xml:space="preserve"> </w:t>
      </w:r>
      <w:r w:rsidR="005D3ECA">
        <w:rPr>
          <w:w w:val="85"/>
        </w:rPr>
        <w:t>an</w:t>
      </w:r>
      <w:r w:rsidR="005D3ECA" w:rsidRPr="002F536E">
        <w:rPr>
          <w:w w:val="85"/>
        </w:rPr>
        <w:t xml:space="preserve"> </w:t>
      </w:r>
      <w:r w:rsidR="005D3ECA">
        <w:rPr>
          <w:w w:val="85"/>
        </w:rPr>
        <w:t>enduring</w:t>
      </w:r>
      <w:r w:rsidR="005D3ECA" w:rsidRPr="002F536E">
        <w:rPr>
          <w:w w:val="85"/>
        </w:rPr>
        <w:t xml:space="preserve"> </w:t>
      </w:r>
      <w:r w:rsidR="005D3ECA">
        <w:rPr>
          <w:w w:val="85"/>
        </w:rPr>
        <w:t>power</w:t>
      </w:r>
      <w:r w:rsidR="005D3ECA" w:rsidRPr="002F536E">
        <w:rPr>
          <w:w w:val="85"/>
        </w:rPr>
        <w:t xml:space="preserve"> </w:t>
      </w:r>
      <w:r w:rsidR="005D3ECA">
        <w:rPr>
          <w:w w:val="85"/>
        </w:rPr>
        <w:t>of</w:t>
      </w:r>
      <w:r w:rsidR="005D3ECA" w:rsidRPr="002F536E">
        <w:rPr>
          <w:w w:val="85"/>
        </w:rPr>
        <w:t xml:space="preserve"> </w:t>
      </w:r>
      <w:r w:rsidR="005D3ECA">
        <w:rPr>
          <w:w w:val="85"/>
        </w:rPr>
        <w:t>attorney</w:t>
      </w:r>
      <w:r w:rsidR="00D238D3">
        <w:rPr>
          <w:w w:val="85"/>
        </w:rPr>
        <w:t xml:space="preserve"> (note: where a revocation occurs, the Tribunal may appoint a guardian and/or manager)</w:t>
      </w:r>
      <w:r>
        <w:rPr>
          <w:w w:val="85"/>
        </w:rPr>
        <w:t xml:space="preserve"> (section 62)</w:t>
      </w:r>
    </w:p>
    <w:p w:rsidR="002F536E" w:rsidRDefault="002F536E" w:rsidP="002F536E">
      <w:pPr>
        <w:pStyle w:val="BodyText"/>
        <w:ind w:left="680" w:right="578"/>
      </w:pPr>
    </w:p>
    <w:p w:rsidR="00F553AC" w:rsidRDefault="00374F65" w:rsidP="004E1081">
      <w:pPr>
        <w:pStyle w:val="BodyText"/>
        <w:spacing w:line="487" w:lineRule="auto"/>
        <w:ind w:left="683" w:right="4404"/>
      </w:pPr>
      <w:r w:rsidRPr="00D238D3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3810" r="635" b="0"/>
                <wp:wrapNone/>
                <wp:docPr id="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8" type="#_x0000_t202" style="position:absolute;left:0;text-align:left;margin-left:25.5pt;margin-top:.4pt;width:8.95pt;height:11.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238D3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301625</wp:posOffset>
                </wp:positionV>
                <wp:extent cx="113665" cy="140970"/>
                <wp:effectExtent l="0" t="0" r="635" b="0"/>
                <wp:wrapNone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9" type="#_x0000_t202" style="position:absolute;left:0;text-align:left;margin-left:25.5pt;margin-top:23.75pt;width:8.95pt;height:11.1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238D3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2540</wp:posOffset>
                </wp:positionV>
                <wp:extent cx="147320" cy="147320"/>
                <wp:effectExtent l="12700" t="10795" r="11430" b="3810"/>
                <wp:wrapNone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5" y="4"/>
                          <a:chExt cx="232" cy="232"/>
                        </a:xfrm>
                      </wpg:grpSpPr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87" y="6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87" y="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0A7B2" id="Group 21" o:spid="_x0000_s1026" style="position:absolute;margin-left:24.25pt;margin-top:.2pt;width:11.6pt;height:11.6pt;z-index:251651072;mso-position-horizontal-relative:page" coordorigin="485,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">
                <v:rect id="Rectangle 23" o:spid="_x0000_s1027" style="position:absolute;left:487;top: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/>
                <v:rect id="Rectangle 22" o:spid="_x0000_s1028" style="position:absolute;left:487;top: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wSr8A&#10;AADbAAAADwAAAGRycy9kb3ducmV2LnhtbERPy4rCMBTdC/MP4Q7MTlM7oKUaRYSBrsbXzP7aXNti&#10;c1OSaOvfm4Xg8nDey/VgWnEn5xvLCqaTBARxaXXDlYK/0884A+EDssbWMil4kIf16mO0xFzbng90&#10;P4ZKxBD2OSqoQ+hyKX1Zk0E/sR1x5C7WGQwRukpqh30MN61Mk2QmDTYcG2rsaFtTeT3ejILffVqc&#10;aTufp7ddrwvj/rPLplXq63PYLEAEGsJb/HIXWsF3XB+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8/BKvwAAANsAAAAPAAAAAAAAAAAAAAAAAJgCAABkcnMvZG93bnJl&#10;di54bWxQSwUGAAAAAAQABAD1AAAAhAMAAAAA&#10;" filled="f" strokeweight=".25pt"/>
                <w10:wrap anchorx="page"/>
              </v:group>
            </w:pict>
          </mc:Fallback>
        </mc:AlternateContent>
      </w:r>
      <w:r w:rsidRPr="00D238D3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309245</wp:posOffset>
                </wp:positionH>
                <wp:positionV relativeFrom="paragraph">
                  <wp:posOffset>297815</wp:posOffset>
                </wp:positionV>
                <wp:extent cx="147320" cy="147320"/>
                <wp:effectExtent l="4445" t="10795" r="10160" b="3810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7" y="469"/>
                          <a:chExt cx="232" cy="232"/>
                        </a:xfrm>
                      </wpg:grpSpPr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89" y="47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9" y="47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B41CA" id="Group 18" o:spid="_x0000_s1026" style="position:absolute;margin-left:24.35pt;margin-top:23.45pt;width:11.6pt;height:11.6pt;z-index:251652096;mso-position-horizontal-relative:page" coordorigin="487,469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">
                <v:rect id="Rectangle 20" o:spid="_x0000_s1027" style="position:absolute;left:489;top:47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<v:rect id="Rectangle 19" o:spid="_x0000_s1028" style="position:absolute;left:489;top:47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+48EA&#10;AADbAAAADwAAAGRycy9kb3ducmV2LnhtbESPQYvCMBSE7wv+h/AEb2tqD1aqUUQQetpVV+/P5tkW&#10;m5eSRNv99xtB2OMwM98wq81gWvEk5xvLCmbTBARxaXXDlYLzz/5zAcIHZI2tZVLwSx4269HHCnNt&#10;ez7S8xQqESHsc1RQh9DlUvqyJoN+ajvi6N2sMxiidJXUDvsIN61Mk2QuDTYcF2rsaFdTeT89jIKv&#10;Q1pcaZdl6eO714Vxl8Vt2yo1GQ/bJYhAQ/gPv9uFVpBm8Po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D/uPBAAAA2wAAAA8AAAAAAAAAAAAAAAAAmAIAAGRycy9kb3du&#10;cmV2LnhtbFBLBQYAAAAABAAEAPUAAACGAwAAAAA=&#10;" filled="f" strokeweight=".25pt"/>
                <w10:wrap anchorx="page"/>
              </v:group>
            </w:pict>
          </mc:Fallback>
        </mc:AlternateContent>
      </w:r>
      <w:r w:rsidR="004E1081">
        <w:rPr>
          <w:noProof/>
          <w:w w:val="85"/>
          <w:lang w:val="en-AU" w:eastAsia="en-AU" w:bidi="ar-SA"/>
        </w:rPr>
        <w:t>A declaration about the interpretation</w:t>
      </w:r>
      <w:r w:rsidR="00DE2A60">
        <w:rPr>
          <w:noProof/>
          <w:w w:val="85"/>
          <w:lang w:val="en-AU" w:eastAsia="en-AU" w:bidi="ar-SA"/>
        </w:rPr>
        <w:t xml:space="preserve"> of</w:t>
      </w:r>
      <w:r w:rsidR="005D3ECA" w:rsidRPr="00D238D3">
        <w:rPr>
          <w:w w:val="85"/>
        </w:rPr>
        <w:t xml:space="preserve"> an enduring power of attorney</w:t>
      </w:r>
      <w:r w:rsidR="004E1081">
        <w:rPr>
          <w:w w:val="85"/>
        </w:rPr>
        <w:t xml:space="preserve"> (section 62)</w:t>
      </w:r>
      <w:r w:rsidR="005D3ECA" w:rsidRPr="00D238D3">
        <w:rPr>
          <w:w w:val="85"/>
        </w:rPr>
        <w:t xml:space="preserve"> </w:t>
      </w:r>
      <w:r w:rsidR="004E1081">
        <w:rPr>
          <w:w w:val="85"/>
        </w:rPr>
        <w:tab/>
        <w:t xml:space="preserve">An order removing </w:t>
      </w:r>
      <w:r w:rsidR="005D3ECA">
        <w:rPr>
          <w:w w:val="85"/>
        </w:rPr>
        <w:t>an attorney</w:t>
      </w:r>
      <w:r w:rsidR="004E1081">
        <w:rPr>
          <w:w w:val="85"/>
        </w:rPr>
        <w:t xml:space="preserve"> (section 66)</w:t>
      </w:r>
    </w:p>
    <w:p w:rsidR="00F553AC" w:rsidRPr="002F536E" w:rsidRDefault="00374F65">
      <w:pPr>
        <w:ind w:left="683"/>
        <w:rPr>
          <w:w w:val="85"/>
          <w:sz w:val="20"/>
          <w:szCs w:val="20"/>
        </w:rPr>
      </w:pPr>
      <w:r w:rsidRPr="004E1081">
        <w:rPr>
          <w:noProof/>
          <w:w w:val="85"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0" r="635" b="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0" type="#_x0000_t202" style="position:absolute;left:0;text-align:left;margin-left:25.5pt;margin-top:.4pt;width:8.95pt;height:11.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E1081">
        <w:rPr>
          <w:noProof/>
          <w:w w:val="85"/>
          <w:sz w:val="20"/>
          <w:szCs w:val="20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309245</wp:posOffset>
                </wp:positionH>
                <wp:positionV relativeFrom="paragraph">
                  <wp:posOffset>635</wp:posOffset>
                </wp:positionV>
                <wp:extent cx="147320" cy="147320"/>
                <wp:effectExtent l="4445" t="10795" r="10160" b="3810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7" y="1"/>
                          <a:chExt cx="232" cy="232"/>
                        </a:xfrm>
                      </wpg:grpSpPr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9" y="3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9" y="3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D4B7F" id="Group 14" o:spid="_x0000_s1026" style="position:absolute;margin-left:24.35pt;margin-top:.05pt;width:11.6pt;height:11.6pt;z-index:251653120;mso-position-horizontal-relative:page" coordorigin="487,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">
                <v:rect id="Rectangle 16" o:spid="_x0000_s1027" style="position:absolute;left:489;top: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v:rect id="Rectangle 15" o:spid="_x0000_s1028" style="position:absolute;left:489;top: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44MMA&#10;AADbAAAADwAAAGRycy9kb3ducmV2LnhtbESPwWrDMBBE74X+g9hCb41cB+LgRgnGUPApTZz0vrU2&#10;tqm1MpISu39fFQo5DjPzhtnsZjOIGznfW1bwukhAEDdW99wqOJ/eX9YgfEDWOFgmBT/kYbd9fNhg&#10;ru3ER7rVoRURwj5HBV0IYy6lbzoy6Bd2JI7exTqDIUrXSu1winAzyDRJVtJgz3Ghw5HKjprv+moU&#10;7A9p9UVllqXXj0lXxn2uL8Wg1PPTXLyBCDSHe/i/XWkF6RL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j44MMAAADbAAAADwAAAAAAAAAAAAAAAACYAgAAZHJzL2Rv&#10;d25yZXYueG1sUEsFBgAAAAAEAAQA9QAAAIgDAAAAAA==&#10;" filled="f" strokeweight=".25pt"/>
                <w10:wrap anchorx="page"/>
              </v:group>
            </w:pict>
          </mc:Fallback>
        </mc:AlternateContent>
      </w:r>
      <w:r w:rsidR="004E1081" w:rsidRPr="004E1081">
        <w:rPr>
          <w:w w:val="85"/>
          <w:sz w:val="20"/>
          <w:szCs w:val="20"/>
        </w:rPr>
        <w:t>An approval of</w:t>
      </w:r>
      <w:r w:rsidR="005D3ECA" w:rsidRPr="002F536E">
        <w:rPr>
          <w:w w:val="85"/>
          <w:sz w:val="20"/>
          <w:szCs w:val="20"/>
        </w:rPr>
        <w:t xml:space="preserve"> the provisions of a power (</w:t>
      </w:r>
      <w:r w:rsidR="005D3ECA" w:rsidRPr="00780A1E">
        <w:rPr>
          <w:i/>
          <w:w w:val="85"/>
          <w:sz w:val="20"/>
          <w:szCs w:val="20"/>
        </w:rPr>
        <w:t>Powers of Attorney Act 2006</w:t>
      </w:r>
      <w:r w:rsidR="005D3ECA" w:rsidRPr="002F536E">
        <w:rPr>
          <w:w w:val="85"/>
          <w:sz w:val="20"/>
          <w:szCs w:val="20"/>
        </w:rPr>
        <w:t>, section 14)</w:t>
      </w:r>
    </w:p>
    <w:p w:rsidR="00F553AC" w:rsidRDefault="00F553AC">
      <w:pPr>
        <w:pStyle w:val="BodyText"/>
        <w:spacing w:before="6"/>
      </w:pPr>
    </w:p>
    <w:p w:rsidR="00F553AC" w:rsidRPr="002F536E" w:rsidRDefault="00374F65">
      <w:pPr>
        <w:pStyle w:val="BodyText"/>
        <w:spacing w:before="1"/>
        <w:ind w:left="683"/>
        <w:rPr>
          <w:w w:val="85"/>
        </w:rPr>
      </w:pPr>
      <w:r w:rsidRPr="002F536E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5715</wp:posOffset>
                </wp:positionV>
                <wp:extent cx="113665" cy="140970"/>
                <wp:effectExtent l="0" t="0" r="635" b="4445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1" type="#_x0000_t202" style="position:absolute;left:0;text-align:left;margin-left:25.5pt;margin-top:.45pt;width:8.95pt;height:11.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F536E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309245</wp:posOffset>
                </wp:positionH>
                <wp:positionV relativeFrom="paragraph">
                  <wp:posOffset>12700</wp:posOffset>
                </wp:positionV>
                <wp:extent cx="147320" cy="147320"/>
                <wp:effectExtent l="4445" t="4445" r="10160" b="1016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7" y="20"/>
                          <a:chExt cx="232" cy="232"/>
                        </a:xfrm>
                      </wpg:grpSpPr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9" y="22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89" y="22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1DBD6" id="Group 10" o:spid="_x0000_s1026" style="position:absolute;margin-left:24.35pt;margin-top:1pt;width:11.6pt;height:11.6pt;z-index:251654144;mso-position-horizontal-relative:page" coordorigin="487,20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">
                <v:rect id="Rectangle 12" o:spid="_x0000_s1027" style="position:absolute;left:489;top:2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11" o:spid="_x0000_s1028" style="position:absolute;left:489;top:2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Ft78A&#10;AADbAAAADwAAAGRycy9kb3ducmV2LnhtbERPS4vCMBC+L+x/CLPgbU3tQd1qFBEWelqfex+bsS02&#10;k5JEW/+9EQRv8/E9Z77sTSNu5HxtWcFomIAgLqyuuVRwPPx+T0H4gKyxsUwK7uRhufj8mGOmbcc7&#10;uu1DKWII+wwVVCG0mZS+qMigH9qWOHJn6wyGCF0ptcMuhptGpkkylgZrjg0VtrSuqLjsr0bB3zbN&#10;T7SeTNLrptO5cf/T86pRavDVr2YgAvXhLX65cx3n/8Dzl3i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fAW3vwAAANsAAAAPAAAAAAAAAAAAAAAAAJgCAABkcnMvZG93bnJl&#10;di54bWxQSwUGAAAAAAQABAD1AAAAhAMAAAAA&#10;" filled="f" strokeweight=".25pt"/>
                <w10:wrap anchorx="page"/>
              </v:group>
            </w:pict>
          </mc:Fallback>
        </mc:AlternateContent>
      </w:r>
      <w:r w:rsidR="00F95E74">
        <w:rPr>
          <w:w w:val="85"/>
        </w:rPr>
        <w:t>An opinion or advice to</w:t>
      </w:r>
      <w:r w:rsidR="005D3ECA">
        <w:rPr>
          <w:w w:val="85"/>
        </w:rPr>
        <w:t xml:space="preserve"> an attorney about consent to medical research</w:t>
      </w:r>
      <w:r w:rsidR="004E1081">
        <w:rPr>
          <w:w w:val="85"/>
        </w:rPr>
        <w:t xml:space="preserve"> or review of a decision by the attorney</w:t>
      </w:r>
      <w:r w:rsidR="00D238D3">
        <w:rPr>
          <w:w w:val="85"/>
        </w:rPr>
        <w:t xml:space="preserve"> (</w:t>
      </w:r>
      <w:r w:rsidR="00D238D3" w:rsidRPr="00780A1E">
        <w:rPr>
          <w:i/>
          <w:w w:val="85"/>
        </w:rPr>
        <w:t>Powers of Attorney Act 2006</w:t>
      </w:r>
      <w:r w:rsidR="00D238D3">
        <w:rPr>
          <w:w w:val="85"/>
        </w:rPr>
        <w:t>, section</w:t>
      </w:r>
      <w:r w:rsidR="00387015">
        <w:rPr>
          <w:w w:val="85"/>
        </w:rPr>
        <w:t>s</w:t>
      </w:r>
      <w:r w:rsidR="00D238D3">
        <w:rPr>
          <w:w w:val="85"/>
        </w:rPr>
        <w:t xml:space="preserve"> </w:t>
      </w:r>
      <w:r w:rsidR="00DE2A60">
        <w:rPr>
          <w:w w:val="85"/>
        </w:rPr>
        <w:t xml:space="preserve">41C, </w:t>
      </w:r>
      <w:r w:rsidR="00D238D3">
        <w:rPr>
          <w:w w:val="85"/>
        </w:rPr>
        <w:t>41D and 41G)</w:t>
      </w:r>
    </w:p>
    <w:p w:rsidR="00D238D3" w:rsidRDefault="00D238D3" w:rsidP="00D238D3">
      <w:pPr>
        <w:ind w:left="683"/>
        <w:rPr>
          <w:w w:val="85"/>
          <w:sz w:val="20"/>
        </w:rPr>
      </w:pPr>
    </w:p>
    <w:p w:rsidR="00D238D3" w:rsidRPr="002F536E" w:rsidRDefault="00374F65" w:rsidP="002F536E">
      <w:pPr>
        <w:pStyle w:val="BodyText"/>
        <w:spacing w:before="1"/>
        <w:ind w:left="683"/>
        <w:rPr>
          <w:w w:val="85"/>
        </w:rPr>
      </w:pPr>
      <w:r w:rsidRPr="002F536E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3810" r="635" b="0"/>
                <wp:wrapNone/>
                <wp:docPr id="16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 w:rsidP="00D238D3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72" type="#_x0000_t202" style="position:absolute;left:0;text-align:left;margin-left:25.5pt;margin-top:.4pt;width:8.95pt;height:11.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cMswIAALM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" filled="f" stroked="f">
                <v:textbox inset="0,0,0,0">
                  <w:txbxContent>
                    <w:p w:rsidR="004E1081" w:rsidRDefault="004E1081" w:rsidP="00D238D3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F536E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309245</wp:posOffset>
                </wp:positionH>
                <wp:positionV relativeFrom="paragraph">
                  <wp:posOffset>635</wp:posOffset>
                </wp:positionV>
                <wp:extent cx="147320" cy="147320"/>
                <wp:effectExtent l="4445" t="8890" r="10160" b="5715"/>
                <wp:wrapNone/>
                <wp:docPr id="13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7" y="1"/>
                          <a:chExt cx="232" cy="232"/>
                        </a:xfrm>
                      </wpg:grpSpPr>
                      <wps:wsp>
                        <wps:cNvPr id="14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489" y="3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489" y="3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C9E51" id="Group 315" o:spid="_x0000_s1026" style="position:absolute;margin-left:24.35pt;margin-top:.05pt;width:11.6pt;height:11.6pt;z-index:251718656;mso-position-horizontal-relative:page" coordorigin="487,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">
                <v:rect id="Rectangle 316" o:spid="_x0000_s1027" style="position:absolute;left:489;top: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317" o:spid="_x0000_s1028" style="position:absolute;left:489;top: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Psr8A&#10;AADbAAAADwAAAGRycy9kb3ducmV2LnhtbERPTYvCMBC9C/6HMII3TS3sKtUoIgg9rbvueh+bsS02&#10;k5JEW/+9EYS9zeN9zmrTm0bcyfnasoLZNAFBXFhdc6ng73c/WYDwAVljY5kUPMjDZj0crDDTtuMf&#10;uh9DKWII+wwVVCG0mZS+qMign9qWOHIX6wyGCF0ptcMuhptGpknyKQ3WHBsqbGlXUXE93oyCr+80&#10;P9NuPk9vh07nxp0Wl22j1HjUb5cgAvXhX/x25zrO/4DXL/E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MQ+yvwAAANsAAAAPAAAAAAAAAAAAAAAAAJgCAABkcnMvZG93bnJl&#10;di54bWxQSwUGAAAAAAQABAD1AAAAhAMAAAAA&#10;" filled="f" strokeweight=".25pt"/>
                <w10:wrap anchorx="page"/>
              </v:group>
            </w:pict>
          </mc:Fallback>
        </mc:AlternateContent>
      </w:r>
      <w:r w:rsidR="00F95E74">
        <w:rPr>
          <w:w w:val="85"/>
        </w:rPr>
        <w:t>L</w:t>
      </w:r>
      <w:r w:rsidR="00D238D3">
        <w:rPr>
          <w:w w:val="85"/>
        </w:rPr>
        <w:t xml:space="preserve">eave </w:t>
      </w:r>
      <w:r w:rsidR="00F95E74">
        <w:rPr>
          <w:w w:val="85"/>
        </w:rPr>
        <w:t xml:space="preserve">for an attorney </w:t>
      </w:r>
      <w:r w:rsidR="00D238D3">
        <w:rPr>
          <w:w w:val="85"/>
        </w:rPr>
        <w:t xml:space="preserve">to resign where the person has impaired decision-making </w:t>
      </w:r>
      <w:r w:rsidR="00387015">
        <w:rPr>
          <w:w w:val="85"/>
        </w:rPr>
        <w:t>capacity for a matter (</w:t>
      </w:r>
      <w:r w:rsidR="00387015" w:rsidRPr="00780A1E">
        <w:rPr>
          <w:i/>
          <w:w w:val="85"/>
        </w:rPr>
        <w:t>Powers of Attorney Act 2006</w:t>
      </w:r>
      <w:r w:rsidR="00387015">
        <w:rPr>
          <w:w w:val="85"/>
        </w:rPr>
        <w:t>, section 53)</w:t>
      </w:r>
    </w:p>
    <w:p w:rsidR="00F553AC" w:rsidRDefault="00F553AC">
      <w:pPr>
        <w:pStyle w:val="BodyText"/>
        <w:rPr>
          <w:sz w:val="21"/>
        </w:rPr>
      </w:pPr>
    </w:p>
    <w:p w:rsidR="00D238D3" w:rsidRDefault="00D238D3">
      <w:pPr>
        <w:pStyle w:val="Heading1"/>
        <w:rPr>
          <w:w w:val="95"/>
        </w:rPr>
      </w:pPr>
    </w:p>
    <w:p w:rsidR="00F553AC" w:rsidRPr="002F536E" w:rsidRDefault="005D3ECA">
      <w:pPr>
        <w:pStyle w:val="Heading1"/>
        <w:rPr>
          <w:b/>
          <w:w w:val="95"/>
        </w:rPr>
      </w:pPr>
      <w:r w:rsidRPr="002F536E">
        <w:rPr>
          <w:b/>
          <w:w w:val="95"/>
        </w:rPr>
        <w:t>Details of the Enduring Power of Attorney</w:t>
      </w:r>
    </w:p>
    <w:p w:rsidR="00F553AC" w:rsidRPr="002F536E" w:rsidRDefault="005D3ECA" w:rsidP="002F536E">
      <w:pPr>
        <w:pStyle w:val="BodyText"/>
        <w:spacing w:before="233" w:line="249" w:lineRule="auto"/>
        <w:ind w:left="116" w:right="144"/>
        <w:rPr>
          <w:w w:val="80"/>
        </w:rPr>
      </w:pPr>
      <w:r w:rsidRPr="002F536E">
        <w:rPr>
          <w:w w:val="80"/>
        </w:rPr>
        <w:t xml:space="preserve">Attach a </w:t>
      </w:r>
      <w:r w:rsidR="00F95E74">
        <w:rPr>
          <w:w w:val="80"/>
        </w:rPr>
        <w:t xml:space="preserve">complete </w:t>
      </w:r>
      <w:r w:rsidRPr="002F536E">
        <w:rPr>
          <w:w w:val="80"/>
        </w:rPr>
        <w:t>copy of the Enduring Power of Attorney.</w:t>
      </w:r>
    </w:p>
    <w:p w:rsidR="00F553AC" w:rsidRPr="002F536E" w:rsidRDefault="00F553AC" w:rsidP="002F536E">
      <w:pPr>
        <w:tabs>
          <w:tab w:val="left" w:pos="142"/>
        </w:tabs>
        <w:spacing w:line="251" w:lineRule="exact"/>
        <w:ind w:left="142" w:right="8940"/>
        <w:jc w:val="right"/>
        <w:rPr>
          <w:b/>
          <w:w w:val="90"/>
        </w:rPr>
      </w:pPr>
    </w:p>
    <w:p w:rsidR="00F553AC" w:rsidRDefault="00374F65" w:rsidP="002F536E">
      <w:pPr>
        <w:tabs>
          <w:tab w:val="left" w:pos="142"/>
        </w:tabs>
        <w:spacing w:line="251" w:lineRule="exact"/>
        <w:ind w:left="142" w:right="8940"/>
        <w:jc w:val="right"/>
      </w:pPr>
      <w:r w:rsidRPr="002F536E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-29845</wp:posOffset>
                </wp:positionV>
                <wp:extent cx="5433060" cy="215900"/>
                <wp:effectExtent l="6985" t="10795" r="8255" b="1143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35486" id="Rectangle 9" o:spid="_x0000_s1026" style="position:absolute;margin-left:147.55pt;margin-top:-2.35pt;width:427.8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7LeAIAAPw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="005D3ECA" w:rsidRPr="002F536E">
        <w:rPr>
          <w:b/>
          <w:w w:val="90"/>
        </w:rPr>
        <w:t xml:space="preserve">Date </w:t>
      </w:r>
      <w:r w:rsidR="00387015" w:rsidRPr="002F536E">
        <w:rPr>
          <w:b/>
          <w:w w:val="90"/>
        </w:rPr>
        <w:t>m</w:t>
      </w:r>
      <w:r w:rsidR="005D3ECA" w:rsidRPr="002F536E">
        <w:rPr>
          <w:b/>
          <w:w w:val="90"/>
        </w:rPr>
        <w:t>ade:</w:t>
      </w:r>
    </w:p>
    <w:p w:rsidR="00F553AC" w:rsidRPr="002F536E" w:rsidRDefault="005D3ECA" w:rsidP="002F536E">
      <w:pPr>
        <w:pStyle w:val="BodyText"/>
        <w:spacing w:before="233" w:line="249" w:lineRule="auto"/>
        <w:ind w:left="116" w:right="144"/>
        <w:rPr>
          <w:w w:val="80"/>
        </w:rPr>
      </w:pPr>
      <w:r w:rsidRPr="002F536E">
        <w:rPr>
          <w:w w:val="80"/>
        </w:rPr>
        <w:t>Provide the name and address of each person in whose favour the Enduring Power of Attorney was given.</w:t>
      </w:r>
    </w:p>
    <w:p w:rsidR="00F553AC" w:rsidRDefault="00F553AC">
      <w:pPr>
        <w:pStyle w:val="BodyText"/>
        <w:rPr>
          <w:sz w:val="21"/>
        </w:rPr>
      </w:pPr>
    </w:p>
    <w:p w:rsidR="00F553AC" w:rsidRPr="002F536E" w:rsidRDefault="00374F65" w:rsidP="004F0745">
      <w:pPr>
        <w:pStyle w:val="Heading1"/>
        <w:spacing w:line="465" w:lineRule="auto"/>
        <w:ind w:left="284" w:right="2561" w:hanging="168"/>
        <w:rPr>
          <w:b/>
          <w:w w:val="90"/>
        </w:rPr>
      </w:pPr>
      <w:r w:rsidRPr="002F536E">
        <w:rPr>
          <w:b/>
          <w:noProof/>
          <w:w w:val="9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288290</wp:posOffset>
                </wp:positionV>
                <wp:extent cx="5433060" cy="219075"/>
                <wp:effectExtent l="6985" t="7620" r="8255" b="1143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9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1EDFE" id="Rectangle 8" o:spid="_x0000_s1026" style="position:absolute;margin-left:147.55pt;margin-top:22.7pt;width:427.8pt;height:17.2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" filled="f" strokeweight=".25pt">
                <w10:wrap anchorx="page"/>
              </v:rect>
            </w:pict>
          </mc:Fallback>
        </mc:AlternateContent>
      </w:r>
      <w:r w:rsidRPr="002F536E">
        <w:rPr>
          <w:b/>
          <w:noProof/>
          <w:w w:val="9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601345</wp:posOffset>
                </wp:positionV>
                <wp:extent cx="5433060" cy="536575"/>
                <wp:effectExtent l="6985" t="6350" r="8255" b="952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53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91572" id="Rectangle 7" o:spid="_x0000_s1026" style="position:absolute;margin-left:147.55pt;margin-top:47.35pt;width:427.8pt;height:42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" filled="f" strokeweight=".25pt">
                <w10:wrap anchorx="page"/>
              </v:rect>
            </w:pict>
          </mc:Fallback>
        </mc:AlternateContent>
      </w:r>
      <w:r w:rsidR="005D3ECA" w:rsidRPr="002F536E">
        <w:rPr>
          <w:b/>
          <w:w w:val="95"/>
        </w:rPr>
        <w:t xml:space="preserve">Details of Attorney </w:t>
      </w:r>
      <w:r w:rsidR="005D3ECA" w:rsidRPr="004F0745">
        <w:rPr>
          <w:w w:val="95"/>
          <w:sz w:val="20"/>
          <w:szCs w:val="20"/>
        </w:rPr>
        <w:t xml:space="preserve">(If there is more than one attorney, please </w:t>
      </w:r>
      <w:r w:rsidR="00F95E74" w:rsidRPr="004F0745">
        <w:rPr>
          <w:w w:val="95"/>
          <w:sz w:val="20"/>
          <w:szCs w:val="20"/>
        </w:rPr>
        <w:t>provide details on a separate</w:t>
      </w:r>
      <w:r w:rsidR="005D3ECA" w:rsidRPr="004F0745">
        <w:rPr>
          <w:w w:val="95"/>
          <w:sz w:val="20"/>
          <w:szCs w:val="20"/>
        </w:rPr>
        <w:t xml:space="preserve"> page)</w:t>
      </w:r>
      <w:r w:rsidR="004F0745">
        <w:rPr>
          <w:w w:val="90"/>
          <w:sz w:val="20"/>
          <w:szCs w:val="20"/>
        </w:rPr>
        <w:t xml:space="preserve"> </w:t>
      </w:r>
      <w:r w:rsidR="004F0745">
        <w:rPr>
          <w:b/>
          <w:w w:val="90"/>
        </w:rPr>
        <w:t>Full n</w:t>
      </w:r>
      <w:r w:rsidR="005D3ECA" w:rsidRPr="002F536E">
        <w:rPr>
          <w:b/>
          <w:w w:val="90"/>
        </w:rPr>
        <w:t xml:space="preserve">ame of </w:t>
      </w:r>
      <w:r w:rsidR="00223186" w:rsidRPr="002F536E">
        <w:rPr>
          <w:b/>
          <w:w w:val="90"/>
        </w:rPr>
        <w:t>a</w:t>
      </w:r>
      <w:r w:rsidR="005D3ECA" w:rsidRPr="002F536E">
        <w:rPr>
          <w:b/>
          <w:w w:val="90"/>
        </w:rPr>
        <w:t>ttorney:</w:t>
      </w:r>
    </w:p>
    <w:p w:rsidR="002F536E" w:rsidRDefault="002F536E">
      <w:pPr>
        <w:ind w:left="1151"/>
        <w:rPr>
          <w:b/>
          <w:w w:val="90"/>
        </w:rPr>
      </w:pPr>
    </w:p>
    <w:p w:rsidR="00F553AC" w:rsidRPr="002F536E" w:rsidRDefault="005D3ECA" w:rsidP="002F536E">
      <w:pPr>
        <w:ind w:left="709" w:firstLine="142"/>
        <w:rPr>
          <w:b/>
          <w:w w:val="90"/>
        </w:rPr>
      </w:pPr>
      <w:r w:rsidRPr="002F536E">
        <w:rPr>
          <w:b/>
          <w:w w:val="90"/>
        </w:rPr>
        <w:t xml:space="preserve">Postal </w:t>
      </w:r>
      <w:r w:rsidR="00223186" w:rsidRPr="002F536E">
        <w:rPr>
          <w:b/>
          <w:w w:val="90"/>
        </w:rPr>
        <w:t>a</w:t>
      </w:r>
      <w:r w:rsidRPr="002F536E">
        <w:rPr>
          <w:b/>
          <w:w w:val="90"/>
        </w:rPr>
        <w:t>ddress:</w:t>
      </w:r>
    </w:p>
    <w:p w:rsidR="00F553AC" w:rsidRDefault="00F553AC">
      <w:pPr>
        <w:pStyle w:val="BodyText"/>
        <w:rPr>
          <w:sz w:val="26"/>
        </w:rPr>
      </w:pPr>
    </w:p>
    <w:p w:rsidR="00F553AC" w:rsidRDefault="00374F65">
      <w:pPr>
        <w:pStyle w:val="BodyText"/>
        <w:rPr>
          <w:sz w:val="26"/>
        </w:rPr>
      </w:pPr>
      <w:r w:rsidRPr="002F536E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1864360</wp:posOffset>
                </wp:positionH>
                <wp:positionV relativeFrom="paragraph">
                  <wp:posOffset>161925</wp:posOffset>
                </wp:positionV>
                <wp:extent cx="5433060" cy="219710"/>
                <wp:effectExtent l="6985" t="5080" r="8255" b="13335"/>
                <wp:wrapNone/>
                <wp:docPr id="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B6F08" id="Rectangle 319" o:spid="_x0000_s1026" style="position:absolute;margin-left:146.8pt;margin-top:12.75pt;width:427.8pt;height:17.3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FceQIAAP0EAAAOAAAAZHJzL2Uyb0RvYy54bWysVMGO2yAQvVfqPyDuWduJN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" filled="f" strokeweight=".25pt">
                <w10:wrap anchorx="page"/>
              </v:rect>
            </w:pict>
          </mc:Fallback>
        </mc:AlternateContent>
      </w:r>
    </w:p>
    <w:p w:rsidR="00387015" w:rsidRPr="002F536E" w:rsidRDefault="00374F65" w:rsidP="002F536E">
      <w:pPr>
        <w:pStyle w:val="Heading1"/>
        <w:spacing w:line="465" w:lineRule="auto"/>
        <w:ind w:left="2552" w:right="4991" w:hanging="1701"/>
        <w:rPr>
          <w:b/>
          <w:w w:val="90"/>
        </w:rPr>
      </w:pPr>
      <w:r w:rsidRPr="002F536E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1854835</wp:posOffset>
                </wp:positionH>
                <wp:positionV relativeFrom="paragraph">
                  <wp:posOffset>271780</wp:posOffset>
                </wp:positionV>
                <wp:extent cx="5433060" cy="219710"/>
                <wp:effectExtent l="6985" t="9525" r="8255" b="8890"/>
                <wp:wrapNone/>
                <wp:docPr id="8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61E81" id="Rectangle 320" o:spid="_x0000_s1026" style="position:absolute;margin-left:146.05pt;margin-top:21.4pt;width:427.8pt;height:17.3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="00387015" w:rsidRPr="002F536E">
        <w:rPr>
          <w:b/>
          <w:w w:val="90"/>
        </w:rPr>
        <w:t>Phone number:</w:t>
      </w:r>
    </w:p>
    <w:p w:rsidR="00387015" w:rsidRPr="002F536E" w:rsidRDefault="00387015" w:rsidP="002F536E">
      <w:pPr>
        <w:pStyle w:val="Heading1"/>
        <w:spacing w:line="465" w:lineRule="auto"/>
        <w:ind w:left="932" w:right="4991" w:firstLine="769"/>
        <w:rPr>
          <w:b/>
          <w:w w:val="90"/>
        </w:rPr>
      </w:pPr>
      <w:r w:rsidRPr="002F536E">
        <w:rPr>
          <w:b/>
          <w:w w:val="90"/>
        </w:rPr>
        <w:t>Email:</w:t>
      </w:r>
    </w:p>
    <w:p w:rsidR="00F553AC" w:rsidRDefault="00F553AC">
      <w:pPr>
        <w:spacing w:line="249" w:lineRule="auto"/>
        <w:sectPr w:rsidR="00F553AC">
          <w:pgSz w:w="11910" w:h="16840"/>
          <w:pgMar w:top="440" w:right="280" w:bottom="480" w:left="280" w:header="0" w:footer="281" w:gutter="0"/>
          <w:cols w:space="720"/>
        </w:sectPr>
      </w:pPr>
    </w:p>
    <w:p w:rsidR="00F553AC" w:rsidRPr="00387015" w:rsidRDefault="00387015">
      <w:pPr>
        <w:spacing w:before="78"/>
        <w:ind w:left="116"/>
      </w:pPr>
      <w:r>
        <w:rPr>
          <w:b/>
          <w:w w:val="90"/>
        </w:rPr>
        <w:lastRenderedPageBreak/>
        <w:t>PART O</w:t>
      </w:r>
      <w:r w:rsidR="00F95E74">
        <w:rPr>
          <w:b/>
          <w:w w:val="90"/>
        </w:rPr>
        <w:t>: DECLARATION BY APPLICANT</w:t>
      </w:r>
    </w:p>
    <w:p w:rsidR="00F553AC" w:rsidRDefault="005D3ECA">
      <w:pPr>
        <w:pStyle w:val="BodyText"/>
        <w:spacing w:before="233" w:line="249" w:lineRule="auto"/>
        <w:ind w:left="116" w:right="490"/>
      </w:pPr>
      <w:r>
        <w:rPr>
          <w:w w:val="80"/>
        </w:rPr>
        <w:t>I</w:t>
      </w:r>
      <w:r w:rsidRPr="002F536E">
        <w:rPr>
          <w:w w:val="80"/>
        </w:rPr>
        <w:t xml:space="preserve"> </w:t>
      </w:r>
      <w:r>
        <w:rPr>
          <w:w w:val="80"/>
        </w:rPr>
        <w:t>have</w:t>
      </w:r>
      <w:r w:rsidRPr="002F536E">
        <w:rPr>
          <w:w w:val="80"/>
        </w:rPr>
        <w:t xml:space="preserve"> </w:t>
      </w:r>
      <w:r>
        <w:rPr>
          <w:w w:val="80"/>
        </w:rPr>
        <w:t>read</w:t>
      </w:r>
      <w:r w:rsidRPr="002F536E">
        <w:rPr>
          <w:w w:val="80"/>
        </w:rPr>
        <w:t xml:space="preserve"> </w:t>
      </w:r>
      <w:r>
        <w:rPr>
          <w:w w:val="80"/>
        </w:rPr>
        <w:t>this</w:t>
      </w:r>
      <w:r w:rsidRPr="002F536E">
        <w:rPr>
          <w:w w:val="80"/>
        </w:rPr>
        <w:t xml:space="preserve"> </w:t>
      </w:r>
      <w:r>
        <w:rPr>
          <w:w w:val="80"/>
        </w:rPr>
        <w:t>application</w:t>
      </w:r>
      <w:r w:rsidRPr="002F536E">
        <w:rPr>
          <w:w w:val="80"/>
        </w:rPr>
        <w:t xml:space="preserve"> </w:t>
      </w:r>
      <w:r>
        <w:rPr>
          <w:w w:val="80"/>
        </w:rPr>
        <w:t>and</w:t>
      </w:r>
      <w:r w:rsidRPr="002F536E">
        <w:rPr>
          <w:w w:val="80"/>
        </w:rPr>
        <w:t xml:space="preserve"> </w:t>
      </w:r>
      <w:r>
        <w:rPr>
          <w:w w:val="80"/>
        </w:rPr>
        <w:t>consider</w:t>
      </w:r>
      <w:r w:rsidRPr="002F536E">
        <w:rPr>
          <w:w w:val="80"/>
        </w:rPr>
        <w:t xml:space="preserve"> </w:t>
      </w:r>
      <w:r>
        <w:rPr>
          <w:w w:val="80"/>
        </w:rPr>
        <w:t>to</w:t>
      </w:r>
      <w:r w:rsidRPr="002F536E">
        <w:rPr>
          <w:w w:val="80"/>
        </w:rPr>
        <w:t xml:space="preserve"> </w:t>
      </w:r>
      <w:r>
        <w:rPr>
          <w:w w:val="80"/>
        </w:rPr>
        <w:t>the</w:t>
      </w:r>
      <w:r w:rsidRPr="002F536E">
        <w:rPr>
          <w:w w:val="80"/>
        </w:rPr>
        <w:t xml:space="preserve"> </w:t>
      </w:r>
      <w:r>
        <w:rPr>
          <w:w w:val="80"/>
        </w:rPr>
        <w:t>best</w:t>
      </w:r>
      <w:r w:rsidRPr="002F536E">
        <w:rPr>
          <w:w w:val="80"/>
        </w:rPr>
        <w:t xml:space="preserve"> </w:t>
      </w:r>
      <w:r>
        <w:rPr>
          <w:w w:val="80"/>
        </w:rPr>
        <w:t>of</w:t>
      </w:r>
      <w:r w:rsidRPr="002F536E">
        <w:rPr>
          <w:w w:val="80"/>
        </w:rPr>
        <w:t xml:space="preserve"> </w:t>
      </w:r>
      <w:r>
        <w:rPr>
          <w:w w:val="80"/>
        </w:rPr>
        <w:t>my</w:t>
      </w:r>
      <w:r w:rsidRPr="002F536E">
        <w:rPr>
          <w:w w:val="80"/>
        </w:rPr>
        <w:t xml:space="preserve"> </w:t>
      </w:r>
      <w:r>
        <w:rPr>
          <w:w w:val="80"/>
        </w:rPr>
        <w:t>knowledge</w:t>
      </w:r>
      <w:r w:rsidRPr="002F536E">
        <w:rPr>
          <w:w w:val="80"/>
        </w:rPr>
        <w:t xml:space="preserve"> </w:t>
      </w:r>
      <w:r>
        <w:rPr>
          <w:w w:val="80"/>
        </w:rPr>
        <w:t>that</w:t>
      </w:r>
      <w:r w:rsidRPr="002F536E">
        <w:rPr>
          <w:w w:val="80"/>
        </w:rPr>
        <w:t xml:space="preserve"> </w:t>
      </w:r>
      <w:r>
        <w:rPr>
          <w:w w:val="80"/>
        </w:rPr>
        <w:t>all</w:t>
      </w:r>
      <w:r w:rsidRPr="002F536E">
        <w:rPr>
          <w:w w:val="80"/>
        </w:rPr>
        <w:t xml:space="preserve"> </w:t>
      </w:r>
      <w:r>
        <w:rPr>
          <w:w w:val="80"/>
        </w:rPr>
        <w:t>the</w:t>
      </w:r>
      <w:r w:rsidRPr="002F536E">
        <w:rPr>
          <w:w w:val="80"/>
        </w:rPr>
        <w:t xml:space="preserve"> </w:t>
      </w:r>
      <w:r>
        <w:rPr>
          <w:w w:val="80"/>
        </w:rPr>
        <w:t>information</w:t>
      </w:r>
      <w:r w:rsidRPr="002F536E">
        <w:rPr>
          <w:w w:val="80"/>
        </w:rPr>
        <w:t xml:space="preserve"> </w:t>
      </w:r>
      <w:r>
        <w:rPr>
          <w:w w:val="80"/>
        </w:rPr>
        <w:t>provided</w:t>
      </w:r>
      <w:r w:rsidRPr="002F536E">
        <w:rPr>
          <w:w w:val="80"/>
        </w:rPr>
        <w:t xml:space="preserve"> </w:t>
      </w:r>
      <w:r>
        <w:rPr>
          <w:w w:val="80"/>
        </w:rPr>
        <w:t>is</w:t>
      </w:r>
      <w:r w:rsidRPr="002F536E">
        <w:rPr>
          <w:w w:val="80"/>
        </w:rPr>
        <w:t xml:space="preserve"> </w:t>
      </w:r>
      <w:r>
        <w:rPr>
          <w:w w:val="80"/>
        </w:rPr>
        <w:t>true</w:t>
      </w:r>
      <w:r w:rsidRPr="002F536E">
        <w:rPr>
          <w:w w:val="80"/>
        </w:rPr>
        <w:t xml:space="preserve"> </w:t>
      </w:r>
      <w:r>
        <w:rPr>
          <w:w w:val="80"/>
        </w:rPr>
        <w:t>and</w:t>
      </w:r>
      <w:r w:rsidRPr="002F536E">
        <w:rPr>
          <w:w w:val="80"/>
        </w:rPr>
        <w:t xml:space="preserve"> </w:t>
      </w:r>
      <w:r>
        <w:rPr>
          <w:w w:val="80"/>
        </w:rPr>
        <w:t>correct,</w:t>
      </w:r>
      <w:r w:rsidRPr="002F536E">
        <w:rPr>
          <w:w w:val="80"/>
        </w:rPr>
        <w:t xml:space="preserve"> </w:t>
      </w:r>
      <w:r>
        <w:rPr>
          <w:w w:val="80"/>
        </w:rPr>
        <w:t>is</w:t>
      </w:r>
      <w:r w:rsidRPr="002F536E">
        <w:rPr>
          <w:w w:val="80"/>
        </w:rPr>
        <w:t xml:space="preserve"> </w:t>
      </w:r>
      <w:r>
        <w:rPr>
          <w:w w:val="80"/>
        </w:rPr>
        <w:t>not</w:t>
      </w:r>
      <w:r w:rsidRPr="002F536E">
        <w:rPr>
          <w:w w:val="80"/>
        </w:rPr>
        <w:t xml:space="preserve"> </w:t>
      </w:r>
      <w:r>
        <w:rPr>
          <w:w w:val="80"/>
        </w:rPr>
        <w:t>misleading</w:t>
      </w:r>
      <w:r w:rsidRPr="002F536E">
        <w:rPr>
          <w:w w:val="80"/>
        </w:rPr>
        <w:t xml:space="preserve"> </w:t>
      </w:r>
      <w:r>
        <w:rPr>
          <w:w w:val="80"/>
        </w:rPr>
        <w:t>and</w:t>
      </w:r>
      <w:r w:rsidRPr="002F536E">
        <w:rPr>
          <w:w w:val="80"/>
        </w:rPr>
        <w:t xml:space="preserve"> </w:t>
      </w:r>
      <w:r>
        <w:rPr>
          <w:w w:val="80"/>
        </w:rPr>
        <w:t>that</w:t>
      </w:r>
      <w:r w:rsidRPr="002F536E">
        <w:rPr>
          <w:w w:val="80"/>
        </w:rPr>
        <w:t xml:space="preserve"> </w:t>
      </w:r>
      <w:r>
        <w:rPr>
          <w:w w:val="80"/>
        </w:rPr>
        <w:t>no</w:t>
      </w:r>
      <w:r w:rsidRPr="002F536E">
        <w:rPr>
          <w:w w:val="80"/>
        </w:rPr>
        <w:t xml:space="preserve"> </w:t>
      </w:r>
      <w:r>
        <w:rPr>
          <w:w w:val="80"/>
        </w:rPr>
        <w:t xml:space="preserve">information </w:t>
      </w:r>
      <w:r w:rsidRPr="002F536E">
        <w:rPr>
          <w:w w:val="80"/>
        </w:rPr>
        <w:t>relevant to the application has been omitted.</w:t>
      </w:r>
    </w:p>
    <w:p w:rsidR="00F553AC" w:rsidRDefault="00F553AC">
      <w:pPr>
        <w:pStyle w:val="BodyText"/>
        <w:spacing w:before="10"/>
        <w:rPr>
          <w:sz w:val="19"/>
        </w:rPr>
      </w:pPr>
    </w:p>
    <w:p w:rsidR="00F553AC" w:rsidRDefault="005D3ECA">
      <w:pPr>
        <w:pStyle w:val="BodyText"/>
        <w:spacing w:line="249" w:lineRule="auto"/>
        <w:ind w:left="683" w:right="688"/>
        <w:jc w:val="both"/>
        <w:rPr>
          <w:w w:val="80"/>
        </w:rPr>
      </w:pPr>
      <w:r>
        <w:rPr>
          <w:w w:val="80"/>
        </w:rPr>
        <w:t>Warning:</w:t>
      </w:r>
      <w:r w:rsidRPr="002F536E">
        <w:rPr>
          <w:w w:val="80"/>
        </w:rPr>
        <w:t xml:space="preserve"> </w:t>
      </w:r>
      <w:r>
        <w:rPr>
          <w:w w:val="80"/>
        </w:rPr>
        <w:t>Pursuant</w:t>
      </w:r>
      <w:r w:rsidRPr="002F536E">
        <w:rPr>
          <w:w w:val="80"/>
        </w:rPr>
        <w:t xml:space="preserve"> </w:t>
      </w:r>
      <w:r>
        <w:rPr>
          <w:w w:val="80"/>
        </w:rPr>
        <w:t>to</w:t>
      </w:r>
      <w:r w:rsidRPr="002F536E">
        <w:rPr>
          <w:w w:val="80"/>
        </w:rPr>
        <w:t xml:space="preserve"> </w:t>
      </w:r>
      <w:r>
        <w:rPr>
          <w:w w:val="80"/>
        </w:rPr>
        <w:t>section</w:t>
      </w:r>
      <w:r w:rsidRPr="002F536E">
        <w:rPr>
          <w:w w:val="80"/>
        </w:rPr>
        <w:t xml:space="preserve"> </w:t>
      </w:r>
      <w:r>
        <w:rPr>
          <w:w w:val="80"/>
        </w:rPr>
        <w:t>338</w:t>
      </w:r>
      <w:r w:rsidRPr="002F536E">
        <w:rPr>
          <w:w w:val="80"/>
        </w:rPr>
        <w:t xml:space="preserve"> </w:t>
      </w:r>
      <w:r>
        <w:rPr>
          <w:w w:val="80"/>
        </w:rPr>
        <w:t>of</w:t>
      </w:r>
      <w:r w:rsidRPr="002F536E">
        <w:rPr>
          <w:w w:val="80"/>
        </w:rPr>
        <w:t xml:space="preserve"> </w:t>
      </w:r>
      <w:r>
        <w:rPr>
          <w:w w:val="80"/>
        </w:rPr>
        <w:t>the</w:t>
      </w:r>
      <w:r w:rsidRPr="002F536E">
        <w:rPr>
          <w:w w:val="80"/>
        </w:rPr>
        <w:t xml:space="preserve"> </w:t>
      </w:r>
      <w:r w:rsidRPr="00780A1E">
        <w:rPr>
          <w:i/>
          <w:w w:val="80"/>
        </w:rPr>
        <w:t>Criminal Code 2002</w:t>
      </w:r>
      <w:r>
        <w:rPr>
          <w:w w:val="80"/>
        </w:rPr>
        <w:t>,</w:t>
      </w:r>
      <w:r w:rsidRPr="002F536E">
        <w:rPr>
          <w:w w:val="80"/>
        </w:rPr>
        <w:t xml:space="preserve"> </w:t>
      </w:r>
      <w:r>
        <w:rPr>
          <w:w w:val="80"/>
        </w:rPr>
        <w:t>a</w:t>
      </w:r>
      <w:r w:rsidRPr="002F536E">
        <w:rPr>
          <w:w w:val="80"/>
        </w:rPr>
        <w:t xml:space="preserve"> </w:t>
      </w:r>
      <w:r>
        <w:rPr>
          <w:w w:val="80"/>
        </w:rPr>
        <w:t>person</w:t>
      </w:r>
      <w:r w:rsidRPr="002F536E">
        <w:rPr>
          <w:w w:val="80"/>
        </w:rPr>
        <w:t xml:space="preserve"> </w:t>
      </w:r>
      <w:r>
        <w:rPr>
          <w:w w:val="80"/>
        </w:rPr>
        <w:t>commits</w:t>
      </w:r>
      <w:r w:rsidRPr="002F536E">
        <w:rPr>
          <w:w w:val="80"/>
        </w:rPr>
        <w:t xml:space="preserve"> </w:t>
      </w:r>
      <w:r>
        <w:rPr>
          <w:w w:val="80"/>
        </w:rPr>
        <w:t>an</w:t>
      </w:r>
      <w:r w:rsidRPr="002F536E">
        <w:rPr>
          <w:w w:val="80"/>
        </w:rPr>
        <w:t xml:space="preserve"> </w:t>
      </w:r>
      <w:r>
        <w:rPr>
          <w:w w:val="80"/>
        </w:rPr>
        <w:t>offence</w:t>
      </w:r>
      <w:r w:rsidRPr="002F536E">
        <w:rPr>
          <w:w w:val="80"/>
        </w:rPr>
        <w:t xml:space="preserve"> </w:t>
      </w:r>
      <w:r>
        <w:rPr>
          <w:w w:val="80"/>
        </w:rPr>
        <w:t>if</w:t>
      </w:r>
      <w:r w:rsidRPr="002F536E">
        <w:rPr>
          <w:w w:val="80"/>
        </w:rPr>
        <w:t xml:space="preserve"> </w:t>
      </w:r>
      <w:r>
        <w:rPr>
          <w:w w:val="80"/>
        </w:rPr>
        <w:t>they</w:t>
      </w:r>
      <w:r w:rsidRPr="002F536E">
        <w:rPr>
          <w:w w:val="80"/>
        </w:rPr>
        <w:t xml:space="preserve"> </w:t>
      </w:r>
      <w:r>
        <w:rPr>
          <w:w w:val="80"/>
        </w:rPr>
        <w:t>knowingly</w:t>
      </w:r>
      <w:r w:rsidRPr="002F536E">
        <w:rPr>
          <w:w w:val="80"/>
        </w:rPr>
        <w:t xml:space="preserve"> </w:t>
      </w:r>
      <w:r>
        <w:rPr>
          <w:w w:val="80"/>
        </w:rPr>
        <w:t>make</w:t>
      </w:r>
      <w:r w:rsidRPr="002F536E">
        <w:rPr>
          <w:w w:val="80"/>
        </w:rPr>
        <w:t xml:space="preserve"> </w:t>
      </w:r>
      <w:r>
        <w:rPr>
          <w:w w:val="80"/>
        </w:rPr>
        <w:t>a</w:t>
      </w:r>
      <w:r w:rsidRPr="002F536E">
        <w:rPr>
          <w:w w:val="80"/>
        </w:rPr>
        <w:t xml:space="preserve"> </w:t>
      </w:r>
      <w:r>
        <w:rPr>
          <w:w w:val="80"/>
        </w:rPr>
        <w:t>statement</w:t>
      </w:r>
      <w:r w:rsidRPr="002F536E">
        <w:rPr>
          <w:w w:val="80"/>
        </w:rPr>
        <w:t xml:space="preserve"> </w:t>
      </w:r>
      <w:r>
        <w:rPr>
          <w:w w:val="80"/>
        </w:rPr>
        <w:t>in</w:t>
      </w:r>
      <w:r w:rsidRPr="002F536E">
        <w:rPr>
          <w:w w:val="80"/>
        </w:rPr>
        <w:t xml:space="preserve"> </w:t>
      </w:r>
      <w:r>
        <w:rPr>
          <w:w w:val="80"/>
        </w:rPr>
        <w:t>a</w:t>
      </w:r>
      <w:r w:rsidRPr="002F536E">
        <w:rPr>
          <w:w w:val="80"/>
        </w:rPr>
        <w:t xml:space="preserve"> </w:t>
      </w:r>
      <w:r>
        <w:rPr>
          <w:w w:val="80"/>
        </w:rPr>
        <w:t>document</w:t>
      </w:r>
      <w:r w:rsidRPr="002F536E">
        <w:rPr>
          <w:w w:val="80"/>
        </w:rPr>
        <w:t xml:space="preserve"> </w:t>
      </w:r>
      <w:r>
        <w:rPr>
          <w:w w:val="80"/>
        </w:rPr>
        <w:t>which is</w:t>
      </w:r>
      <w:r w:rsidRPr="002F536E">
        <w:rPr>
          <w:w w:val="80"/>
        </w:rPr>
        <w:t xml:space="preserve"> </w:t>
      </w:r>
      <w:r>
        <w:rPr>
          <w:w w:val="80"/>
        </w:rPr>
        <w:t>false</w:t>
      </w:r>
      <w:r w:rsidRPr="002F536E">
        <w:rPr>
          <w:w w:val="80"/>
        </w:rPr>
        <w:t xml:space="preserve"> </w:t>
      </w:r>
      <w:r>
        <w:rPr>
          <w:w w:val="80"/>
        </w:rPr>
        <w:t>or</w:t>
      </w:r>
      <w:r w:rsidRPr="002F536E">
        <w:rPr>
          <w:w w:val="80"/>
        </w:rPr>
        <w:t xml:space="preserve"> </w:t>
      </w:r>
      <w:r>
        <w:rPr>
          <w:w w:val="80"/>
        </w:rPr>
        <w:t>misleading</w:t>
      </w:r>
      <w:r w:rsidRPr="002F536E">
        <w:rPr>
          <w:w w:val="80"/>
        </w:rPr>
        <w:t xml:space="preserve"> </w:t>
      </w:r>
      <w:r>
        <w:rPr>
          <w:w w:val="80"/>
        </w:rPr>
        <w:t>to</w:t>
      </w:r>
      <w:r w:rsidRPr="002F536E">
        <w:rPr>
          <w:w w:val="80"/>
        </w:rPr>
        <w:t xml:space="preserve"> </w:t>
      </w:r>
      <w:r>
        <w:rPr>
          <w:w w:val="80"/>
        </w:rPr>
        <w:t>a</w:t>
      </w:r>
      <w:r w:rsidRPr="002F536E">
        <w:rPr>
          <w:w w:val="80"/>
        </w:rPr>
        <w:t xml:space="preserve"> </w:t>
      </w:r>
      <w:r>
        <w:rPr>
          <w:w w:val="80"/>
        </w:rPr>
        <w:t>person</w:t>
      </w:r>
      <w:r w:rsidRPr="002F536E">
        <w:rPr>
          <w:w w:val="80"/>
        </w:rPr>
        <w:t xml:space="preserve"> </w:t>
      </w:r>
      <w:r>
        <w:rPr>
          <w:w w:val="80"/>
        </w:rPr>
        <w:t>who</w:t>
      </w:r>
      <w:r w:rsidRPr="002F536E">
        <w:rPr>
          <w:w w:val="80"/>
        </w:rPr>
        <w:t xml:space="preserve"> </w:t>
      </w:r>
      <w:r>
        <w:rPr>
          <w:w w:val="80"/>
        </w:rPr>
        <w:t>is</w:t>
      </w:r>
      <w:r w:rsidRPr="002F536E">
        <w:rPr>
          <w:w w:val="80"/>
        </w:rPr>
        <w:t xml:space="preserve"> </w:t>
      </w:r>
      <w:r>
        <w:rPr>
          <w:w w:val="80"/>
        </w:rPr>
        <w:t>exercising</w:t>
      </w:r>
      <w:r w:rsidRPr="002F536E">
        <w:rPr>
          <w:w w:val="80"/>
        </w:rPr>
        <w:t xml:space="preserve"> </w:t>
      </w:r>
      <w:r>
        <w:rPr>
          <w:w w:val="80"/>
        </w:rPr>
        <w:t>a</w:t>
      </w:r>
      <w:r w:rsidRPr="002F536E">
        <w:rPr>
          <w:w w:val="80"/>
        </w:rPr>
        <w:t xml:space="preserve"> </w:t>
      </w:r>
      <w:r>
        <w:rPr>
          <w:w w:val="80"/>
        </w:rPr>
        <w:t>function</w:t>
      </w:r>
      <w:r w:rsidRPr="002F536E">
        <w:rPr>
          <w:w w:val="80"/>
        </w:rPr>
        <w:t xml:space="preserve"> </w:t>
      </w:r>
      <w:r>
        <w:rPr>
          <w:w w:val="80"/>
        </w:rPr>
        <w:t>under</w:t>
      </w:r>
      <w:r w:rsidRPr="002F536E">
        <w:rPr>
          <w:w w:val="80"/>
        </w:rPr>
        <w:t xml:space="preserve"> </w:t>
      </w:r>
      <w:r>
        <w:rPr>
          <w:w w:val="80"/>
        </w:rPr>
        <w:t>a</w:t>
      </w:r>
      <w:r w:rsidRPr="002F536E">
        <w:rPr>
          <w:w w:val="80"/>
        </w:rPr>
        <w:t xml:space="preserve"> </w:t>
      </w:r>
      <w:r>
        <w:rPr>
          <w:w w:val="80"/>
        </w:rPr>
        <w:t>territory</w:t>
      </w:r>
      <w:r w:rsidRPr="002F536E">
        <w:rPr>
          <w:w w:val="80"/>
        </w:rPr>
        <w:t xml:space="preserve"> law. </w:t>
      </w:r>
      <w:r>
        <w:rPr>
          <w:w w:val="80"/>
        </w:rPr>
        <w:t>The</w:t>
      </w:r>
      <w:r w:rsidRPr="002F536E">
        <w:rPr>
          <w:w w:val="80"/>
        </w:rPr>
        <w:t xml:space="preserve"> </w:t>
      </w:r>
      <w:r>
        <w:rPr>
          <w:w w:val="80"/>
        </w:rPr>
        <w:t>maximum</w:t>
      </w:r>
      <w:r w:rsidRPr="002F536E">
        <w:rPr>
          <w:w w:val="80"/>
        </w:rPr>
        <w:t xml:space="preserve"> </w:t>
      </w:r>
      <w:r>
        <w:rPr>
          <w:w w:val="80"/>
        </w:rPr>
        <w:t>penalty</w:t>
      </w:r>
      <w:r w:rsidRPr="002F536E">
        <w:rPr>
          <w:w w:val="80"/>
        </w:rPr>
        <w:t xml:space="preserve"> </w:t>
      </w:r>
      <w:r>
        <w:rPr>
          <w:w w:val="80"/>
        </w:rPr>
        <w:t>is</w:t>
      </w:r>
      <w:r w:rsidRPr="002F536E">
        <w:rPr>
          <w:w w:val="80"/>
        </w:rPr>
        <w:t xml:space="preserve"> </w:t>
      </w:r>
      <w:r>
        <w:rPr>
          <w:w w:val="80"/>
        </w:rPr>
        <w:t>100</w:t>
      </w:r>
      <w:r w:rsidRPr="002F536E">
        <w:rPr>
          <w:w w:val="80"/>
        </w:rPr>
        <w:t xml:space="preserve"> </w:t>
      </w:r>
      <w:r>
        <w:rPr>
          <w:w w:val="80"/>
        </w:rPr>
        <w:t>penalty</w:t>
      </w:r>
      <w:r w:rsidRPr="002F536E">
        <w:rPr>
          <w:w w:val="80"/>
        </w:rPr>
        <w:t xml:space="preserve"> </w:t>
      </w:r>
      <w:r>
        <w:rPr>
          <w:w w:val="80"/>
        </w:rPr>
        <w:t>units,</w:t>
      </w:r>
      <w:r w:rsidRPr="002F536E">
        <w:rPr>
          <w:w w:val="80"/>
        </w:rPr>
        <w:t xml:space="preserve"> </w:t>
      </w:r>
      <w:r>
        <w:rPr>
          <w:w w:val="80"/>
        </w:rPr>
        <w:t>imprisonment</w:t>
      </w:r>
      <w:r w:rsidRPr="002F536E">
        <w:rPr>
          <w:w w:val="80"/>
        </w:rPr>
        <w:t xml:space="preserve"> </w:t>
      </w:r>
      <w:r>
        <w:rPr>
          <w:w w:val="80"/>
        </w:rPr>
        <w:t>for</w:t>
      </w:r>
      <w:r w:rsidRPr="002F536E">
        <w:rPr>
          <w:w w:val="80"/>
        </w:rPr>
        <w:t xml:space="preserve"> </w:t>
      </w:r>
      <w:r>
        <w:rPr>
          <w:w w:val="80"/>
        </w:rPr>
        <w:t>1</w:t>
      </w:r>
      <w:r w:rsidRPr="002F536E">
        <w:rPr>
          <w:w w:val="80"/>
        </w:rPr>
        <w:t xml:space="preserve"> year, or both.</w:t>
      </w:r>
    </w:p>
    <w:p w:rsidR="00DA3ADA" w:rsidRPr="00DA3ADA" w:rsidRDefault="00DA3ADA" w:rsidP="00DA3ADA">
      <w:pPr>
        <w:pStyle w:val="Heading2"/>
        <w:keepNext w:val="0"/>
        <w:keepLines w:val="0"/>
        <w:spacing w:before="110" w:line="660" w:lineRule="atLeast"/>
        <w:ind w:left="672" w:right="8798" w:hanging="388"/>
        <w:rPr>
          <w:rFonts w:ascii="Arial" w:eastAsia="Arial" w:hAnsi="Arial" w:cs="Arial"/>
          <w:b/>
          <w:color w:val="auto"/>
          <w:w w:val="90"/>
          <w:sz w:val="22"/>
          <w:szCs w:val="22"/>
        </w:rPr>
      </w:pPr>
      <w:r w:rsidRPr="00DA3ADA">
        <w:rPr>
          <w:rFonts w:ascii="Arial" w:eastAsia="Arial" w:hAnsi="Arial" w:cs="Arial"/>
          <w:b/>
          <w:noProof/>
          <w:color w:val="auto"/>
          <w:w w:val="90"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6392A5" wp14:editId="30FD83B5">
                <wp:simplePos x="0" y="0"/>
                <wp:positionH relativeFrom="page">
                  <wp:posOffset>1873885</wp:posOffset>
                </wp:positionH>
                <wp:positionV relativeFrom="paragraph">
                  <wp:posOffset>213995</wp:posOffset>
                </wp:positionV>
                <wp:extent cx="5433060" cy="431800"/>
                <wp:effectExtent l="6985" t="13335" r="8255" b="12065"/>
                <wp:wrapNone/>
                <wp:docPr id="26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43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1297E" id="Rectangle 7" o:spid="_x0000_s1026" style="position:absolute;margin-left:147.55pt;margin-top:16.85pt;width:427.8pt;height:34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" filled="f" strokeweight=".25pt">
                <w10:wrap anchorx="page"/>
              </v:rect>
            </w:pict>
          </mc:Fallback>
        </mc:AlternateContent>
      </w:r>
      <w:r w:rsidRPr="00DA3ADA">
        <w:rPr>
          <w:rFonts w:ascii="Arial" w:eastAsia="Arial" w:hAnsi="Arial" w:cs="Arial"/>
          <w:b/>
          <w:noProof/>
          <w:color w:val="auto"/>
          <w:w w:val="90"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B28056" wp14:editId="42F224F4">
                <wp:simplePos x="0" y="0"/>
                <wp:positionH relativeFrom="page">
                  <wp:posOffset>1873885</wp:posOffset>
                </wp:positionH>
                <wp:positionV relativeFrom="paragraph">
                  <wp:posOffset>736600</wp:posOffset>
                </wp:positionV>
                <wp:extent cx="5433060" cy="215900"/>
                <wp:effectExtent l="6985" t="12065" r="8255" b="1016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32D00" id="Rectangle 6" o:spid="_x0000_s1026" style="position:absolute;margin-left:147.55pt;margin-top:58pt;width:427.8pt;height:1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6leA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Pr="00DA3ADA">
        <w:rPr>
          <w:rFonts w:ascii="Arial" w:eastAsia="Arial" w:hAnsi="Arial" w:cs="Arial"/>
          <w:b/>
          <w:color w:val="auto"/>
          <w:w w:val="90"/>
          <w:sz w:val="22"/>
          <w:szCs w:val="22"/>
        </w:rPr>
        <w:t>Signature of applicant: Name of applicant:</w:t>
      </w:r>
    </w:p>
    <w:p w:rsidR="00DA3ADA" w:rsidRDefault="00DA3ADA" w:rsidP="00DA3ADA">
      <w:pPr>
        <w:pStyle w:val="BodyText"/>
        <w:spacing w:before="9"/>
      </w:pPr>
    </w:p>
    <w:p w:rsidR="00DA3ADA" w:rsidRDefault="00DA3ADA" w:rsidP="00DA3ADA">
      <w:pPr>
        <w:pStyle w:val="Heading1"/>
        <w:ind w:right="8940"/>
        <w:jc w:val="right"/>
      </w:pPr>
      <w:r w:rsidRPr="00BA10BA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E8089F1" wp14:editId="0438D293">
                <wp:simplePos x="0" y="0"/>
                <wp:positionH relativeFrom="page">
                  <wp:posOffset>1873885</wp:posOffset>
                </wp:positionH>
                <wp:positionV relativeFrom="paragraph">
                  <wp:posOffset>-16510</wp:posOffset>
                </wp:positionV>
                <wp:extent cx="5433060" cy="215900"/>
                <wp:effectExtent l="6985" t="13970" r="8255" b="82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02718" id="Rectangle 5" o:spid="_x0000_s1026" style="position:absolute;margin-left:147.55pt;margin-top:-1.3pt;width:427.8pt;height:17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O0eA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Pr="00BA10BA">
        <w:rPr>
          <w:b/>
          <w:w w:val="90"/>
        </w:rPr>
        <w:t>Date:</w:t>
      </w:r>
    </w:p>
    <w:p w:rsidR="00DA3ADA" w:rsidRPr="00BA10BA" w:rsidRDefault="00DA3ADA" w:rsidP="00DA3ADA">
      <w:pPr>
        <w:spacing w:before="114" w:line="660" w:lineRule="atLeast"/>
        <w:ind w:left="851" w:right="8798" w:hanging="425"/>
        <w:rPr>
          <w:b/>
          <w:w w:val="90"/>
        </w:rPr>
      </w:pPr>
      <w:r w:rsidRPr="00BA10BA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F2F3B9" wp14:editId="0D7CBB07">
                <wp:simplePos x="0" y="0"/>
                <wp:positionH relativeFrom="page">
                  <wp:posOffset>1873885</wp:posOffset>
                </wp:positionH>
                <wp:positionV relativeFrom="paragraph">
                  <wp:posOffset>208280</wp:posOffset>
                </wp:positionV>
                <wp:extent cx="5433060" cy="431800"/>
                <wp:effectExtent l="6985" t="8890" r="8255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43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21703" id="Rectangle 4" o:spid="_x0000_s1026" style="position:absolute;margin-left:147.55pt;margin-top:16.4pt;width:427.8pt;height:3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Pr="00BA10BA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1FC593" wp14:editId="2EEB5D90">
                <wp:simplePos x="0" y="0"/>
                <wp:positionH relativeFrom="page">
                  <wp:posOffset>1873885</wp:posOffset>
                </wp:positionH>
                <wp:positionV relativeFrom="paragraph">
                  <wp:posOffset>730250</wp:posOffset>
                </wp:positionV>
                <wp:extent cx="5433060" cy="215900"/>
                <wp:effectExtent l="6985" t="6985" r="8255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829C7" id="Rectangle 3" o:spid="_x0000_s1026" style="position:absolute;margin-left:147.55pt;margin-top:57.5pt;width:427.8pt;height:17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mXeA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Pr="00BA10BA">
        <w:rPr>
          <w:b/>
          <w:w w:val="90"/>
        </w:rPr>
        <w:t>Signature of witness:</w:t>
      </w:r>
      <w:r>
        <w:rPr>
          <w:w w:val="90"/>
        </w:rPr>
        <w:t xml:space="preserve"> </w:t>
      </w:r>
      <w:r w:rsidRPr="00BA10BA">
        <w:rPr>
          <w:b/>
          <w:w w:val="90"/>
        </w:rPr>
        <w:t>Name of witness:</w:t>
      </w:r>
    </w:p>
    <w:p w:rsidR="00DA3ADA" w:rsidRDefault="00DA3ADA" w:rsidP="00DA3ADA">
      <w:pPr>
        <w:pStyle w:val="BodyText"/>
        <w:spacing w:before="9"/>
      </w:pPr>
    </w:p>
    <w:p w:rsidR="00DA3ADA" w:rsidRPr="00BA10BA" w:rsidRDefault="00DA3ADA" w:rsidP="00DA3ADA">
      <w:pPr>
        <w:pStyle w:val="Heading1"/>
        <w:ind w:right="8858"/>
        <w:jc w:val="right"/>
        <w:rPr>
          <w:b/>
          <w:w w:val="90"/>
        </w:rPr>
      </w:pPr>
      <w:r w:rsidRPr="00BA10BA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67129E4" wp14:editId="0E60DBBC">
                <wp:simplePos x="0" y="0"/>
                <wp:positionH relativeFrom="page">
                  <wp:posOffset>1873885</wp:posOffset>
                </wp:positionH>
                <wp:positionV relativeFrom="paragraph">
                  <wp:posOffset>-25400</wp:posOffset>
                </wp:positionV>
                <wp:extent cx="5433060" cy="215900"/>
                <wp:effectExtent l="6985" t="8890" r="825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7EF17" id="Rectangle 2" o:spid="_x0000_s1026" style="position:absolute;margin-left:147.55pt;margin-top:-2pt;width:427.8pt;height:17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ffdw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" filled="f" strokeweight=".25pt">
                <w10:wrap anchorx="page"/>
              </v:rect>
            </w:pict>
          </mc:Fallback>
        </mc:AlternateContent>
      </w:r>
      <w:r w:rsidRPr="00BA10BA">
        <w:rPr>
          <w:b/>
          <w:w w:val="90"/>
        </w:rPr>
        <w:t>Date:</w:t>
      </w:r>
    </w:p>
    <w:p w:rsidR="00F553AC" w:rsidRDefault="00F553AC">
      <w:pPr>
        <w:pStyle w:val="BodyText"/>
        <w:rPr>
          <w:sz w:val="26"/>
        </w:rPr>
      </w:pPr>
    </w:p>
    <w:p w:rsidR="00F553AC" w:rsidRDefault="00F553AC">
      <w:pPr>
        <w:pStyle w:val="BodyText"/>
        <w:rPr>
          <w:sz w:val="26"/>
        </w:rPr>
      </w:pPr>
    </w:p>
    <w:p w:rsidR="00F553AC" w:rsidRPr="00174C01" w:rsidRDefault="005D3ECA" w:rsidP="00174C01">
      <w:pPr>
        <w:pStyle w:val="Heading1"/>
        <w:rPr>
          <w:b/>
          <w:w w:val="95"/>
        </w:rPr>
      </w:pPr>
      <w:r w:rsidRPr="00174C01">
        <w:rPr>
          <w:b/>
          <w:w w:val="95"/>
        </w:rPr>
        <w:t>Checklist for</w:t>
      </w:r>
      <w:r w:rsidR="00F95E74">
        <w:rPr>
          <w:b/>
          <w:w w:val="95"/>
        </w:rPr>
        <w:t xml:space="preserve"> an</w:t>
      </w:r>
      <w:r w:rsidRPr="00174C01">
        <w:rPr>
          <w:b/>
          <w:w w:val="95"/>
        </w:rPr>
        <w:t xml:space="preserve"> applica</w:t>
      </w:r>
      <w:r w:rsidR="00F95E74">
        <w:rPr>
          <w:b/>
          <w:w w:val="95"/>
        </w:rPr>
        <w:t>tion</w:t>
      </w:r>
      <w:r w:rsidRPr="00174C01">
        <w:rPr>
          <w:b/>
          <w:w w:val="95"/>
        </w:rPr>
        <w:t xml:space="preserve"> under the </w:t>
      </w:r>
      <w:r w:rsidRPr="00780A1E">
        <w:rPr>
          <w:b/>
          <w:i/>
          <w:w w:val="95"/>
        </w:rPr>
        <w:t>Guardianship and Management of Property Act 1991</w:t>
      </w:r>
    </w:p>
    <w:p w:rsidR="00F553AC" w:rsidRPr="00174C01" w:rsidRDefault="005D3ECA" w:rsidP="00174C01">
      <w:pPr>
        <w:pStyle w:val="BodyText"/>
        <w:spacing w:before="233" w:line="249" w:lineRule="auto"/>
        <w:ind w:left="116" w:right="490"/>
        <w:rPr>
          <w:w w:val="80"/>
        </w:rPr>
      </w:pPr>
      <w:r w:rsidRPr="00174C01">
        <w:rPr>
          <w:w w:val="80"/>
        </w:rPr>
        <w:t>Application form has been correctly filled out including:</w:t>
      </w:r>
    </w:p>
    <w:p w:rsidR="00F553AC" w:rsidRPr="00174C01" w:rsidRDefault="00F553AC" w:rsidP="00174C01">
      <w:pPr>
        <w:pStyle w:val="ListParagraph"/>
        <w:tabs>
          <w:tab w:val="left" w:pos="683"/>
          <w:tab w:val="left" w:pos="684"/>
        </w:tabs>
        <w:ind w:firstLine="0"/>
        <w:rPr>
          <w:w w:val="85"/>
          <w:sz w:val="20"/>
          <w:szCs w:val="20"/>
        </w:rPr>
      </w:pPr>
    </w:p>
    <w:p w:rsidR="00F553AC" w:rsidRPr="00174C01" w:rsidRDefault="005D3ECA" w:rsidP="00174C01">
      <w:pPr>
        <w:pStyle w:val="ListParagraph"/>
        <w:numPr>
          <w:ilvl w:val="1"/>
          <w:numId w:val="3"/>
        </w:numPr>
        <w:tabs>
          <w:tab w:val="left" w:pos="683"/>
          <w:tab w:val="left" w:pos="684"/>
        </w:tabs>
        <w:ind w:hanging="453"/>
        <w:rPr>
          <w:w w:val="85"/>
          <w:sz w:val="20"/>
          <w:szCs w:val="20"/>
        </w:rPr>
      </w:pPr>
      <w:r w:rsidRPr="00174C01">
        <w:rPr>
          <w:w w:val="85"/>
          <w:sz w:val="20"/>
          <w:szCs w:val="20"/>
        </w:rPr>
        <w:t xml:space="preserve">Type of application is indicated and the corresponding parts of the form are </w:t>
      </w:r>
      <w:r w:rsidR="00387015" w:rsidRPr="00174C01">
        <w:rPr>
          <w:w w:val="85"/>
          <w:sz w:val="20"/>
          <w:szCs w:val="20"/>
        </w:rPr>
        <w:t>completed</w:t>
      </w:r>
    </w:p>
    <w:p w:rsidR="00F553AC" w:rsidRDefault="00F553AC">
      <w:pPr>
        <w:pStyle w:val="BodyText"/>
        <w:spacing w:before="7"/>
      </w:pPr>
    </w:p>
    <w:p w:rsidR="00F553AC" w:rsidRPr="00174C01" w:rsidRDefault="005D3ECA" w:rsidP="00174C01">
      <w:pPr>
        <w:pStyle w:val="ListParagraph"/>
        <w:numPr>
          <w:ilvl w:val="1"/>
          <w:numId w:val="3"/>
        </w:numPr>
        <w:tabs>
          <w:tab w:val="left" w:pos="683"/>
          <w:tab w:val="left" w:pos="684"/>
        </w:tabs>
        <w:ind w:hanging="453"/>
        <w:rPr>
          <w:w w:val="85"/>
          <w:sz w:val="20"/>
          <w:szCs w:val="20"/>
        </w:rPr>
      </w:pPr>
      <w:r w:rsidRPr="00174C01">
        <w:rPr>
          <w:w w:val="85"/>
          <w:sz w:val="20"/>
          <w:szCs w:val="20"/>
        </w:rPr>
        <w:t>Applicant</w:t>
      </w:r>
      <w:r w:rsidR="00DE2A60">
        <w:rPr>
          <w:w w:val="85"/>
          <w:sz w:val="20"/>
          <w:szCs w:val="20"/>
        </w:rPr>
        <w:t>’s</w:t>
      </w:r>
      <w:r w:rsidRPr="00174C01">
        <w:rPr>
          <w:w w:val="85"/>
          <w:sz w:val="20"/>
          <w:szCs w:val="20"/>
        </w:rPr>
        <w:t xml:space="preserve"> </w:t>
      </w:r>
      <w:r w:rsidR="004F0745" w:rsidRPr="00174C01">
        <w:rPr>
          <w:w w:val="85"/>
          <w:sz w:val="20"/>
          <w:szCs w:val="20"/>
        </w:rPr>
        <w:t xml:space="preserve">full </w:t>
      </w:r>
      <w:r w:rsidRPr="00174C01">
        <w:rPr>
          <w:w w:val="85"/>
          <w:sz w:val="20"/>
          <w:szCs w:val="20"/>
        </w:rPr>
        <w:t xml:space="preserve">name and contact details, including postal and email address are </w:t>
      </w:r>
      <w:r w:rsidR="00387015" w:rsidRPr="00174C01">
        <w:rPr>
          <w:w w:val="85"/>
          <w:sz w:val="20"/>
          <w:szCs w:val="20"/>
        </w:rPr>
        <w:t>completed</w:t>
      </w:r>
    </w:p>
    <w:p w:rsidR="00F553AC" w:rsidRDefault="00F553AC">
      <w:pPr>
        <w:pStyle w:val="BodyText"/>
        <w:spacing w:before="6"/>
      </w:pPr>
    </w:p>
    <w:p w:rsidR="00F553AC" w:rsidRPr="00174C01" w:rsidRDefault="005D3ECA" w:rsidP="00174C01">
      <w:pPr>
        <w:pStyle w:val="ListParagraph"/>
        <w:numPr>
          <w:ilvl w:val="1"/>
          <w:numId w:val="3"/>
        </w:numPr>
        <w:tabs>
          <w:tab w:val="left" w:pos="683"/>
          <w:tab w:val="left" w:pos="684"/>
        </w:tabs>
        <w:ind w:hanging="453"/>
        <w:rPr>
          <w:w w:val="85"/>
          <w:sz w:val="20"/>
          <w:szCs w:val="20"/>
        </w:rPr>
      </w:pPr>
      <w:r w:rsidRPr="00174C01">
        <w:rPr>
          <w:w w:val="85"/>
          <w:sz w:val="20"/>
          <w:szCs w:val="20"/>
        </w:rPr>
        <w:t xml:space="preserve">All requested details about the person for whom the order is being </w:t>
      </w:r>
      <w:r w:rsidR="00387015" w:rsidRPr="00174C01">
        <w:rPr>
          <w:w w:val="85"/>
          <w:sz w:val="20"/>
          <w:szCs w:val="20"/>
        </w:rPr>
        <w:t>sought (</w:t>
      </w:r>
      <w:r w:rsidRPr="00174C01">
        <w:rPr>
          <w:w w:val="85"/>
          <w:sz w:val="20"/>
          <w:szCs w:val="20"/>
        </w:rPr>
        <w:t>protected person</w:t>
      </w:r>
      <w:r w:rsidR="00387015" w:rsidRPr="00174C01">
        <w:rPr>
          <w:w w:val="85"/>
          <w:sz w:val="20"/>
          <w:szCs w:val="20"/>
        </w:rPr>
        <w:t>)</w:t>
      </w:r>
      <w:r w:rsidRPr="00174C01">
        <w:rPr>
          <w:w w:val="85"/>
          <w:sz w:val="20"/>
          <w:szCs w:val="20"/>
        </w:rPr>
        <w:t xml:space="preserve"> are completed</w:t>
      </w:r>
    </w:p>
    <w:p w:rsidR="00F553AC" w:rsidRDefault="00F553AC">
      <w:pPr>
        <w:pStyle w:val="BodyText"/>
        <w:spacing w:before="6"/>
      </w:pPr>
    </w:p>
    <w:p w:rsidR="00F553AC" w:rsidRPr="00174C01" w:rsidRDefault="005D3ECA" w:rsidP="00174C01">
      <w:pPr>
        <w:pStyle w:val="ListParagraph"/>
        <w:numPr>
          <w:ilvl w:val="1"/>
          <w:numId w:val="3"/>
        </w:numPr>
        <w:tabs>
          <w:tab w:val="left" w:pos="683"/>
          <w:tab w:val="left" w:pos="684"/>
        </w:tabs>
        <w:ind w:hanging="453"/>
        <w:rPr>
          <w:w w:val="85"/>
          <w:sz w:val="20"/>
          <w:szCs w:val="20"/>
        </w:rPr>
      </w:pPr>
      <w:r w:rsidRPr="00174C01">
        <w:rPr>
          <w:w w:val="85"/>
          <w:sz w:val="20"/>
          <w:szCs w:val="20"/>
        </w:rPr>
        <w:t>Treating medical professional details are completed</w:t>
      </w:r>
    </w:p>
    <w:p w:rsidR="00F553AC" w:rsidRDefault="00F553AC">
      <w:pPr>
        <w:pStyle w:val="BodyText"/>
        <w:spacing w:before="7"/>
      </w:pPr>
    </w:p>
    <w:p w:rsidR="00F553AC" w:rsidRPr="00174C01" w:rsidRDefault="005D3ECA" w:rsidP="00174C01">
      <w:pPr>
        <w:pStyle w:val="ListParagraph"/>
        <w:numPr>
          <w:ilvl w:val="1"/>
          <w:numId w:val="3"/>
        </w:numPr>
        <w:tabs>
          <w:tab w:val="left" w:pos="683"/>
          <w:tab w:val="left" w:pos="684"/>
        </w:tabs>
        <w:ind w:hanging="453"/>
        <w:rPr>
          <w:w w:val="85"/>
          <w:sz w:val="20"/>
          <w:szCs w:val="20"/>
        </w:rPr>
      </w:pPr>
      <w:r w:rsidRPr="00174C01">
        <w:rPr>
          <w:w w:val="85"/>
          <w:sz w:val="20"/>
          <w:szCs w:val="20"/>
        </w:rPr>
        <w:t>Medical report(s) is attached (if applicable)</w:t>
      </w:r>
    </w:p>
    <w:p w:rsidR="00F553AC" w:rsidRDefault="00F553AC">
      <w:pPr>
        <w:pStyle w:val="BodyText"/>
        <w:spacing w:before="7"/>
      </w:pPr>
    </w:p>
    <w:p w:rsidR="00F553AC" w:rsidRPr="00174C01" w:rsidRDefault="005D3ECA" w:rsidP="00174C01">
      <w:pPr>
        <w:pStyle w:val="ListParagraph"/>
        <w:numPr>
          <w:ilvl w:val="1"/>
          <w:numId w:val="3"/>
        </w:numPr>
        <w:tabs>
          <w:tab w:val="left" w:pos="683"/>
          <w:tab w:val="left" w:pos="684"/>
        </w:tabs>
        <w:ind w:hanging="453"/>
        <w:rPr>
          <w:w w:val="85"/>
          <w:sz w:val="20"/>
          <w:szCs w:val="20"/>
        </w:rPr>
      </w:pPr>
      <w:r w:rsidRPr="00174C01">
        <w:rPr>
          <w:w w:val="85"/>
          <w:sz w:val="20"/>
          <w:szCs w:val="20"/>
        </w:rPr>
        <w:t>Aged care assessment is attached (if applicable)</w:t>
      </w:r>
    </w:p>
    <w:p w:rsidR="00387015" w:rsidRPr="00387015" w:rsidRDefault="00387015" w:rsidP="00387015">
      <w:pPr>
        <w:pStyle w:val="ListParagraph"/>
        <w:rPr>
          <w:sz w:val="20"/>
        </w:rPr>
      </w:pPr>
    </w:p>
    <w:p w:rsidR="00387015" w:rsidRPr="00174C01" w:rsidRDefault="00387015" w:rsidP="00174C01">
      <w:pPr>
        <w:pStyle w:val="ListParagraph"/>
        <w:numPr>
          <w:ilvl w:val="1"/>
          <w:numId w:val="3"/>
        </w:numPr>
        <w:tabs>
          <w:tab w:val="left" w:pos="683"/>
          <w:tab w:val="left" w:pos="684"/>
        </w:tabs>
        <w:ind w:hanging="453"/>
        <w:rPr>
          <w:w w:val="85"/>
          <w:sz w:val="20"/>
          <w:szCs w:val="20"/>
        </w:rPr>
      </w:pPr>
      <w:r w:rsidRPr="00174C01">
        <w:rPr>
          <w:w w:val="85"/>
          <w:sz w:val="20"/>
          <w:szCs w:val="20"/>
        </w:rPr>
        <w:t>Enduring Power of Attorney is attached (if applicable)</w:t>
      </w:r>
    </w:p>
    <w:p w:rsidR="00F553AC" w:rsidRDefault="00F553AC">
      <w:pPr>
        <w:pStyle w:val="BodyText"/>
        <w:spacing w:before="7"/>
      </w:pPr>
    </w:p>
    <w:p w:rsidR="00F553AC" w:rsidRPr="00174C01" w:rsidRDefault="005D3ECA" w:rsidP="00174C01">
      <w:pPr>
        <w:pStyle w:val="ListParagraph"/>
        <w:numPr>
          <w:ilvl w:val="1"/>
          <w:numId w:val="3"/>
        </w:numPr>
        <w:tabs>
          <w:tab w:val="left" w:pos="683"/>
          <w:tab w:val="left" w:pos="684"/>
        </w:tabs>
        <w:ind w:hanging="453"/>
        <w:rPr>
          <w:w w:val="85"/>
          <w:sz w:val="20"/>
          <w:szCs w:val="20"/>
        </w:rPr>
      </w:pPr>
      <w:r w:rsidRPr="00174C01">
        <w:rPr>
          <w:w w:val="85"/>
          <w:sz w:val="20"/>
          <w:szCs w:val="20"/>
        </w:rPr>
        <w:t>Details of interested parties are completed</w:t>
      </w:r>
    </w:p>
    <w:p w:rsidR="00F553AC" w:rsidRPr="00174C01" w:rsidRDefault="00F553AC" w:rsidP="00174C01">
      <w:pPr>
        <w:pStyle w:val="ListParagraph"/>
        <w:tabs>
          <w:tab w:val="left" w:pos="683"/>
          <w:tab w:val="left" w:pos="684"/>
        </w:tabs>
        <w:ind w:firstLine="0"/>
        <w:rPr>
          <w:w w:val="85"/>
          <w:sz w:val="20"/>
          <w:szCs w:val="20"/>
        </w:rPr>
      </w:pPr>
    </w:p>
    <w:p w:rsidR="00F95E74" w:rsidRDefault="005D3ECA" w:rsidP="00F95E74">
      <w:pPr>
        <w:pStyle w:val="ListParagraph"/>
        <w:numPr>
          <w:ilvl w:val="1"/>
          <w:numId w:val="3"/>
        </w:numPr>
        <w:tabs>
          <w:tab w:val="left" w:pos="683"/>
          <w:tab w:val="left" w:pos="684"/>
        </w:tabs>
        <w:ind w:hanging="453"/>
        <w:rPr>
          <w:w w:val="85"/>
          <w:sz w:val="20"/>
          <w:szCs w:val="20"/>
        </w:rPr>
      </w:pPr>
      <w:r w:rsidRPr="00174C01">
        <w:rPr>
          <w:w w:val="85"/>
          <w:sz w:val="20"/>
          <w:szCs w:val="20"/>
        </w:rPr>
        <w:t xml:space="preserve">Proposed Guardian/Manager has signed to indicate their consent, and has completed the relevant statutory declaration(s) </w:t>
      </w:r>
      <w:r w:rsidR="00F95E74">
        <w:rPr>
          <w:w w:val="85"/>
          <w:sz w:val="20"/>
          <w:szCs w:val="20"/>
        </w:rPr>
        <w:t>which are attached (as</w:t>
      </w:r>
      <w:r w:rsidRPr="00174C01">
        <w:rPr>
          <w:w w:val="85"/>
          <w:sz w:val="20"/>
          <w:szCs w:val="20"/>
        </w:rPr>
        <w:t xml:space="preserve"> applicable)</w:t>
      </w:r>
    </w:p>
    <w:p w:rsidR="00F95E74" w:rsidRPr="00F95E74" w:rsidRDefault="00F95E74" w:rsidP="00F95E74">
      <w:pPr>
        <w:pStyle w:val="ListParagraph"/>
        <w:rPr>
          <w:w w:val="85"/>
          <w:sz w:val="20"/>
          <w:szCs w:val="20"/>
        </w:rPr>
      </w:pPr>
    </w:p>
    <w:p w:rsidR="00F553AC" w:rsidRPr="00F95E74" w:rsidRDefault="005D3ECA" w:rsidP="00F95E74">
      <w:pPr>
        <w:pStyle w:val="ListParagraph"/>
        <w:numPr>
          <w:ilvl w:val="1"/>
          <w:numId w:val="3"/>
        </w:numPr>
        <w:tabs>
          <w:tab w:val="left" w:pos="683"/>
          <w:tab w:val="left" w:pos="684"/>
        </w:tabs>
        <w:ind w:hanging="453"/>
        <w:rPr>
          <w:w w:val="85"/>
          <w:sz w:val="20"/>
          <w:szCs w:val="20"/>
        </w:rPr>
      </w:pPr>
      <w:r w:rsidRPr="00F95E74">
        <w:rPr>
          <w:w w:val="85"/>
          <w:sz w:val="20"/>
          <w:szCs w:val="20"/>
        </w:rPr>
        <w:t xml:space="preserve">Form is signed and dated by the </w:t>
      </w:r>
      <w:r w:rsidR="00387015" w:rsidRPr="00F95E74">
        <w:rPr>
          <w:w w:val="85"/>
          <w:sz w:val="20"/>
          <w:szCs w:val="20"/>
        </w:rPr>
        <w:t>applicant</w:t>
      </w:r>
    </w:p>
    <w:p w:rsidR="00F553AC" w:rsidRDefault="00F553AC">
      <w:pPr>
        <w:pStyle w:val="BodyText"/>
        <w:spacing w:before="7"/>
      </w:pPr>
    </w:p>
    <w:p w:rsidR="00387015" w:rsidRDefault="00387015">
      <w:pPr>
        <w:pStyle w:val="BodyText"/>
        <w:ind w:left="116"/>
      </w:pPr>
    </w:p>
    <w:p w:rsidR="00F553AC" w:rsidRPr="00174C01" w:rsidRDefault="005D3ECA" w:rsidP="00174C01">
      <w:pPr>
        <w:pStyle w:val="BodyText"/>
        <w:spacing w:before="233" w:line="249" w:lineRule="auto"/>
        <w:ind w:left="116" w:right="490"/>
        <w:rPr>
          <w:w w:val="80"/>
        </w:rPr>
      </w:pPr>
      <w:r w:rsidRPr="00174C01">
        <w:rPr>
          <w:w w:val="80"/>
        </w:rPr>
        <w:t>There is no lodgement fee for this application.</w:t>
      </w:r>
    </w:p>
    <w:p w:rsidR="00387015" w:rsidRPr="00174C01" w:rsidRDefault="00387015" w:rsidP="00174C01">
      <w:pPr>
        <w:pStyle w:val="BodyText"/>
        <w:spacing w:before="233" w:line="249" w:lineRule="auto"/>
        <w:ind w:left="116" w:right="490"/>
        <w:rPr>
          <w:w w:val="80"/>
        </w:rPr>
      </w:pPr>
      <w:r w:rsidRPr="00174C01">
        <w:rPr>
          <w:w w:val="80"/>
        </w:rPr>
        <w:t>Your application will not be given a hearing date until all the necessary information has been provided.</w:t>
      </w:r>
    </w:p>
    <w:sectPr w:rsidR="00387015" w:rsidRPr="00174C01">
      <w:pgSz w:w="11910" w:h="16840"/>
      <w:pgMar w:top="440" w:right="280" w:bottom="480" w:left="280" w:header="0" w:footer="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81" w:rsidRDefault="004E1081">
      <w:r>
        <w:separator/>
      </w:r>
    </w:p>
  </w:endnote>
  <w:endnote w:type="continuationSeparator" w:id="0">
    <w:p w:rsidR="004E1081" w:rsidRDefault="004E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081" w:rsidRDefault="004E1081">
    <w:pPr>
      <w:pStyle w:val="BodyText"/>
      <w:spacing w:line="14" w:lineRule="auto"/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1568450</wp:posOffset>
              </wp:positionH>
              <wp:positionV relativeFrom="page">
                <wp:posOffset>10373360</wp:posOffset>
              </wp:positionV>
              <wp:extent cx="5467985" cy="193675"/>
              <wp:effectExtent l="0" t="63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98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081" w:rsidRDefault="004E1081">
                          <w:pPr>
                            <w:spacing w:before="18"/>
                            <w:ind w:left="20"/>
                            <w:rPr>
                              <w:i/>
                              <w:sz w:val="16"/>
                            </w:rPr>
                          </w:pPr>
                          <w:r w:rsidRPr="007D5473">
                            <w:rPr>
                              <w:w w:val="85"/>
                              <w:sz w:val="16"/>
                            </w:rPr>
                            <w:t>Approved</w:t>
                          </w:r>
                          <w:r w:rsidRPr="007D5473">
                            <w:rPr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 w:rsidRPr="007D5473">
                            <w:rPr>
                              <w:w w:val="85"/>
                              <w:sz w:val="16"/>
                            </w:rPr>
                            <w:t>Form</w:t>
                          </w:r>
                          <w:r w:rsidRPr="007D5473">
                            <w:rPr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 w:rsidRPr="007D5473">
                            <w:rPr>
                              <w:w w:val="85"/>
                              <w:sz w:val="16"/>
                            </w:rPr>
                            <w:t>AF</w:t>
                          </w:r>
                          <w:r w:rsidRPr="007D5473"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 w:rsidRPr="007D5473">
                            <w:rPr>
                              <w:w w:val="85"/>
                              <w:sz w:val="16"/>
                            </w:rPr>
                            <w:t>2019-23</w:t>
                          </w:r>
                          <w:r w:rsidRPr="007D5473">
                            <w:rPr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 w:rsidRPr="007D5473">
                            <w:rPr>
                              <w:w w:val="85"/>
                              <w:sz w:val="16"/>
                            </w:rPr>
                            <w:t>made</w:t>
                          </w:r>
                          <w:r w:rsidRPr="007D5473"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 w:rsidRPr="007D5473">
                            <w:rPr>
                              <w:w w:val="85"/>
                              <w:sz w:val="16"/>
                            </w:rPr>
                            <w:t>under</w:t>
                          </w:r>
                          <w:r w:rsidRPr="007D5473"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 w:rsidRPr="007D5473">
                            <w:rPr>
                              <w:w w:val="85"/>
                              <w:sz w:val="16"/>
                            </w:rPr>
                            <w:t>section</w:t>
                          </w:r>
                          <w:r w:rsidRPr="007D5473">
                            <w:rPr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 w:rsidRPr="007D5473">
                            <w:rPr>
                              <w:w w:val="85"/>
                              <w:sz w:val="16"/>
                            </w:rPr>
                            <w:t>117</w:t>
                          </w:r>
                          <w:r w:rsidRPr="007D5473"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 w:rsidRPr="007D5473">
                            <w:rPr>
                              <w:w w:val="85"/>
                              <w:sz w:val="16"/>
                            </w:rPr>
                            <w:t>of</w:t>
                          </w:r>
                          <w:r w:rsidRPr="007D5473">
                            <w:rPr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 w:rsidRPr="007D5473">
                            <w:rPr>
                              <w:w w:val="85"/>
                              <w:sz w:val="16"/>
                            </w:rPr>
                            <w:t>the</w:t>
                          </w:r>
                          <w:r>
                            <w:rPr>
                              <w:i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ACT</w:t>
                          </w:r>
                          <w:r>
                            <w:rPr>
                              <w:i/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Civil</w:t>
                          </w:r>
                          <w:r>
                            <w:rPr>
                              <w:i/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and</w:t>
                          </w:r>
                          <w:r>
                            <w:rPr>
                              <w:i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Administrative</w:t>
                          </w:r>
                          <w:r>
                            <w:rPr>
                              <w:i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Tribunal</w:t>
                          </w:r>
                          <w:r>
                            <w:rPr>
                              <w:i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Act</w:t>
                          </w:r>
                          <w:r>
                            <w:rPr>
                              <w:i/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2008</w:t>
                          </w:r>
                          <w:r>
                            <w:rPr>
                              <w:i/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9"/>
                              <w:w w:val="85"/>
                              <w:sz w:val="16"/>
                            </w:rPr>
                            <w:tab/>
                          </w:r>
                          <w:r>
                            <w:rPr>
                              <w:i/>
                              <w:spacing w:val="-19"/>
                              <w:w w:val="85"/>
                              <w:sz w:val="16"/>
                            </w:rPr>
                            <w:tab/>
                          </w:r>
                          <w:r w:rsidRPr="007D5473">
                            <w:rPr>
                              <w:w w:val="85"/>
                              <w:sz w:val="16"/>
                            </w:rPr>
                            <w:t>Page</w:t>
                          </w:r>
                          <w:r w:rsidRPr="007D5473"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 w:rsidRPr="007D5473">
                            <w:fldChar w:fldCharType="begin"/>
                          </w:r>
                          <w:r w:rsidRPr="007D5473">
                            <w:rPr>
                              <w:w w:val="85"/>
                              <w:sz w:val="16"/>
                            </w:rPr>
                            <w:instrText xml:space="preserve"> PAGE </w:instrText>
                          </w:r>
                          <w:r w:rsidRPr="007D5473">
                            <w:fldChar w:fldCharType="separate"/>
                          </w:r>
                          <w:r w:rsidR="003401D8">
                            <w:rPr>
                              <w:noProof/>
                              <w:w w:val="85"/>
                              <w:sz w:val="16"/>
                            </w:rPr>
                            <w:t>1</w:t>
                          </w:r>
                          <w:r w:rsidRPr="007D5473">
                            <w:fldChar w:fldCharType="end"/>
                          </w:r>
                          <w:r w:rsidRPr="007D5473"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 w:rsidRPr="007D5473">
                            <w:rPr>
                              <w:w w:val="85"/>
                              <w:sz w:val="16"/>
                            </w:rPr>
                            <w:t>of</w:t>
                          </w:r>
                          <w:r w:rsidRPr="007D5473">
                            <w:rPr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 w:rsidR="00AC402F">
                            <w:rPr>
                              <w:w w:val="85"/>
                              <w:sz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3" type="#_x0000_t202" style="position:absolute;margin-left:123.5pt;margin-top:816.8pt;width:430.55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1IrAIAAKk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" filled="f" stroked="f">
              <v:textbox inset="0,0,0,0">
                <w:txbxContent>
                  <w:p w:rsidR="004E1081" w:rsidRDefault="004E1081">
                    <w:pPr>
                      <w:spacing w:before="18"/>
                      <w:ind w:left="20"/>
                      <w:rPr>
                        <w:i/>
                        <w:sz w:val="16"/>
                      </w:rPr>
                    </w:pPr>
                    <w:r w:rsidRPr="007D5473">
                      <w:rPr>
                        <w:w w:val="85"/>
                        <w:sz w:val="16"/>
                      </w:rPr>
                      <w:t>Approved</w:t>
                    </w:r>
                    <w:r w:rsidRPr="007D5473">
                      <w:rPr>
                        <w:spacing w:val="-19"/>
                        <w:w w:val="85"/>
                        <w:sz w:val="16"/>
                      </w:rPr>
                      <w:t xml:space="preserve"> </w:t>
                    </w:r>
                    <w:r w:rsidRPr="007D5473">
                      <w:rPr>
                        <w:w w:val="85"/>
                        <w:sz w:val="16"/>
                      </w:rPr>
                      <w:t>Form</w:t>
                    </w:r>
                    <w:r w:rsidRPr="007D5473">
                      <w:rPr>
                        <w:spacing w:val="-21"/>
                        <w:w w:val="85"/>
                        <w:sz w:val="16"/>
                      </w:rPr>
                      <w:t xml:space="preserve"> </w:t>
                    </w:r>
                    <w:r w:rsidRPr="007D5473">
                      <w:rPr>
                        <w:w w:val="85"/>
                        <w:sz w:val="16"/>
                      </w:rPr>
                      <w:t>AF</w:t>
                    </w:r>
                    <w:r w:rsidRPr="007D5473"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 w:rsidRPr="007D5473">
                      <w:rPr>
                        <w:w w:val="85"/>
                        <w:sz w:val="16"/>
                      </w:rPr>
                      <w:t>2019-23</w:t>
                    </w:r>
                    <w:r w:rsidRPr="007D5473">
                      <w:rPr>
                        <w:spacing w:val="-19"/>
                        <w:w w:val="85"/>
                        <w:sz w:val="16"/>
                      </w:rPr>
                      <w:t xml:space="preserve"> </w:t>
                    </w:r>
                    <w:r w:rsidRPr="007D5473">
                      <w:rPr>
                        <w:w w:val="85"/>
                        <w:sz w:val="16"/>
                      </w:rPr>
                      <w:t>made</w:t>
                    </w:r>
                    <w:r w:rsidRPr="007D5473"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 w:rsidRPr="007D5473">
                      <w:rPr>
                        <w:w w:val="85"/>
                        <w:sz w:val="16"/>
                      </w:rPr>
                      <w:t>under</w:t>
                    </w:r>
                    <w:r w:rsidRPr="007D5473"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 w:rsidRPr="007D5473">
                      <w:rPr>
                        <w:w w:val="85"/>
                        <w:sz w:val="16"/>
                      </w:rPr>
                      <w:t>section</w:t>
                    </w:r>
                    <w:r w:rsidRPr="007D5473">
                      <w:rPr>
                        <w:spacing w:val="-19"/>
                        <w:w w:val="85"/>
                        <w:sz w:val="16"/>
                      </w:rPr>
                      <w:t xml:space="preserve"> </w:t>
                    </w:r>
                    <w:r w:rsidRPr="007D5473">
                      <w:rPr>
                        <w:w w:val="85"/>
                        <w:sz w:val="16"/>
                      </w:rPr>
                      <w:t>117</w:t>
                    </w:r>
                    <w:r w:rsidRPr="007D5473"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 w:rsidRPr="007D5473">
                      <w:rPr>
                        <w:w w:val="85"/>
                        <w:sz w:val="16"/>
                      </w:rPr>
                      <w:t>of</w:t>
                    </w:r>
                    <w:r w:rsidRPr="007D5473">
                      <w:rPr>
                        <w:spacing w:val="-19"/>
                        <w:w w:val="85"/>
                        <w:sz w:val="16"/>
                      </w:rPr>
                      <w:t xml:space="preserve"> </w:t>
                    </w:r>
                    <w:r w:rsidRPr="007D5473">
                      <w:rPr>
                        <w:w w:val="85"/>
                        <w:sz w:val="16"/>
                      </w:rPr>
                      <w:t>the</w:t>
                    </w:r>
                    <w:r>
                      <w:rPr>
                        <w:i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ACT</w:t>
                    </w:r>
                    <w:r>
                      <w:rPr>
                        <w:i/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Civil</w:t>
                    </w:r>
                    <w:r>
                      <w:rPr>
                        <w:i/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and</w:t>
                    </w:r>
                    <w:r>
                      <w:rPr>
                        <w:i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Administrative</w:t>
                    </w:r>
                    <w:r>
                      <w:rPr>
                        <w:i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Tribunal</w:t>
                    </w:r>
                    <w:r>
                      <w:rPr>
                        <w:i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Act</w:t>
                    </w:r>
                    <w:r>
                      <w:rPr>
                        <w:i/>
                        <w:spacing w:val="-1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2008</w:t>
                    </w:r>
                    <w:r>
                      <w:rPr>
                        <w:i/>
                        <w:spacing w:val="-1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spacing w:val="-19"/>
                        <w:w w:val="85"/>
                        <w:sz w:val="16"/>
                      </w:rPr>
                      <w:tab/>
                    </w:r>
                    <w:r>
                      <w:rPr>
                        <w:i/>
                        <w:spacing w:val="-19"/>
                        <w:w w:val="85"/>
                        <w:sz w:val="16"/>
                      </w:rPr>
                      <w:tab/>
                    </w:r>
                    <w:r w:rsidRPr="007D5473">
                      <w:rPr>
                        <w:w w:val="85"/>
                        <w:sz w:val="16"/>
                      </w:rPr>
                      <w:t>Page</w:t>
                    </w:r>
                    <w:r w:rsidRPr="007D5473"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 w:rsidRPr="007D5473">
                      <w:fldChar w:fldCharType="begin"/>
                    </w:r>
                    <w:r w:rsidRPr="007D5473">
                      <w:rPr>
                        <w:w w:val="85"/>
                        <w:sz w:val="16"/>
                      </w:rPr>
                      <w:instrText xml:space="preserve"> PAGE </w:instrText>
                    </w:r>
                    <w:r w:rsidRPr="007D5473">
                      <w:fldChar w:fldCharType="separate"/>
                    </w:r>
                    <w:r w:rsidR="003401D8">
                      <w:rPr>
                        <w:noProof/>
                        <w:w w:val="85"/>
                        <w:sz w:val="16"/>
                      </w:rPr>
                      <w:t>1</w:t>
                    </w:r>
                    <w:r w:rsidRPr="007D5473">
                      <w:fldChar w:fldCharType="end"/>
                    </w:r>
                    <w:r w:rsidRPr="007D5473"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 w:rsidRPr="007D5473">
                      <w:rPr>
                        <w:w w:val="85"/>
                        <w:sz w:val="16"/>
                      </w:rPr>
                      <w:t>of</w:t>
                    </w:r>
                    <w:r w:rsidRPr="007D5473">
                      <w:rPr>
                        <w:spacing w:val="-19"/>
                        <w:w w:val="85"/>
                        <w:sz w:val="16"/>
                      </w:rPr>
                      <w:t xml:space="preserve"> </w:t>
                    </w:r>
                    <w:r w:rsidR="00AC402F">
                      <w:rPr>
                        <w:w w:val="85"/>
                        <w:sz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81" w:rsidRDefault="004E1081">
      <w:r>
        <w:separator/>
      </w:r>
    </w:p>
  </w:footnote>
  <w:footnote w:type="continuationSeparator" w:id="0">
    <w:p w:rsidR="004E1081" w:rsidRDefault="004E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082D"/>
    <w:multiLevelType w:val="hybridMultilevel"/>
    <w:tmpl w:val="8F648338"/>
    <w:lvl w:ilvl="0" w:tplc="A09056EC">
      <w:start w:val="1"/>
      <w:numFmt w:val="decimal"/>
      <w:lvlText w:val="%1."/>
      <w:lvlJc w:val="left"/>
      <w:pPr>
        <w:ind w:left="301" w:hanging="185"/>
      </w:pPr>
      <w:rPr>
        <w:rFonts w:ascii="Arial" w:eastAsia="Arial" w:hAnsi="Arial" w:cs="Arial" w:hint="default"/>
        <w:w w:val="86"/>
        <w:sz w:val="20"/>
        <w:szCs w:val="20"/>
        <w:lang w:val="en-GB" w:eastAsia="en-GB" w:bidi="en-GB"/>
      </w:rPr>
    </w:lvl>
    <w:lvl w:ilvl="1" w:tplc="EBF48992">
      <w:numFmt w:val="bullet"/>
      <w:lvlText w:val=""/>
      <w:lvlJc w:val="left"/>
      <w:pPr>
        <w:ind w:left="683" w:hanging="454"/>
      </w:pPr>
      <w:rPr>
        <w:rFonts w:ascii="Wingdings" w:eastAsia="Wingdings" w:hAnsi="Wingdings" w:cs="Wingdings" w:hint="default"/>
        <w:w w:val="100"/>
        <w:sz w:val="20"/>
        <w:szCs w:val="20"/>
        <w:lang w:val="en-GB" w:eastAsia="en-GB" w:bidi="en-GB"/>
      </w:rPr>
    </w:lvl>
    <w:lvl w:ilvl="2" w:tplc="31AA938C">
      <w:numFmt w:val="bullet"/>
      <w:lvlText w:val="•"/>
      <w:lvlJc w:val="left"/>
      <w:pPr>
        <w:ind w:left="1865" w:hanging="454"/>
      </w:pPr>
      <w:rPr>
        <w:rFonts w:hint="default"/>
        <w:lang w:val="en-GB" w:eastAsia="en-GB" w:bidi="en-GB"/>
      </w:rPr>
    </w:lvl>
    <w:lvl w:ilvl="3" w:tplc="EEC6CAAE">
      <w:numFmt w:val="bullet"/>
      <w:lvlText w:val="•"/>
      <w:lvlJc w:val="left"/>
      <w:pPr>
        <w:ind w:left="3050" w:hanging="454"/>
      </w:pPr>
      <w:rPr>
        <w:rFonts w:hint="default"/>
        <w:lang w:val="en-GB" w:eastAsia="en-GB" w:bidi="en-GB"/>
      </w:rPr>
    </w:lvl>
    <w:lvl w:ilvl="4" w:tplc="F9D88F0C">
      <w:numFmt w:val="bullet"/>
      <w:lvlText w:val="•"/>
      <w:lvlJc w:val="left"/>
      <w:pPr>
        <w:ind w:left="4235" w:hanging="454"/>
      </w:pPr>
      <w:rPr>
        <w:rFonts w:hint="default"/>
        <w:lang w:val="en-GB" w:eastAsia="en-GB" w:bidi="en-GB"/>
      </w:rPr>
    </w:lvl>
    <w:lvl w:ilvl="5" w:tplc="3AE85CA4">
      <w:numFmt w:val="bullet"/>
      <w:lvlText w:val="•"/>
      <w:lvlJc w:val="left"/>
      <w:pPr>
        <w:ind w:left="5420" w:hanging="454"/>
      </w:pPr>
      <w:rPr>
        <w:rFonts w:hint="default"/>
        <w:lang w:val="en-GB" w:eastAsia="en-GB" w:bidi="en-GB"/>
      </w:rPr>
    </w:lvl>
    <w:lvl w:ilvl="6" w:tplc="7D687FA2">
      <w:numFmt w:val="bullet"/>
      <w:lvlText w:val="•"/>
      <w:lvlJc w:val="left"/>
      <w:pPr>
        <w:ind w:left="6605" w:hanging="454"/>
      </w:pPr>
      <w:rPr>
        <w:rFonts w:hint="default"/>
        <w:lang w:val="en-GB" w:eastAsia="en-GB" w:bidi="en-GB"/>
      </w:rPr>
    </w:lvl>
    <w:lvl w:ilvl="7" w:tplc="DEB8F564">
      <w:numFmt w:val="bullet"/>
      <w:lvlText w:val="•"/>
      <w:lvlJc w:val="left"/>
      <w:pPr>
        <w:ind w:left="7790" w:hanging="454"/>
      </w:pPr>
      <w:rPr>
        <w:rFonts w:hint="default"/>
        <w:lang w:val="en-GB" w:eastAsia="en-GB" w:bidi="en-GB"/>
      </w:rPr>
    </w:lvl>
    <w:lvl w:ilvl="8" w:tplc="C868D286">
      <w:numFmt w:val="bullet"/>
      <w:lvlText w:val="•"/>
      <w:lvlJc w:val="left"/>
      <w:pPr>
        <w:ind w:left="8975" w:hanging="454"/>
      </w:pPr>
      <w:rPr>
        <w:rFonts w:hint="default"/>
        <w:lang w:val="en-GB" w:eastAsia="en-GB" w:bidi="en-GB"/>
      </w:rPr>
    </w:lvl>
  </w:abstractNum>
  <w:abstractNum w:abstractNumId="1" w15:restartNumberingAfterBreak="0">
    <w:nsid w:val="3EFE6434"/>
    <w:multiLevelType w:val="hybridMultilevel"/>
    <w:tmpl w:val="01683800"/>
    <w:lvl w:ilvl="0" w:tplc="B07651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D248D"/>
    <w:multiLevelType w:val="hybridMultilevel"/>
    <w:tmpl w:val="CFFECC22"/>
    <w:lvl w:ilvl="0" w:tplc="E9889F24">
      <w:start w:val="1"/>
      <w:numFmt w:val="decimal"/>
      <w:lvlText w:val="%1."/>
      <w:lvlJc w:val="left"/>
      <w:pPr>
        <w:ind w:left="301" w:hanging="185"/>
      </w:pPr>
      <w:rPr>
        <w:rFonts w:ascii="Arial" w:eastAsia="Arial" w:hAnsi="Arial" w:cs="Arial" w:hint="default"/>
        <w:w w:val="86"/>
        <w:sz w:val="20"/>
        <w:szCs w:val="20"/>
        <w:lang w:val="en-GB" w:eastAsia="en-GB" w:bidi="en-GB"/>
      </w:rPr>
    </w:lvl>
    <w:lvl w:ilvl="1" w:tplc="A94C4A14">
      <w:numFmt w:val="bullet"/>
      <w:lvlText w:val=""/>
      <w:lvlJc w:val="left"/>
      <w:pPr>
        <w:ind w:left="683" w:hanging="454"/>
      </w:pPr>
      <w:rPr>
        <w:rFonts w:ascii="Wingdings" w:eastAsia="Wingdings" w:hAnsi="Wingdings" w:cs="Wingdings" w:hint="default"/>
        <w:w w:val="100"/>
        <w:sz w:val="20"/>
        <w:szCs w:val="20"/>
        <w:lang w:val="en-GB" w:eastAsia="en-GB" w:bidi="en-GB"/>
      </w:rPr>
    </w:lvl>
    <w:lvl w:ilvl="2" w:tplc="4ECAFCC4">
      <w:numFmt w:val="bullet"/>
      <w:lvlText w:val="•"/>
      <w:lvlJc w:val="left"/>
      <w:pPr>
        <w:ind w:left="1865" w:hanging="454"/>
      </w:pPr>
      <w:rPr>
        <w:rFonts w:hint="default"/>
        <w:lang w:val="en-GB" w:eastAsia="en-GB" w:bidi="en-GB"/>
      </w:rPr>
    </w:lvl>
    <w:lvl w:ilvl="3" w:tplc="8EE2E468">
      <w:numFmt w:val="bullet"/>
      <w:lvlText w:val="•"/>
      <w:lvlJc w:val="left"/>
      <w:pPr>
        <w:ind w:left="3050" w:hanging="454"/>
      </w:pPr>
      <w:rPr>
        <w:rFonts w:hint="default"/>
        <w:lang w:val="en-GB" w:eastAsia="en-GB" w:bidi="en-GB"/>
      </w:rPr>
    </w:lvl>
    <w:lvl w:ilvl="4" w:tplc="FF46A738">
      <w:numFmt w:val="bullet"/>
      <w:lvlText w:val="•"/>
      <w:lvlJc w:val="left"/>
      <w:pPr>
        <w:ind w:left="4235" w:hanging="454"/>
      </w:pPr>
      <w:rPr>
        <w:rFonts w:hint="default"/>
        <w:lang w:val="en-GB" w:eastAsia="en-GB" w:bidi="en-GB"/>
      </w:rPr>
    </w:lvl>
    <w:lvl w:ilvl="5" w:tplc="A6DCE2FA">
      <w:numFmt w:val="bullet"/>
      <w:lvlText w:val="•"/>
      <w:lvlJc w:val="left"/>
      <w:pPr>
        <w:ind w:left="5420" w:hanging="454"/>
      </w:pPr>
      <w:rPr>
        <w:rFonts w:hint="default"/>
        <w:lang w:val="en-GB" w:eastAsia="en-GB" w:bidi="en-GB"/>
      </w:rPr>
    </w:lvl>
    <w:lvl w:ilvl="6" w:tplc="2F5AD6DA">
      <w:numFmt w:val="bullet"/>
      <w:lvlText w:val="•"/>
      <w:lvlJc w:val="left"/>
      <w:pPr>
        <w:ind w:left="6605" w:hanging="454"/>
      </w:pPr>
      <w:rPr>
        <w:rFonts w:hint="default"/>
        <w:lang w:val="en-GB" w:eastAsia="en-GB" w:bidi="en-GB"/>
      </w:rPr>
    </w:lvl>
    <w:lvl w:ilvl="7" w:tplc="F3AE0C58">
      <w:numFmt w:val="bullet"/>
      <w:lvlText w:val="•"/>
      <w:lvlJc w:val="left"/>
      <w:pPr>
        <w:ind w:left="7790" w:hanging="454"/>
      </w:pPr>
      <w:rPr>
        <w:rFonts w:hint="default"/>
        <w:lang w:val="en-GB" w:eastAsia="en-GB" w:bidi="en-GB"/>
      </w:rPr>
    </w:lvl>
    <w:lvl w:ilvl="8" w:tplc="F9783D74">
      <w:numFmt w:val="bullet"/>
      <w:lvlText w:val="•"/>
      <w:lvlJc w:val="left"/>
      <w:pPr>
        <w:ind w:left="8975" w:hanging="454"/>
      </w:pPr>
      <w:rPr>
        <w:rFonts w:hint="default"/>
        <w:lang w:val="en-GB" w:eastAsia="en-GB" w:bidi="en-GB"/>
      </w:rPr>
    </w:lvl>
  </w:abstractNum>
  <w:abstractNum w:abstractNumId="3" w15:restartNumberingAfterBreak="0">
    <w:nsid w:val="6EBD09DD"/>
    <w:multiLevelType w:val="hybridMultilevel"/>
    <w:tmpl w:val="45BEFD5E"/>
    <w:lvl w:ilvl="0" w:tplc="A8648C8A">
      <w:numFmt w:val="bullet"/>
      <w:lvlText w:val=""/>
      <w:lvlJc w:val="left"/>
      <w:pPr>
        <w:ind w:left="683" w:hanging="454"/>
      </w:pPr>
      <w:rPr>
        <w:rFonts w:ascii="Wingdings" w:eastAsia="Wingdings" w:hAnsi="Wingdings" w:cs="Wingdings" w:hint="default"/>
        <w:w w:val="100"/>
        <w:sz w:val="20"/>
        <w:szCs w:val="20"/>
        <w:lang w:val="en-GB" w:eastAsia="en-GB" w:bidi="en-GB"/>
      </w:rPr>
    </w:lvl>
    <w:lvl w:ilvl="1" w:tplc="23BC5F7E">
      <w:numFmt w:val="bullet"/>
      <w:lvlText w:val="•"/>
      <w:lvlJc w:val="left"/>
      <w:pPr>
        <w:ind w:left="1746" w:hanging="454"/>
      </w:pPr>
      <w:rPr>
        <w:rFonts w:hint="default"/>
        <w:lang w:val="en-GB" w:eastAsia="en-GB" w:bidi="en-GB"/>
      </w:rPr>
    </w:lvl>
    <w:lvl w:ilvl="2" w:tplc="F1EA4916">
      <w:numFmt w:val="bullet"/>
      <w:lvlText w:val="•"/>
      <w:lvlJc w:val="left"/>
      <w:pPr>
        <w:ind w:left="2813" w:hanging="454"/>
      </w:pPr>
      <w:rPr>
        <w:rFonts w:hint="default"/>
        <w:lang w:val="en-GB" w:eastAsia="en-GB" w:bidi="en-GB"/>
      </w:rPr>
    </w:lvl>
    <w:lvl w:ilvl="3" w:tplc="43E41180">
      <w:numFmt w:val="bullet"/>
      <w:lvlText w:val="•"/>
      <w:lvlJc w:val="left"/>
      <w:pPr>
        <w:ind w:left="3879" w:hanging="454"/>
      </w:pPr>
      <w:rPr>
        <w:rFonts w:hint="default"/>
        <w:lang w:val="en-GB" w:eastAsia="en-GB" w:bidi="en-GB"/>
      </w:rPr>
    </w:lvl>
    <w:lvl w:ilvl="4" w:tplc="C3A40664">
      <w:numFmt w:val="bullet"/>
      <w:lvlText w:val="•"/>
      <w:lvlJc w:val="left"/>
      <w:pPr>
        <w:ind w:left="4946" w:hanging="454"/>
      </w:pPr>
      <w:rPr>
        <w:rFonts w:hint="default"/>
        <w:lang w:val="en-GB" w:eastAsia="en-GB" w:bidi="en-GB"/>
      </w:rPr>
    </w:lvl>
    <w:lvl w:ilvl="5" w:tplc="9FB21F18">
      <w:numFmt w:val="bullet"/>
      <w:lvlText w:val="•"/>
      <w:lvlJc w:val="left"/>
      <w:pPr>
        <w:ind w:left="6012" w:hanging="454"/>
      </w:pPr>
      <w:rPr>
        <w:rFonts w:hint="default"/>
        <w:lang w:val="en-GB" w:eastAsia="en-GB" w:bidi="en-GB"/>
      </w:rPr>
    </w:lvl>
    <w:lvl w:ilvl="6" w:tplc="60540156">
      <w:numFmt w:val="bullet"/>
      <w:lvlText w:val="•"/>
      <w:lvlJc w:val="left"/>
      <w:pPr>
        <w:ind w:left="7079" w:hanging="454"/>
      </w:pPr>
      <w:rPr>
        <w:rFonts w:hint="default"/>
        <w:lang w:val="en-GB" w:eastAsia="en-GB" w:bidi="en-GB"/>
      </w:rPr>
    </w:lvl>
    <w:lvl w:ilvl="7" w:tplc="B41AE1C2">
      <w:numFmt w:val="bullet"/>
      <w:lvlText w:val="•"/>
      <w:lvlJc w:val="left"/>
      <w:pPr>
        <w:ind w:left="8145" w:hanging="454"/>
      </w:pPr>
      <w:rPr>
        <w:rFonts w:hint="default"/>
        <w:lang w:val="en-GB" w:eastAsia="en-GB" w:bidi="en-GB"/>
      </w:rPr>
    </w:lvl>
    <w:lvl w:ilvl="8" w:tplc="8E8E40E2">
      <w:numFmt w:val="bullet"/>
      <w:lvlText w:val="•"/>
      <w:lvlJc w:val="left"/>
      <w:pPr>
        <w:ind w:left="9212" w:hanging="454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AC"/>
    <w:rsid w:val="00174C01"/>
    <w:rsid w:val="001D3E8A"/>
    <w:rsid w:val="00223186"/>
    <w:rsid w:val="00253FFE"/>
    <w:rsid w:val="002F536E"/>
    <w:rsid w:val="003401D8"/>
    <w:rsid w:val="00342FA2"/>
    <w:rsid w:val="00374F65"/>
    <w:rsid w:val="00387015"/>
    <w:rsid w:val="004E1081"/>
    <w:rsid w:val="004F0745"/>
    <w:rsid w:val="00544408"/>
    <w:rsid w:val="005D3ECA"/>
    <w:rsid w:val="005F3152"/>
    <w:rsid w:val="006375D4"/>
    <w:rsid w:val="00766148"/>
    <w:rsid w:val="0078099D"/>
    <w:rsid w:val="00780A1E"/>
    <w:rsid w:val="007D5473"/>
    <w:rsid w:val="00853C1C"/>
    <w:rsid w:val="00AC402F"/>
    <w:rsid w:val="00B00E58"/>
    <w:rsid w:val="00B26361"/>
    <w:rsid w:val="00B70876"/>
    <w:rsid w:val="00B77C24"/>
    <w:rsid w:val="00B948EE"/>
    <w:rsid w:val="00C36B7C"/>
    <w:rsid w:val="00D1096F"/>
    <w:rsid w:val="00D238D3"/>
    <w:rsid w:val="00D241BD"/>
    <w:rsid w:val="00DA3ADA"/>
    <w:rsid w:val="00DE2A60"/>
    <w:rsid w:val="00E04D97"/>
    <w:rsid w:val="00E25448"/>
    <w:rsid w:val="00E653F9"/>
    <w:rsid w:val="00F553AC"/>
    <w:rsid w:val="00F95E74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5F0CE2C-7982-4E3D-88B6-EDB255B7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A3A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83" w:hanging="45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3E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ECA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D3E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ECA"/>
    <w:rPr>
      <w:rFonts w:ascii="Arial" w:eastAsia="Arial" w:hAnsi="Arial" w:cs="Arial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A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637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t.act.gov.a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at.act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C3D2-571F-4AE5-95C5-102CE854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6DF56AFE.dotm</Template>
  <TotalTime>0</TotalTime>
  <Pages>11</Pages>
  <Words>2179</Words>
  <Characters>12423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Guardianship and/or Management of Property Under the Guardianship and Management of Property Act 1991</vt:lpstr>
    </vt:vector>
  </TitlesOfParts>
  <Company>ACT Government</Company>
  <LinksUpToDate>false</LinksUpToDate>
  <CharactersWithSpaces>14573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Guardianship and/or Management of Property Under the Guardianship and Management of Property Act 1991</dc:title>
  <dc:subject>Application for Guardianship and/or Management of Property Under the Guardianship and Management of Property Act 1991</dc:subject>
  <dc:creator>ACAT</dc:creator>
  <cp:lastModifiedBy>Soper, Kristy</cp:lastModifiedBy>
  <cp:revision>2</cp:revision>
  <dcterms:created xsi:type="dcterms:W3CDTF">2019-06-19T00:19:00Z</dcterms:created>
  <dcterms:modified xsi:type="dcterms:W3CDTF">2019-06-19T00:19:00Z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2019-06-14T00:00:00Z</vt:filetime>
  </property>
</Properties>
</file>